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5" w:rsidRPr="004D6A45" w:rsidRDefault="00625FE5" w:rsidP="00957FBA">
      <w:pPr>
        <w:pStyle w:val="Departamento"/>
        <w:rPr>
          <w:rFonts w:ascii="Calibri" w:hAnsi="Calibri"/>
          <w:noProof w:val="0"/>
          <w:sz w:val="20"/>
        </w:rPr>
      </w:pPr>
      <w:r w:rsidRPr="004D6A45">
        <w:rPr>
          <w:rFonts w:ascii="Calibri" w:hAnsi="Calibri"/>
          <w:noProof w:val="0"/>
          <w:sz w:val="20"/>
        </w:rPr>
        <w:t>DEPARTAMENTO</w:t>
      </w:r>
      <w:r w:rsidRPr="004D6A45">
        <w:rPr>
          <w:rFonts w:ascii="Calibri" w:hAnsi="Calibri"/>
          <w:noProof w:val="0"/>
          <w:sz w:val="20"/>
        </w:rPr>
        <w:tab/>
        <w:t>:</w:t>
      </w:r>
      <w:r w:rsidRPr="004D6A45">
        <w:rPr>
          <w:rFonts w:ascii="Calibri" w:hAnsi="Calibri"/>
          <w:noProof w:val="0"/>
          <w:sz w:val="20"/>
        </w:rPr>
        <w:tab/>
      </w:r>
      <w:r w:rsidR="005B6E6B">
        <w:rPr>
          <w:rFonts w:ascii="Calibri" w:hAnsi="Calibri"/>
          <w:noProof w:val="0"/>
          <w:sz w:val="20"/>
        </w:rPr>
        <w:t>FSJ – FUNDAMENTOS SOCIAIS E JURÍDICOS DA ADMINISTRAÇÃO</w:t>
      </w:r>
    </w:p>
    <w:p w:rsidR="00625FE5" w:rsidRPr="004D6A45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  <w:r w:rsidRPr="004D6A45">
        <w:rPr>
          <w:rFonts w:ascii="Calibri" w:hAnsi="Calibri"/>
          <w:noProof w:val="0"/>
          <w:sz w:val="20"/>
        </w:rPr>
        <w:t>CURSO</w:t>
      </w:r>
      <w:r w:rsidRPr="004D6A45">
        <w:rPr>
          <w:rFonts w:ascii="Calibri" w:hAnsi="Calibri"/>
          <w:noProof w:val="0"/>
          <w:sz w:val="20"/>
        </w:rPr>
        <w:tab/>
        <w:t>:</w:t>
      </w:r>
      <w:r w:rsidRPr="004D6A45">
        <w:rPr>
          <w:rFonts w:ascii="Calibri" w:hAnsi="Calibri"/>
          <w:noProof w:val="0"/>
          <w:sz w:val="20"/>
        </w:rPr>
        <w:tab/>
      </w:r>
      <w:r w:rsidR="0016419F">
        <w:rPr>
          <w:rFonts w:ascii="Calibri" w:hAnsi="Calibri"/>
          <w:noProof w:val="0"/>
          <w:sz w:val="20"/>
        </w:rPr>
        <w:t xml:space="preserve">cmcd - </w:t>
      </w:r>
      <w:r w:rsidR="006F76BB">
        <w:rPr>
          <w:rFonts w:ascii="Calibri" w:hAnsi="Calibri"/>
          <w:noProof w:val="0"/>
          <w:sz w:val="20"/>
        </w:rPr>
        <w:t xml:space="preserve">mESTRADO E </w:t>
      </w:r>
      <w:r w:rsidRPr="004D6A45">
        <w:rPr>
          <w:rFonts w:ascii="Calibri" w:hAnsi="Calibri"/>
          <w:caps w:val="0"/>
          <w:noProof w:val="0"/>
          <w:sz w:val="20"/>
        </w:rPr>
        <w:t xml:space="preserve">DOUTORADO </w:t>
      </w:r>
      <w:smartTag w:uri="urn:schemas-microsoft-com:office:smarttags" w:element="PersonName">
        <w:smartTagPr>
          <w:attr w:name="ProductID" w:val="EM  ADMINISTRAￇￃO DE EMPRESAS"/>
        </w:smartTagPr>
        <w:r w:rsidRPr="004D6A45">
          <w:rPr>
            <w:rFonts w:ascii="Calibri" w:hAnsi="Calibri"/>
            <w:caps w:val="0"/>
            <w:noProof w:val="0"/>
            <w:sz w:val="20"/>
          </w:rPr>
          <w:t>EM</w:t>
        </w:r>
        <w:proofErr w:type="gramStart"/>
        <w:r w:rsidRPr="004D6A45">
          <w:rPr>
            <w:rFonts w:ascii="Calibri" w:hAnsi="Calibri"/>
            <w:caps w:val="0"/>
            <w:noProof w:val="0"/>
            <w:sz w:val="20"/>
          </w:rPr>
          <w:t xml:space="preserve"> </w:t>
        </w:r>
        <w:r w:rsidR="002D6E0C" w:rsidRPr="004D6A45">
          <w:rPr>
            <w:rFonts w:ascii="Calibri" w:hAnsi="Calibri"/>
            <w:caps w:val="0"/>
            <w:noProof w:val="0"/>
            <w:sz w:val="20"/>
          </w:rPr>
          <w:t xml:space="preserve"> </w:t>
        </w:r>
        <w:proofErr w:type="gramEnd"/>
        <w:r w:rsidRPr="004D6A45">
          <w:rPr>
            <w:rFonts w:ascii="Calibri" w:hAnsi="Calibri"/>
            <w:caps w:val="0"/>
            <w:noProof w:val="0"/>
            <w:sz w:val="20"/>
          </w:rPr>
          <w:t>ADMINISTRAÇÃO DE EMPRESAS</w:t>
        </w:r>
      </w:smartTag>
      <w:r w:rsidRPr="004D6A45">
        <w:rPr>
          <w:rFonts w:ascii="Calibri" w:hAnsi="Calibri"/>
          <w:caps w:val="0"/>
          <w:noProof w:val="0"/>
          <w:sz w:val="20"/>
        </w:rPr>
        <w:t xml:space="preserve"> </w:t>
      </w:r>
    </w:p>
    <w:p w:rsidR="00E345A2" w:rsidRPr="00E345A2" w:rsidRDefault="00625FE5" w:rsidP="00E345A2">
      <w:pPr>
        <w:pStyle w:val="CURSO"/>
        <w:rPr>
          <w:rFonts w:ascii="Calibri" w:hAnsi="Calibri"/>
        </w:rPr>
      </w:pPr>
      <w:r w:rsidRPr="004D6A45">
        <w:rPr>
          <w:rFonts w:ascii="Calibri" w:hAnsi="Calibri"/>
          <w:caps w:val="0"/>
          <w:noProof w:val="0"/>
          <w:sz w:val="20"/>
        </w:rPr>
        <w:t>DISCIPLINA</w:t>
      </w:r>
      <w:r w:rsidRPr="004D6A45">
        <w:rPr>
          <w:rFonts w:ascii="Calibri" w:hAnsi="Calibri"/>
          <w:caps w:val="0"/>
          <w:noProof w:val="0"/>
          <w:sz w:val="20"/>
        </w:rPr>
        <w:tab/>
        <w:t>:</w:t>
      </w:r>
      <w:r w:rsidRPr="004D6A45">
        <w:rPr>
          <w:rFonts w:ascii="Calibri" w:hAnsi="Calibri"/>
          <w:caps w:val="0"/>
          <w:noProof w:val="0"/>
          <w:sz w:val="20"/>
        </w:rPr>
        <w:tab/>
      </w:r>
      <w:r w:rsidR="00E345A2" w:rsidRPr="00E345A2">
        <w:rPr>
          <w:rFonts w:ascii="Calibri" w:hAnsi="Calibri"/>
        </w:rPr>
        <w:t>TEORIA SOCIAL E CAPITALISMO:</w:t>
      </w:r>
      <w:r w:rsidR="00BB2E29">
        <w:rPr>
          <w:rFonts w:ascii="Calibri" w:hAnsi="Calibri"/>
        </w:rPr>
        <w:t xml:space="preserve"> O DEBATE</w:t>
      </w:r>
      <w:r w:rsidR="00B314A6">
        <w:rPr>
          <w:rFonts w:ascii="Calibri" w:hAnsi="Calibri"/>
        </w:rPr>
        <w:t xml:space="preserve"> CONTEMPORÂNE</w:t>
      </w:r>
      <w:r w:rsidR="00BB2E29">
        <w:rPr>
          <w:rFonts w:ascii="Calibri" w:hAnsi="Calibri"/>
        </w:rPr>
        <w:t>O</w:t>
      </w:r>
    </w:p>
    <w:p w:rsidR="00625FE5" w:rsidRPr="00717940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</w:p>
    <w:p w:rsidR="00625FE5" w:rsidRPr="004D6A45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  <w:r w:rsidRPr="004D6A45">
        <w:rPr>
          <w:rFonts w:ascii="Calibri" w:hAnsi="Calibri"/>
          <w:caps w:val="0"/>
          <w:noProof w:val="0"/>
          <w:sz w:val="20"/>
        </w:rPr>
        <w:t>PROFESSOR</w:t>
      </w:r>
      <w:r w:rsidR="00B56466">
        <w:rPr>
          <w:rFonts w:ascii="Calibri" w:hAnsi="Calibri"/>
          <w:caps w:val="0"/>
          <w:noProof w:val="0"/>
          <w:sz w:val="20"/>
        </w:rPr>
        <w:t>ES</w:t>
      </w:r>
      <w:r w:rsidRPr="004D6A45">
        <w:rPr>
          <w:rFonts w:ascii="Calibri" w:hAnsi="Calibri"/>
          <w:caps w:val="0"/>
          <w:noProof w:val="0"/>
          <w:sz w:val="20"/>
        </w:rPr>
        <w:tab/>
        <w:t>:</w:t>
      </w:r>
      <w:r w:rsidRPr="004D6A45">
        <w:rPr>
          <w:rFonts w:ascii="Calibri" w:hAnsi="Calibri"/>
          <w:caps w:val="0"/>
          <w:noProof w:val="0"/>
          <w:sz w:val="20"/>
        </w:rPr>
        <w:tab/>
      </w:r>
      <w:r w:rsidR="005B6E6B">
        <w:rPr>
          <w:rFonts w:ascii="Calibri" w:hAnsi="Calibri"/>
          <w:caps w:val="0"/>
          <w:noProof w:val="0"/>
          <w:sz w:val="20"/>
        </w:rPr>
        <w:t>ISLEIDE ARRUDA FONTENELLE</w:t>
      </w:r>
    </w:p>
    <w:p w:rsidR="00625FE5" w:rsidRPr="00B56466" w:rsidRDefault="00B56466" w:rsidP="00B36F05">
      <w:pPr>
        <w:pStyle w:val="CURSO"/>
        <w:tabs>
          <w:tab w:val="right" w:pos="8364"/>
        </w:tabs>
        <w:rPr>
          <w:rFonts w:ascii="Calibri" w:hAnsi="Calibri"/>
          <w:noProof w:val="0"/>
          <w:sz w:val="20"/>
        </w:rPr>
      </w:pPr>
      <w:r w:rsidRPr="00B56466">
        <w:rPr>
          <w:rFonts w:ascii="Calibri" w:hAnsi="Calibri"/>
          <w:noProof w:val="0"/>
          <w:sz w:val="20"/>
        </w:rPr>
        <w:t>PERÍODO</w:t>
      </w:r>
      <w:r w:rsidRPr="00B56466">
        <w:rPr>
          <w:rFonts w:ascii="Calibri" w:hAnsi="Calibri"/>
          <w:noProof w:val="0"/>
          <w:sz w:val="20"/>
        </w:rPr>
        <w:tab/>
        <w:t xml:space="preserve">: </w:t>
      </w:r>
      <w:r w:rsidR="00785411">
        <w:rPr>
          <w:rFonts w:ascii="Calibri" w:hAnsi="Calibri"/>
          <w:noProof w:val="0"/>
          <w:sz w:val="20"/>
        </w:rPr>
        <w:tab/>
      </w:r>
      <w:r w:rsidR="0097702E">
        <w:rPr>
          <w:rFonts w:ascii="Calibri" w:hAnsi="Calibri"/>
          <w:noProof w:val="0"/>
          <w:sz w:val="20"/>
        </w:rPr>
        <w:t>BI</w:t>
      </w:r>
      <w:r w:rsidR="00957FBA" w:rsidRPr="00B56466">
        <w:rPr>
          <w:rFonts w:ascii="Calibri" w:hAnsi="Calibri"/>
          <w:noProof w:val="0"/>
          <w:sz w:val="20"/>
        </w:rPr>
        <w:t>MESTRE/AN</w:t>
      </w:r>
      <w:r w:rsidR="0097702E">
        <w:rPr>
          <w:rFonts w:ascii="Calibri" w:hAnsi="Calibri"/>
          <w:noProof w:val="0"/>
          <w:sz w:val="20"/>
        </w:rPr>
        <w:t>O:</w:t>
      </w:r>
      <w:r w:rsidR="00013E35">
        <w:rPr>
          <w:rFonts w:ascii="Calibri" w:hAnsi="Calibri"/>
          <w:noProof w:val="0"/>
          <w:sz w:val="20"/>
        </w:rPr>
        <w:t xml:space="preserve"> </w:t>
      </w:r>
      <w:r w:rsidR="0097702E">
        <w:rPr>
          <w:rFonts w:ascii="Calibri" w:hAnsi="Calibri"/>
          <w:noProof w:val="0"/>
          <w:sz w:val="20"/>
        </w:rPr>
        <w:t>3</w:t>
      </w:r>
      <w:r w:rsidR="00625FE5" w:rsidRPr="00B56466">
        <w:rPr>
          <w:rFonts w:ascii="Calibri" w:hAnsi="Calibri"/>
          <w:noProof w:val="0"/>
          <w:sz w:val="20"/>
        </w:rPr>
        <w:t>º/20</w:t>
      </w:r>
      <w:r w:rsidR="00957FBA" w:rsidRPr="00B56466">
        <w:rPr>
          <w:rFonts w:ascii="Calibri" w:hAnsi="Calibri"/>
          <w:noProof w:val="0"/>
          <w:sz w:val="20"/>
        </w:rPr>
        <w:t>1</w:t>
      </w:r>
      <w:r w:rsidR="001C4CF0">
        <w:rPr>
          <w:rFonts w:ascii="Calibri" w:hAnsi="Calibri"/>
          <w:noProof w:val="0"/>
          <w:sz w:val="20"/>
        </w:rPr>
        <w:t>8</w:t>
      </w:r>
    </w:p>
    <w:p w:rsidR="003A259C" w:rsidRPr="00B56466" w:rsidRDefault="003A259C" w:rsidP="00B56466">
      <w:pPr>
        <w:pStyle w:val="CURSO"/>
        <w:rPr>
          <w:rFonts w:ascii="Calibri" w:hAnsi="Calibri"/>
          <w:noProof w:val="0"/>
          <w:sz w:val="20"/>
        </w:rPr>
      </w:pPr>
    </w:p>
    <w:p w:rsidR="00625FE5" w:rsidRDefault="00625FE5" w:rsidP="00957FBA">
      <w:pPr>
        <w:pStyle w:val="TEXTO"/>
        <w:ind w:right="-18"/>
        <w:jc w:val="center"/>
        <w:rPr>
          <w:rFonts w:ascii="Calibri" w:hAnsi="Calibri"/>
          <w:b/>
          <w:sz w:val="22"/>
        </w:rPr>
      </w:pPr>
      <w:r w:rsidRPr="004D6A45">
        <w:rPr>
          <w:rFonts w:ascii="Calibri" w:hAnsi="Calibri"/>
          <w:b/>
          <w:sz w:val="22"/>
        </w:rPr>
        <w:t>PROGRAMA</w:t>
      </w:r>
    </w:p>
    <w:p w:rsidR="00173B4E" w:rsidRPr="004D6A45" w:rsidRDefault="00173B4E" w:rsidP="00173B4E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OBJETIVOs DA DISCIPLINA</w:t>
      </w:r>
    </w:p>
    <w:p w:rsidR="00DE48B2" w:rsidRDefault="00DE48B2" w:rsidP="00E82D70">
      <w:pPr>
        <w:pStyle w:val="TEXTO"/>
        <w:tabs>
          <w:tab w:val="left" w:pos="767"/>
        </w:tabs>
        <w:ind w:right="-18" w:firstLine="0"/>
        <w:rPr>
          <w:rFonts w:ascii="Calibri" w:hAnsi="Calibri"/>
          <w:b/>
          <w:sz w:val="22"/>
        </w:rPr>
      </w:pPr>
    </w:p>
    <w:p w:rsidR="00650A33" w:rsidRDefault="006F6D33" w:rsidP="00E345A2">
      <w:pPr>
        <w:rPr>
          <w:sz w:val="24"/>
          <w:szCs w:val="24"/>
        </w:rPr>
      </w:pPr>
      <w:r>
        <w:rPr>
          <w:sz w:val="24"/>
          <w:szCs w:val="24"/>
        </w:rPr>
        <w:t xml:space="preserve">Este curso propõe a leitura de alguns </w:t>
      </w:r>
      <w:r w:rsidR="00FD3D36">
        <w:rPr>
          <w:sz w:val="24"/>
          <w:szCs w:val="24"/>
        </w:rPr>
        <w:t>autores contemporâneos</w:t>
      </w:r>
      <w:r w:rsidR="00D55BBD">
        <w:rPr>
          <w:sz w:val="24"/>
          <w:szCs w:val="24"/>
        </w:rPr>
        <w:t xml:space="preserve"> que discorrem sobre </w:t>
      </w:r>
      <w:r w:rsidR="00B314A6">
        <w:rPr>
          <w:sz w:val="24"/>
          <w:szCs w:val="24"/>
        </w:rPr>
        <w:t xml:space="preserve">as transformações </w:t>
      </w:r>
      <w:r w:rsidR="00BB2E29">
        <w:rPr>
          <w:sz w:val="24"/>
          <w:szCs w:val="24"/>
        </w:rPr>
        <w:t xml:space="preserve">do capitalismo em suas dimensões </w:t>
      </w:r>
      <w:r w:rsidR="001F5CE7">
        <w:rPr>
          <w:sz w:val="24"/>
          <w:szCs w:val="24"/>
        </w:rPr>
        <w:t xml:space="preserve">econômicas, </w:t>
      </w:r>
      <w:r w:rsidR="00B314A6">
        <w:rPr>
          <w:sz w:val="24"/>
          <w:szCs w:val="24"/>
        </w:rPr>
        <w:t>sociais, polític</w:t>
      </w:r>
      <w:r w:rsidR="001F5CE7">
        <w:rPr>
          <w:sz w:val="24"/>
          <w:szCs w:val="24"/>
        </w:rPr>
        <w:t>a</w:t>
      </w:r>
      <w:r w:rsidR="00B314A6">
        <w:rPr>
          <w:sz w:val="24"/>
          <w:szCs w:val="24"/>
        </w:rPr>
        <w:t>s e culturais</w:t>
      </w:r>
      <w:r w:rsidR="00FC4C04">
        <w:rPr>
          <w:sz w:val="24"/>
          <w:szCs w:val="24"/>
        </w:rPr>
        <w:t xml:space="preserve"> e em interlocução com tópicos como afetos, tecnologias,</w:t>
      </w:r>
      <w:r w:rsidR="00046189">
        <w:rPr>
          <w:sz w:val="24"/>
          <w:szCs w:val="24"/>
        </w:rPr>
        <w:t xml:space="preserve"> ideologias e humanismos.</w:t>
      </w:r>
    </w:p>
    <w:p w:rsidR="00650A33" w:rsidRDefault="00650A33" w:rsidP="00E345A2">
      <w:pPr>
        <w:rPr>
          <w:sz w:val="24"/>
          <w:szCs w:val="24"/>
        </w:rPr>
      </w:pPr>
    </w:p>
    <w:p w:rsidR="00173B4E" w:rsidRDefault="00173B4E" w:rsidP="00173B4E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CONTEÚDO resumido</w:t>
      </w:r>
    </w:p>
    <w:p w:rsidR="008B2C64" w:rsidRDefault="008B2C64" w:rsidP="00E345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</w:t>
      </w:r>
      <w:r w:rsidR="0097702E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O que é o contemporâneo?</w:t>
      </w:r>
    </w:p>
    <w:p w:rsidR="00E345A2" w:rsidRPr="00855FBC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>-</w:t>
      </w:r>
      <w:proofErr w:type="gramStart"/>
      <w:r w:rsidRPr="00855FBC">
        <w:rPr>
          <w:sz w:val="24"/>
          <w:szCs w:val="24"/>
        </w:rPr>
        <w:t xml:space="preserve"> </w:t>
      </w:r>
      <w:r w:rsidR="001F5CE7">
        <w:rPr>
          <w:sz w:val="24"/>
          <w:szCs w:val="24"/>
        </w:rPr>
        <w:t xml:space="preserve"> </w:t>
      </w:r>
      <w:proofErr w:type="gramEnd"/>
      <w:r w:rsidRPr="00855FBC">
        <w:rPr>
          <w:sz w:val="24"/>
          <w:szCs w:val="24"/>
        </w:rPr>
        <w:t xml:space="preserve">O </w:t>
      </w:r>
      <w:r w:rsidR="00650A33">
        <w:rPr>
          <w:sz w:val="24"/>
          <w:szCs w:val="24"/>
        </w:rPr>
        <w:t>momento da virada: o que aconteceu ao capitalismo no final dos anos 1970</w:t>
      </w:r>
      <w:r w:rsidR="00DD5AF6">
        <w:rPr>
          <w:sz w:val="24"/>
          <w:szCs w:val="24"/>
        </w:rPr>
        <w:t xml:space="preserve"> e suas repercussões hoje;</w:t>
      </w:r>
      <w:r w:rsidRPr="00855FBC">
        <w:rPr>
          <w:sz w:val="24"/>
          <w:szCs w:val="24"/>
        </w:rPr>
        <w:t xml:space="preserve"> </w:t>
      </w:r>
    </w:p>
    <w:p w:rsidR="00DD5AF6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>-</w:t>
      </w:r>
      <w:proofErr w:type="gramStart"/>
      <w:r w:rsidRPr="00855FBC">
        <w:rPr>
          <w:sz w:val="24"/>
          <w:szCs w:val="24"/>
        </w:rPr>
        <w:t xml:space="preserve"> </w:t>
      </w:r>
      <w:r w:rsidR="00DD5AF6">
        <w:rPr>
          <w:sz w:val="24"/>
          <w:szCs w:val="24"/>
        </w:rPr>
        <w:t xml:space="preserve"> </w:t>
      </w:r>
      <w:proofErr w:type="gramEnd"/>
      <w:r w:rsidR="00B2474E">
        <w:rPr>
          <w:sz w:val="24"/>
          <w:szCs w:val="24"/>
        </w:rPr>
        <w:t>Um</w:t>
      </w:r>
      <w:r w:rsidR="00DD5AF6">
        <w:rPr>
          <w:sz w:val="24"/>
          <w:szCs w:val="24"/>
        </w:rPr>
        <w:t xml:space="preserve"> novo espírito e uma nova cultura para o capitalismo;</w:t>
      </w:r>
    </w:p>
    <w:p w:rsidR="00E345A2" w:rsidRDefault="00DD5AF6" w:rsidP="00E345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</w:t>
      </w:r>
      <w:r w:rsidR="00AE7576">
        <w:rPr>
          <w:sz w:val="24"/>
          <w:szCs w:val="24"/>
        </w:rPr>
        <w:t xml:space="preserve"> </w:t>
      </w:r>
      <w:proofErr w:type="gramEnd"/>
      <w:r w:rsidR="00AE7576">
        <w:rPr>
          <w:sz w:val="24"/>
          <w:szCs w:val="24"/>
        </w:rPr>
        <w:t>Os afetos</w:t>
      </w:r>
      <w:r w:rsidR="000649FF">
        <w:rPr>
          <w:sz w:val="24"/>
          <w:szCs w:val="24"/>
        </w:rPr>
        <w:t xml:space="preserve"> no capitalismo</w:t>
      </w:r>
      <w:r w:rsidR="00AE7576">
        <w:rPr>
          <w:sz w:val="24"/>
          <w:szCs w:val="24"/>
        </w:rPr>
        <w:t>;</w:t>
      </w:r>
    </w:p>
    <w:p w:rsidR="00AE27AF" w:rsidRPr="00855FBC" w:rsidRDefault="00AE27AF" w:rsidP="00E345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Multidões, indivíduos e </w:t>
      </w:r>
      <w:proofErr w:type="spellStart"/>
      <w:r>
        <w:rPr>
          <w:sz w:val="24"/>
          <w:szCs w:val="24"/>
        </w:rPr>
        <w:t>divíduos</w:t>
      </w:r>
      <w:proofErr w:type="spellEnd"/>
      <w:r>
        <w:rPr>
          <w:sz w:val="24"/>
          <w:szCs w:val="24"/>
        </w:rPr>
        <w:t>;</w:t>
      </w:r>
    </w:p>
    <w:p w:rsidR="00E345A2" w:rsidRPr="00855FBC" w:rsidRDefault="00E345A2" w:rsidP="00E345A2">
      <w:pPr>
        <w:rPr>
          <w:sz w:val="24"/>
          <w:szCs w:val="24"/>
        </w:rPr>
      </w:pPr>
      <w:r w:rsidRPr="00855FBC">
        <w:rPr>
          <w:sz w:val="24"/>
          <w:szCs w:val="24"/>
        </w:rPr>
        <w:t>-</w:t>
      </w:r>
      <w:proofErr w:type="gramStart"/>
      <w:r w:rsidRPr="00855FBC">
        <w:rPr>
          <w:sz w:val="24"/>
          <w:szCs w:val="24"/>
        </w:rPr>
        <w:t xml:space="preserve"> </w:t>
      </w:r>
      <w:r w:rsidR="00AE7576">
        <w:rPr>
          <w:sz w:val="24"/>
          <w:szCs w:val="24"/>
        </w:rPr>
        <w:t xml:space="preserve"> </w:t>
      </w:r>
      <w:proofErr w:type="gramEnd"/>
      <w:r w:rsidR="00AE7576">
        <w:rPr>
          <w:sz w:val="24"/>
          <w:szCs w:val="24"/>
        </w:rPr>
        <w:t>A</w:t>
      </w:r>
      <w:r w:rsidR="00FD3D36">
        <w:rPr>
          <w:sz w:val="24"/>
          <w:szCs w:val="24"/>
        </w:rPr>
        <w:t>s utopias e distopias tecnológicas</w:t>
      </w:r>
      <w:r w:rsidRPr="00855FBC">
        <w:rPr>
          <w:sz w:val="24"/>
          <w:szCs w:val="24"/>
        </w:rPr>
        <w:t>;</w:t>
      </w:r>
    </w:p>
    <w:p w:rsidR="00D13A37" w:rsidRDefault="00E345A2" w:rsidP="00AE7576">
      <w:pPr>
        <w:rPr>
          <w:sz w:val="16"/>
          <w:szCs w:val="16"/>
        </w:rPr>
      </w:pPr>
      <w:r w:rsidRPr="00855FBC">
        <w:rPr>
          <w:sz w:val="24"/>
          <w:szCs w:val="24"/>
        </w:rPr>
        <w:t>-</w:t>
      </w:r>
      <w:proofErr w:type="gramStart"/>
      <w:r w:rsidRPr="00855FBC">
        <w:rPr>
          <w:sz w:val="24"/>
          <w:szCs w:val="24"/>
        </w:rPr>
        <w:t xml:space="preserve"> </w:t>
      </w:r>
      <w:r w:rsidR="00AE7576">
        <w:rPr>
          <w:sz w:val="24"/>
          <w:szCs w:val="24"/>
        </w:rPr>
        <w:t xml:space="preserve"> </w:t>
      </w:r>
      <w:proofErr w:type="gramEnd"/>
      <w:r w:rsidRPr="00855FBC">
        <w:rPr>
          <w:sz w:val="24"/>
          <w:szCs w:val="24"/>
        </w:rPr>
        <w:t>O</w:t>
      </w:r>
      <w:r w:rsidR="00046189">
        <w:rPr>
          <w:sz w:val="24"/>
          <w:szCs w:val="24"/>
        </w:rPr>
        <w:t>s humanismos e o</w:t>
      </w:r>
      <w:r w:rsidRPr="00855FBC">
        <w:rPr>
          <w:sz w:val="24"/>
          <w:szCs w:val="24"/>
        </w:rPr>
        <w:t xml:space="preserve"> </w:t>
      </w:r>
      <w:r w:rsidR="00AE7576">
        <w:rPr>
          <w:sz w:val="24"/>
          <w:szCs w:val="24"/>
        </w:rPr>
        <w:t>pós-humanismo</w:t>
      </w:r>
      <w:r w:rsidR="00AE27AF">
        <w:rPr>
          <w:sz w:val="24"/>
          <w:szCs w:val="24"/>
        </w:rPr>
        <w:t xml:space="preserve"> </w:t>
      </w:r>
    </w:p>
    <w:p w:rsidR="00B56466" w:rsidRPr="00CF40D6" w:rsidRDefault="00DE48B2" w:rsidP="00B56466">
      <w:pPr>
        <w:shd w:val="pct20" w:color="auto" w:fill="FFFFFF"/>
        <w:spacing w:before="180" w:after="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       </w:t>
      </w:r>
      <w:r w:rsidR="00B56466" w:rsidRPr="00CF40D6">
        <w:rPr>
          <w:rFonts w:ascii="Arial" w:hAnsi="Arial"/>
          <w:b/>
          <w:smallCaps/>
        </w:rPr>
        <w:t>Metodologia</w:t>
      </w:r>
    </w:p>
    <w:p w:rsidR="00D23FA1" w:rsidRPr="00855FBC" w:rsidRDefault="005B6E6B" w:rsidP="00C7344A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>Aulas expositivas com debates.</w:t>
      </w:r>
    </w:p>
    <w:p w:rsidR="00D23FA1" w:rsidRPr="00855FBC" w:rsidRDefault="00D23FA1" w:rsidP="00C7344A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>Ambos os formatos (exposição + debate) pressupõe</w:t>
      </w:r>
      <w:r w:rsidR="0040788E">
        <w:rPr>
          <w:sz w:val="24"/>
          <w:szCs w:val="24"/>
        </w:rPr>
        <w:t>m</w:t>
      </w:r>
      <w:r w:rsidRPr="00855FBC">
        <w:rPr>
          <w:sz w:val="24"/>
          <w:szCs w:val="24"/>
        </w:rPr>
        <w:t xml:space="preserve"> a leitura prévia dos textos pelo aluno, e isso será objeto de avaliação.</w:t>
      </w:r>
    </w:p>
    <w:p w:rsidR="00B56466" w:rsidRPr="00AC7AA7" w:rsidRDefault="00B56466" w:rsidP="00AC7AA7">
      <w:pPr>
        <w:pStyle w:val="TEXTO"/>
        <w:ind w:right="-18" w:firstLine="0"/>
        <w:rPr>
          <w:sz w:val="16"/>
          <w:szCs w:val="16"/>
        </w:rPr>
      </w:pPr>
    </w:p>
    <w:p w:rsidR="00957FBA" w:rsidRPr="004D6A45" w:rsidRDefault="00957FBA" w:rsidP="00957FBA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CRITÉRIO DE AVALIAÇÃO</w:t>
      </w:r>
    </w:p>
    <w:p w:rsidR="00D23FA1" w:rsidRPr="00855FBC" w:rsidRDefault="00D23FA1" w:rsidP="00D23FA1">
      <w:pPr>
        <w:pStyle w:val="TEXTO"/>
        <w:ind w:right="-18"/>
        <w:rPr>
          <w:sz w:val="24"/>
          <w:szCs w:val="24"/>
        </w:rPr>
      </w:pPr>
    </w:p>
    <w:p w:rsidR="00D23FA1" w:rsidRDefault="00D23FA1" w:rsidP="00D23FA1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 xml:space="preserve">Participação nos </w:t>
      </w:r>
      <w:r w:rsidR="00AD10F1" w:rsidRPr="00855FBC">
        <w:rPr>
          <w:sz w:val="24"/>
          <w:szCs w:val="24"/>
        </w:rPr>
        <w:t>debates/seminários</w:t>
      </w:r>
      <w:r w:rsidR="001C6874">
        <w:rPr>
          <w:sz w:val="24"/>
          <w:szCs w:val="24"/>
        </w:rPr>
        <w:t xml:space="preserve"> + autoavaliação</w:t>
      </w:r>
      <w:r w:rsidRPr="00855FBC">
        <w:rPr>
          <w:sz w:val="24"/>
          <w:szCs w:val="24"/>
        </w:rPr>
        <w:t xml:space="preserve">: </w:t>
      </w:r>
      <w:r w:rsidR="001C6874">
        <w:rPr>
          <w:sz w:val="24"/>
          <w:szCs w:val="24"/>
        </w:rPr>
        <w:t>5</w:t>
      </w:r>
      <w:r w:rsidR="00B43014">
        <w:rPr>
          <w:sz w:val="24"/>
          <w:szCs w:val="24"/>
        </w:rPr>
        <w:t>0</w:t>
      </w:r>
      <w:r w:rsidRPr="00855FBC">
        <w:rPr>
          <w:sz w:val="24"/>
          <w:szCs w:val="24"/>
        </w:rPr>
        <w:t>%</w:t>
      </w:r>
    </w:p>
    <w:p w:rsidR="00EC3327" w:rsidRPr="00855FBC" w:rsidRDefault="00D23FA1" w:rsidP="00957FBA">
      <w:pPr>
        <w:pStyle w:val="TEXTO"/>
        <w:ind w:right="-18"/>
        <w:rPr>
          <w:sz w:val="24"/>
          <w:szCs w:val="24"/>
        </w:rPr>
      </w:pPr>
      <w:r w:rsidRPr="00855FBC">
        <w:rPr>
          <w:sz w:val="24"/>
          <w:szCs w:val="24"/>
        </w:rPr>
        <w:t>Avaliação final: 5</w:t>
      </w:r>
      <w:r w:rsidR="00C7344A" w:rsidRPr="00855FBC">
        <w:rPr>
          <w:sz w:val="24"/>
          <w:szCs w:val="24"/>
        </w:rPr>
        <w:t>0%</w:t>
      </w:r>
    </w:p>
    <w:p w:rsidR="00D23FA1" w:rsidRPr="00D13A37" w:rsidRDefault="00D23FA1" w:rsidP="00957FBA">
      <w:pPr>
        <w:pStyle w:val="TEXTO"/>
        <w:ind w:right="-18"/>
      </w:pPr>
    </w:p>
    <w:p w:rsidR="00E345A2" w:rsidRPr="001A6D96" w:rsidRDefault="00957FBA" w:rsidP="00B43014">
      <w:pPr>
        <w:pStyle w:val="TARJA"/>
        <w:ind w:right="-18"/>
        <w:rPr>
          <w:rFonts w:ascii="Calibri" w:hAnsi="Calibri"/>
          <w:sz w:val="20"/>
        </w:rPr>
      </w:pPr>
      <w:r w:rsidRPr="001A6D96">
        <w:rPr>
          <w:rFonts w:ascii="Calibri" w:hAnsi="Calibri"/>
          <w:sz w:val="20"/>
        </w:rPr>
        <w:t>BIBLIOGRAFIA</w:t>
      </w:r>
      <w:r w:rsidR="008A759C">
        <w:rPr>
          <w:rFonts w:ascii="Calibri" w:hAnsi="Calibri"/>
          <w:sz w:val="20"/>
        </w:rPr>
        <w:t xml:space="preserve"> </w:t>
      </w:r>
    </w:p>
    <w:p w:rsidR="00D23FA1" w:rsidRPr="001A6D96" w:rsidRDefault="00D23FA1" w:rsidP="00E345A2">
      <w:pPr>
        <w:rPr>
          <w:rFonts w:ascii="Arial Rounded MT Bold" w:hAnsi="Arial Rounded MT Bold"/>
          <w:sz w:val="18"/>
          <w:szCs w:val="18"/>
        </w:rPr>
      </w:pPr>
    </w:p>
    <w:p w:rsidR="00855FBC" w:rsidRPr="001A6D96" w:rsidRDefault="0097702E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Agamben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Giorgio. O que é o contemporâneo e outros ensaios.</w:t>
      </w:r>
      <w:r w:rsidR="00855FB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55FBC" w:rsidRPr="001A6D96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anta Catarina: Argos, 2009</w:t>
      </w:r>
      <w:r w:rsidR="00855FBC" w:rsidRPr="001A6D9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55FBC" w:rsidRPr="0097702E" w:rsidRDefault="0097702E" w:rsidP="00855FBC">
      <w:pPr>
        <w:spacing w:before="120" w:after="120" w:line="360" w:lineRule="auto"/>
        <w:ind w:left="426" w:hanging="426"/>
        <w:rPr>
          <w:sz w:val="24"/>
          <w:szCs w:val="24"/>
          <w:highlight w:val="yellow"/>
          <w:lang w:val="en-US"/>
        </w:rPr>
      </w:pPr>
      <w:proofErr w:type="spellStart"/>
      <w:r>
        <w:rPr>
          <w:sz w:val="24"/>
          <w:szCs w:val="24"/>
        </w:rPr>
        <w:t>Boltanski</w:t>
      </w:r>
      <w:proofErr w:type="spellEnd"/>
      <w:r>
        <w:rPr>
          <w:sz w:val="24"/>
          <w:szCs w:val="24"/>
        </w:rPr>
        <w:t xml:space="preserve">, L; </w:t>
      </w:r>
      <w:proofErr w:type="spellStart"/>
      <w:r>
        <w:rPr>
          <w:sz w:val="24"/>
          <w:szCs w:val="24"/>
        </w:rPr>
        <w:t>Chiapello</w:t>
      </w:r>
      <w:proofErr w:type="spellEnd"/>
      <w:r>
        <w:rPr>
          <w:sz w:val="24"/>
          <w:szCs w:val="24"/>
        </w:rPr>
        <w:t>, E. O novo espírito do capitalismo</w:t>
      </w:r>
      <w:r w:rsidR="00855F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702E">
        <w:rPr>
          <w:sz w:val="24"/>
          <w:szCs w:val="24"/>
          <w:lang w:val="en-US"/>
        </w:rPr>
        <w:t>São Paulo: Martins Fontes, 2009.</w:t>
      </w:r>
    </w:p>
    <w:p w:rsidR="00855FBC" w:rsidRDefault="0097702E" w:rsidP="00855FBC">
      <w:pPr>
        <w:spacing w:before="120" w:after="120" w:line="360" w:lineRule="auto"/>
        <w:ind w:left="426" w:hanging="426"/>
        <w:rPr>
          <w:sz w:val="24"/>
          <w:szCs w:val="24"/>
        </w:rPr>
      </w:pPr>
      <w:proofErr w:type="spellStart"/>
      <w:r w:rsidRPr="00743408">
        <w:rPr>
          <w:sz w:val="24"/>
          <w:szCs w:val="24"/>
        </w:rPr>
        <w:t>Sennett</w:t>
      </w:r>
      <w:proofErr w:type="spellEnd"/>
      <w:r w:rsidRPr="00743408">
        <w:rPr>
          <w:sz w:val="24"/>
          <w:szCs w:val="24"/>
        </w:rPr>
        <w:t xml:space="preserve">, Richard. </w:t>
      </w:r>
      <w:r w:rsidRPr="0097702E">
        <w:rPr>
          <w:sz w:val="24"/>
          <w:szCs w:val="24"/>
        </w:rPr>
        <w:t xml:space="preserve">A cultura do novo </w:t>
      </w:r>
      <w:proofErr w:type="spellStart"/>
      <w:r w:rsidRPr="0097702E">
        <w:rPr>
          <w:sz w:val="24"/>
          <w:szCs w:val="24"/>
        </w:rPr>
        <w:t>capitalism</w:t>
      </w:r>
      <w:proofErr w:type="spellEnd"/>
      <w:r w:rsidRPr="009770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Rio de Janeiro: </w:t>
      </w:r>
      <w:proofErr w:type="gramStart"/>
      <w:r>
        <w:rPr>
          <w:sz w:val="24"/>
          <w:szCs w:val="24"/>
        </w:rPr>
        <w:t>Record</w:t>
      </w:r>
      <w:proofErr w:type="gramEnd"/>
      <w:r>
        <w:rPr>
          <w:sz w:val="24"/>
          <w:szCs w:val="24"/>
        </w:rPr>
        <w:t>, 2006.</w:t>
      </w:r>
    </w:p>
    <w:p w:rsidR="00855FBC" w:rsidRPr="0097702E" w:rsidRDefault="0097702E" w:rsidP="00855FBC">
      <w:pPr>
        <w:spacing w:before="120" w:after="120" w:line="360" w:lineRule="auto"/>
        <w:ind w:left="426" w:hanging="426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Illouz</w:t>
      </w:r>
      <w:proofErr w:type="spellEnd"/>
      <w:r>
        <w:rPr>
          <w:sz w:val="24"/>
          <w:szCs w:val="24"/>
        </w:rPr>
        <w:t xml:space="preserve">, Eva. O amor nos tempos do capitalismo. Rio de Janeiro: </w:t>
      </w:r>
      <w:proofErr w:type="spellStart"/>
      <w:r>
        <w:rPr>
          <w:sz w:val="24"/>
          <w:szCs w:val="24"/>
        </w:rPr>
        <w:t>Zahar</w:t>
      </w:r>
      <w:proofErr w:type="spellEnd"/>
      <w:r>
        <w:rPr>
          <w:sz w:val="24"/>
          <w:szCs w:val="24"/>
        </w:rPr>
        <w:t xml:space="preserve">, </w:t>
      </w:r>
      <w:r w:rsidR="008A759C">
        <w:rPr>
          <w:sz w:val="24"/>
          <w:szCs w:val="24"/>
        </w:rPr>
        <w:t>2011.</w:t>
      </w:r>
    </w:p>
    <w:p w:rsidR="00855FBC" w:rsidRP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743408">
        <w:rPr>
          <w:rFonts w:ascii="Times New Roman" w:hAnsi="Times New Roman" w:cs="Times New Roman"/>
          <w:sz w:val="24"/>
          <w:szCs w:val="24"/>
          <w:lang w:val="pt-BR"/>
        </w:rPr>
        <w:t>Dufour</w:t>
      </w:r>
      <w:proofErr w:type="spellEnd"/>
      <w:r w:rsidRPr="0074340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743408">
        <w:rPr>
          <w:rFonts w:ascii="Times New Roman" w:hAnsi="Times New Roman" w:cs="Times New Roman"/>
          <w:sz w:val="24"/>
          <w:szCs w:val="24"/>
          <w:lang w:val="pt-BR"/>
        </w:rPr>
        <w:t>Dany-Robert</w:t>
      </w:r>
      <w:proofErr w:type="spellEnd"/>
      <w:r w:rsidRPr="00743408">
        <w:rPr>
          <w:rFonts w:ascii="Times New Roman" w:hAnsi="Times New Roman" w:cs="Times New Roman"/>
          <w:sz w:val="24"/>
          <w:szCs w:val="24"/>
          <w:lang w:val="pt-BR"/>
        </w:rPr>
        <w:t xml:space="preserve">. A cidade perversa. </w:t>
      </w:r>
      <w:r w:rsidRPr="008A759C">
        <w:rPr>
          <w:rFonts w:ascii="Times New Roman" w:hAnsi="Times New Roman" w:cs="Times New Roman"/>
          <w:sz w:val="24"/>
          <w:szCs w:val="24"/>
          <w:lang w:val="pt-BR"/>
        </w:rPr>
        <w:t>Rio de Janeiro: civilização brasileira, 2013.</w:t>
      </w:r>
    </w:p>
    <w:p w:rsidR="00855FBC" w:rsidRPr="00743408" w:rsidRDefault="00855FB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Marazzi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Christian</w:t>
      </w:r>
      <w:r w:rsidR="008A759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Capital and affects: The politics of the language economy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3408">
        <w:rPr>
          <w:rFonts w:ascii="Times New Roman" w:hAnsi="Times New Roman" w:cs="Times New Roman"/>
          <w:sz w:val="24"/>
          <w:szCs w:val="24"/>
          <w:lang w:val="pt-BR"/>
        </w:rPr>
        <w:t>Los</w:t>
      </w:r>
      <w:proofErr w:type="spellEnd"/>
      <w:r w:rsidRPr="00743408">
        <w:rPr>
          <w:rFonts w:ascii="Times New Roman" w:hAnsi="Times New Roman" w:cs="Times New Roman"/>
          <w:sz w:val="24"/>
          <w:szCs w:val="24"/>
          <w:lang w:val="pt-BR"/>
        </w:rPr>
        <w:t xml:space="preserve"> Angeles </w:t>
      </w:r>
      <w:proofErr w:type="gramStart"/>
      <w:r w:rsidRPr="00743408">
        <w:rPr>
          <w:rFonts w:ascii="Times New Roman" w:hAnsi="Times New Roman" w:cs="Times New Roman"/>
          <w:sz w:val="24"/>
          <w:szCs w:val="24"/>
          <w:lang w:val="pt-BR"/>
        </w:rPr>
        <w:t>CA:</w:t>
      </w:r>
      <w:proofErr w:type="gramEnd"/>
      <w:r w:rsidRPr="00743408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MIT </w:t>
      </w:r>
      <w:proofErr w:type="spellStart"/>
      <w:r w:rsidRPr="00743408">
        <w:rPr>
          <w:rFonts w:ascii="Times New Roman" w:hAnsi="Times New Roman" w:cs="Times New Roman"/>
          <w:iCs/>
          <w:sz w:val="24"/>
          <w:szCs w:val="24"/>
          <w:lang w:val="pt-BR"/>
        </w:rPr>
        <w:t>Press</w:t>
      </w:r>
      <w:proofErr w:type="spellEnd"/>
      <w:r w:rsidRPr="00743408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Books</w:t>
      </w:r>
      <w:r w:rsidRPr="00743408">
        <w:rPr>
          <w:rFonts w:ascii="Times New Roman" w:hAnsi="Times New Roman" w:cs="Times New Roman"/>
          <w:sz w:val="24"/>
          <w:szCs w:val="24"/>
          <w:lang w:val="pt-BR"/>
        </w:rPr>
        <w:t xml:space="preserve"> 1</w:t>
      </w:r>
      <w:r w:rsidR="008A759C" w:rsidRPr="00743408">
        <w:rPr>
          <w:rFonts w:ascii="Times New Roman" w:hAnsi="Times New Roman" w:cs="Times New Roman"/>
          <w:sz w:val="24"/>
          <w:szCs w:val="24"/>
          <w:lang w:val="pt-BR"/>
        </w:rPr>
        <w:t>, 2011</w:t>
      </w:r>
      <w:r w:rsidRPr="007434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55FBC" w:rsidRPr="00743408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743408">
        <w:rPr>
          <w:rFonts w:ascii="Times New Roman" w:hAnsi="Times New Roman" w:cs="Times New Roman"/>
          <w:sz w:val="24"/>
          <w:szCs w:val="24"/>
          <w:lang w:val="pt-BR"/>
        </w:rPr>
        <w:lastRenderedPageBreak/>
        <w:t>Rifkin</w:t>
      </w:r>
      <w:proofErr w:type="spellEnd"/>
      <w:r w:rsidRPr="00743408">
        <w:rPr>
          <w:rFonts w:ascii="Times New Roman" w:hAnsi="Times New Roman" w:cs="Times New Roman"/>
          <w:sz w:val="24"/>
          <w:szCs w:val="24"/>
          <w:lang w:val="pt-BR"/>
        </w:rPr>
        <w:t xml:space="preserve">, Jeremy. </w:t>
      </w:r>
      <w:r w:rsidRPr="008A759C">
        <w:rPr>
          <w:rFonts w:ascii="Times New Roman" w:hAnsi="Times New Roman" w:cs="Times New Roman"/>
          <w:sz w:val="24"/>
          <w:szCs w:val="24"/>
          <w:lang w:val="pt-BR"/>
        </w:rPr>
        <w:t xml:space="preserve">Sociedade com custo marginal zero. </w:t>
      </w:r>
      <w:r w:rsidRPr="00743408">
        <w:rPr>
          <w:rFonts w:ascii="Times New Roman" w:hAnsi="Times New Roman" w:cs="Times New Roman"/>
          <w:sz w:val="24"/>
          <w:szCs w:val="24"/>
          <w:lang w:val="pt-BR"/>
        </w:rPr>
        <w:t>São Paulo: M Books, 2016.</w:t>
      </w:r>
    </w:p>
    <w:p w:rsid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A759C">
        <w:rPr>
          <w:rFonts w:ascii="Times New Roman" w:hAnsi="Times New Roman" w:cs="Times New Roman"/>
          <w:sz w:val="24"/>
          <w:szCs w:val="24"/>
          <w:lang w:val="pt-BR"/>
        </w:rPr>
        <w:t>Zizek</w:t>
      </w:r>
      <w:proofErr w:type="spellEnd"/>
      <w:r w:rsidRPr="008A759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8A759C">
        <w:rPr>
          <w:rFonts w:ascii="Times New Roman" w:hAnsi="Times New Roman" w:cs="Times New Roman"/>
          <w:sz w:val="24"/>
          <w:szCs w:val="24"/>
          <w:lang w:val="pt-BR"/>
        </w:rPr>
        <w:t>Slavoj</w:t>
      </w:r>
      <w:proofErr w:type="spellEnd"/>
      <w:r w:rsidRPr="008A759C">
        <w:rPr>
          <w:rFonts w:ascii="Times New Roman" w:hAnsi="Times New Roman" w:cs="Times New Roman"/>
          <w:sz w:val="24"/>
          <w:szCs w:val="24"/>
          <w:lang w:val="pt-BR"/>
        </w:rPr>
        <w:t xml:space="preserve">. Problemas no paraíso.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Rio de Janeiro: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Zahar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2015.</w:t>
      </w:r>
    </w:p>
    <w:p w:rsid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Harvey, David. 17 contradições e o fim do capitalismo. São Paulo: Boitempo, 2016.</w:t>
      </w:r>
    </w:p>
    <w:p w:rsid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Crary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Jonathan. 24/7: capitalismo tardio e o fim dos sonos.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Cosac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Naify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2014.</w:t>
      </w:r>
    </w:p>
    <w:p w:rsid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Harari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Yuval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Homo Deus: uma breve história do amanhã. São Paulo: Companhia das Letras, 2016.</w:t>
      </w:r>
    </w:p>
    <w:p w:rsid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Delleuze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Gilles. Conversações. São Paulo: Editora 34, 1992.</w:t>
      </w:r>
    </w:p>
    <w:p w:rsidR="008A759C" w:rsidRP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743408">
        <w:rPr>
          <w:rFonts w:ascii="Times New Roman" w:hAnsi="Times New Roman" w:cs="Times New Roman"/>
          <w:sz w:val="24"/>
          <w:szCs w:val="24"/>
          <w:lang w:val="en-US"/>
        </w:rPr>
        <w:t>Raunig</w:t>
      </w:r>
      <w:proofErr w:type="spellEnd"/>
      <w:r w:rsidRPr="00743408">
        <w:rPr>
          <w:rFonts w:ascii="Times New Roman" w:hAnsi="Times New Roman" w:cs="Times New Roman"/>
          <w:sz w:val="24"/>
          <w:szCs w:val="24"/>
          <w:lang w:val="en-US"/>
        </w:rPr>
        <w:t xml:space="preserve">, Gerald. </w:t>
      </w:r>
      <w:proofErr w:type="spellStart"/>
      <w:r w:rsidRPr="00451A30">
        <w:rPr>
          <w:rFonts w:ascii="Times New Roman" w:hAnsi="Times New Roman" w:cs="Times New Roman"/>
          <w:i/>
          <w:sz w:val="24"/>
          <w:szCs w:val="24"/>
          <w:lang w:val="en-US"/>
        </w:rPr>
        <w:t>Dividum</w:t>
      </w:r>
      <w:proofErr w:type="spellEnd"/>
      <w:r w:rsidRPr="00451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451A30">
        <w:rPr>
          <w:rFonts w:ascii="Times New Roman" w:hAnsi="Times New Roman" w:cs="Times New Roman"/>
          <w:i/>
          <w:sz w:val="24"/>
          <w:szCs w:val="24"/>
          <w:lang w:val="en-US"/>
        </w:rPr>
        <w:t>machinic</w:t>
      </w:r>
      <w:proofErr w:type="spellEnd"/>
      <w:r w:rsidRPr="00451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capitalism and molecular revolution</w:t>
      </w:r>
      <w:r w:rsidRPr="008A75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759C">
        <w:rPr>
          <w:rFonts w:ascii="Times New Roman" w:hAnsi="Times New Roman" w:cs="Times New Roman"/>
          <w:sz w:val="24"/>
          <w:szCs w:val="24"/>
          <w:lang w:val="pt-BR"/>
        </w:rPr>
        <w:t>California</w:t>
      </w:r>
      <w:proofErr w:type="spellEnd"/>
      <w:r w:rsidRPr="008A759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proofErr w:type="gramStart"/>
      <w:r w:rsidRPr="008A759C">
        <w:rPr>
          <w:rFonts w:ascii="Times New Roman" w:hAnsi="Times New Roman" w:cs="Times New Roman"/>
          <w:sz w:val="24"/>
          <w:szCs w:val="24"/>
          <w:lang w:val="pt-BR"/>
        </w:rPr>
        <w:t>Semiotext</w:t>
      </w:r>
      <w:proofErr w:type="spellEnd"/>
      <w:r w:rsidRPr="008A759C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Pr="008A759C">
        <w:rPr>
          <w:rFonts w:ascii="Times New Roman" w:hAnsi="Times New Roman" w:cs="Times New Roman"/>
          <w:sz w:val="24"/>
          <w:szCs w:val="24"/>
          <w:lang w:val="pt-BR"/>
        </w:rPr>
        <w:t>e), 2016.</w:t>
      </w:r>
    </w:p>
    <w:p w:rsidR="008A759C" w:rsidRDefault="008A759C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A759C">
        <w:rPr>
          <w:rFonts w:ascii="Times New Roman" w:hAnsi="Times New Roman" w:cs="Times New Roman"/>
          <w:sz w:val="24"/>
          <w:szCs w:val="24"/>
          <w:lang w:val="pt-BR"/>
        </w:rPr>
        <w:t>Virno</w:t>
      </w:r>
      <w:proofErr w:type="spellEnd"/>
      <w:r w:rsidRPr="008A759C">
        <w:rPr>
          <w:rFonts w:ascii="Times New Roman" w:hAnsi="Times New Roman" w:cs="Times New Roman"/>
          <w:sz w:val="24"/>
          <w:szCs w:val="24"/>
          <w:lang w:val="pt-BR"/>
        </w:rPr>
        <w:t xml:space="preserve">, Paolo. </w:t>
      </w:r>
      <w:proofErr w:type="gramStart"/>
      <w:r w:rsidRPr="00743408">
        <w:rPr>
          <w:rFonts w:ascii="Times New Roman" w:hAnsi="Times New Roman" w:cs="Times New Roman"/>
          <w:i/>
          <w:sz w:val="24"/>
          <w:szCs w:val="24"/>
          <w:lang w:val="pt-BR"/>
        </w:rPr>
        <w:t>A Grammar</w:t>
      </w:r>
      <w:proofErr w:type="gramEnd"/>
      <w:r w:rsidRPr="0074340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743408">
        <w:rPr>
          <w:rFonts w:ascii="Times New Roman" w:hAnsi="Times New Roman" w:cs="Times New Roman"/>
          <w:i/>
          <w:sz w:val="24"/>
          <w:szCs w:val="24"/>
          <w:lang w:val="pt-BR"/>
        </w:rPr>
        <w:t>of</w:t>
      </w:r>
      <w:proofErr w:type="spellEnd"/>
      <w:r w:rsidRPr="0074340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743408">
        <w:rPr>
          <w:rFonts w:ascii="Times New Roman" w:hAnsi="Times New Roman" w:cs="Times New Roman"/>
          <w:i/>
          <w:sz w:val="24"/>
          <w:szCs w:val="24"/>
          <w:lang w:val="pt-BR"/>
        </w:rPr>
        <w:t>the</w:t>
      </w:r>
      <w:proofErr w:type="spellEnd"/>
      <w:r w:rsidRPr="0074340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743408">
        <w:rPr>
          <w:rFonts w:ascii="Times New Roman" w:hAnsi="Times New Roman" w:cs="Times New Roman"/>
          <w:i/>
          <w:sz w:val="24"/>
          <w:szCs w:val="24"/>
          <w:lang w:val="pt-BR"/>
        </w:rPr>
        <w:t>multitude</w:t>
      </w:r>
      <w:proofErr w:type="spellEnd"/>
      <w:r w:rsidRPr="0074340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8A759C">
        <w:rPr>
          <w:rFonts w:ascii="Times New Roman" w:hAnsi="Times New Roman" w:cs="Times New Roman"/>
          <w:sz w:val="24"/>
          <w:szCs w:val="24"/>
          <w:lang w:val="pt-BR"/>
        </w:rPr>
        <w:t>California</w:t>
      </w:r>
      <w:proofErr w:type="spellEnd"/>
      <w:r w:rsidRPr="008A759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proofErr w:type="gramStart"/>
      <w:r w:rsidRPr="008A759C">
        <w:rPr>
          <w:rFonts w:ascii="Times New Roman" w:hAnsi="Times New Roman" w:cs="Times New Roman"/>
          <w:sz w:val="24"/>
          <w:szCs w:val="24"/>
          <w:lang w:val="pt-BR"/>
        </w:rPr>
        <w:t>Semiotext</w:t>
      </w:r>
      <w:proofErr w:type="spellEnd"/>
      <w:r w:rsidRPr="008A759C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Pr="008A759C">
        <w:rPr>
          <w:rFonts w:ascii="Times New Roman" w:hAnsi="Times New Roman" w:cs="Times New Roman"/>
          <w:sz w:val="24"/>
          <w:szCs w:val="24"/>
          <w:lang w:val="pt-BR"/>
        </w:rPr>
        <w:t>e),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2004.</w:t>
      </w:r>
    </w:p>
    <w:p w:rsidR="00624F17" w:rsidRPr="00451A30" w:rsidRDefault="00624F17" w:rsidP="00855FBC">
      <w:pPr>
        <w:pStyle w:val="PargrafodaLista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Wallerstein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Immanuel. </w:t>
      </w:r>
      <w:proofErr w:type="gramStart"/>
      <w:r w:rsidRPr="00624F17">
        <w:rPr>
          <w:rFonts w:ascii="Times New Roman" w:hAnsi="Times New Roman" w:cs="Times New Roman"/>
          <w:i/>
          <w:sz w:val="24"/>
          <w:szCs w:val="24"/>
          <w:lang w:val="pt-BR"/>
        </w:rPr>
        <w:t>O fim do mundo como o concebemos</w:t>
      </w:r>
      <w:proofErr w:type="gramEnd"/>
      <w:r w:rsidRPr="00624F17">
        <w:rPr>
          <w:rFonts w:ascii="Times New Roman" w:hAnsi="Times New Roman" w:cs="Times New Roman"/>
          <w:i/>
          <w:sz w:val="24"/>
          <w:szCs w:val="24"/>
          <w:lang w:val="pt-BR"/>
        </w:rPr>
        <w:t>: ciência social para o século XXI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Rio de Janeiro: Editora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Revan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2002</w:t>
      </w:r>
      <w:proofErr w:type="gramEnd"/>
    </w:p>
    <w:p w:rsidR="00D13A37" w:rsidRPr="00D13A37" w:rsidRDefault="00E345A2" w:rsidP="00BA3CAD">
      <w:pPr>
        <w:spacing w:after="120"/>
        <w:rPr>
          <w:i/>
        </w:rPr>
      </w:pPr>
      <w:r>
        <w:rPr>
          <w:i/>
        </w:rPr>
        <w:t>L</w:t>
      </w:r>
      <w:r w:rsidR="00D13A37" w:rsidRPr="00D13A37">
        <w:rPr>
          <w:i/>
        </w:rPr>
        <w:t xml:space="preserve">ivros </w:t>
      </w:r>
      <w:r>
        <w:rPr>
          <w:i/>
        </w:rPr>
        <w:t xml:space="preserve">e textos </w:t>
      </w:r>
      <w:r w:rsidR="00D13A37" w:rsidRPr="00D13A37">
        <w:rPr>
          <w:i/>
        </w:rPr>
        <w:t>complementares serão disponibilizados na programação do curso</w:t>
      </w:r>
      <w:r>
        <w:rPr>
          <w:i/>
        </w:rPr>
        <w:t xml:space="preserve"> a ser encaminhada aos alunos antes do início das aulas</w:t>
      </w:r>
      <w:r w:rsidR="00D13A37" w:rsidRPr="00D13A37">
        <w:rPr>
          <w:i/>
        </w:rPr>
        <w:t>.</w:t>
      </w:r>
    </w:p>
    <w:p w:rsidR="00C97412" w:rsidRPr="000728E8" w:rsidRDefault="00C97412" w:rsidP="00C838DD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sectPr w:rsidR="00C97412" w:rsidRPr="000728E8" w:rsidSect="0032697C">
      <w:headerReference w:type="default" r:id="rId7"/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endnotePr>
        <w:numFmt w:val="decimal"/>
      </w:endnotePr>
      <w:pgSz w:w="12242" w:h="15842" w:code="1"/>
      <w:pgMar w:top="1797" w:right="1134" w:bottom="1134" w:left="1276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20" w:rsidRDefault="00393120">
      <w:r>
        <w:separator/>
      </w:r>
    </w:p>
  </w:endnote>
  <w:endnote w:type="continuationSeparator" w:id="0">
    <w:p w:rsidR="00393120" w:rsidRDefault="0039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5B7072">
    <w:pPr>
      <w:pStyle w:val="Rodap"/>
    </w:pPr>
    <w:r w:rsidRPr="005B7072">
      <w:rPr>
        <w:noProof/>
        <w:spacing w:val="0"/>
      </w:rPr>
      <w:pict>
        <v:line id="Line 10" o:spid="_x0000_s4105" style="position:absolute;left:0;text-align:left;z-index:251660288;visibility:visible" from=".95pt,2.45pt" to="52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" o:allowincell="f" strokeweight=".25pt">
          <v:stroke startarrowwidth="narrow" startarrowlength="short" endarrowwidth="narrow" endarrowlength="short"/>
        </v:line>
      </w:pict>
    </w:r>
    <w:r w:rsidRPr="005B7072">
      <w:rPr>
        <w:noProof/>
        <w:spacing w:val="0"/>
      </w:rPr>
      <w:pict>
        <v:line id="Line 9" o:spid="_x0000_s4104" style="position:absolute;left:0;text-align:left;z-index:251659264;visibility:visibl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" o:allowincell="f" strokeweight=".25pt">
          <v:stroke startarrowwidth="narrow" startarrowlength="short" endarrowwidth="narrow" endarrowlength="short"/>
        </v:line>
      </w:pict>
    </w:r>
    <w:r w:rsidRPr="005B7072">
      <w:rPr>
        <w:noProof/>
        <w:spacing w:val="0"/>
      </w:rPr>
      <w:pict>
        <v:line id="Line 7" o:spid="_x0000_s4103" style="position:absolute;left:0;text-align:left;z-index:251657216;visibility:visibl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0hKg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" o:allowincell="f" strokeweight=".25pt">
          <v:stroke startarrowwidth="narrow" startarrowlength="short" endarrowwidth="narrow" endarrowlength="short"/>
        </v:line>
      </w:pict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</w:p>
  <w:p w:rsidR="00A35C45" w:rsidRDefault="00A35C45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A35C45">
    <w:pPr>
      <w:pStyle w:val="Rodap"/>
    </w:pPr>
  </w:p>
  <w:p w:rsidR="00A35C45" w:rsidRDefault="005B7072">
    <w:pPr>
      <w:pStyle w:val="Rodap"/>
    </w:pPr>
    <w:r>
      <w:rPr>
        <w:noProof/>
      </w:rPr>
      <w:pict>
        <v:rect id="Rectangle 8" o:spid="_x0000_s4097" style="position:absolute;left:0;text-align:left;margin-left:418.55pt;margin-top:-15pt;width:104pt;height:4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" o:allowincell="f" filled="f" stroked="f">
          <v:textbox inset="1pt,1pt,1pt,1pt">
            <w:txbxContent>
              <w:p w:rsidR="00A35C45" w:rsidRDefault="00A35C45">
                <w:r>
                  <w:object w:dxaOrig="2040" w:dyaOrig="8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3.95pt;height:46.1pt" o:ole="">
                      <v:imagedata r:id="rId1" o:title="" croptop="-7673f" cropright="-7710f"/>
                    </v:shape>
                    <o:OLEObject Type="Embed" ProgID="Word.Document.8" ShapeID="_x0000_i1025" DrawAspect="Content" ObjectID="_1580625923" r:id="rId2"/>
                  </w:objec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20" w:rsidRDefault="00393120">
      <w:r>
        <w:separator/>
      </w:r>
    </w:p>
  </w:footnote>
  <w:footnote w:type="continuationSeparator" w:id="0">
    <w:p w:rsidR="00393120" w:rsidRDefault="0039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A35C45"/>
  <w:p w:rsidR="00A35C45" w:rsidRDefault="005B7072">
    <w:r w:rsidRPr="005B7072">
      <w:rPr>
        <w:noProof/>
        <w:spacing w:val="0"/>
      </w:rPr>
      <w:pict>
        <v:line id="Line 13" o:spid="_x0000_s4111" style="position:absolute;left:0;text-align:left;z-index:251663360;visibility:visible" from=".95pt,74.45pt" to="526.6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rect id="Rectangle 11" o:spid="_x0000_s4110" style="position:absolute;left:0;text-align:left;margin-left:-6pt;margin-top:31.7pt;width:179.95pt;height:2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QBrgIAALI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" o:allowincell="f" filled="f" stroked="f">
          <v:textbox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2257425" cy="330835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Rectangle 12" o:spid="_x0000_s4109" style="position:absolute;left:0;text-align:left;margin-left:418.55pt;margin-top:25.5pt;width:133.5pt;height:6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jlsQIAALk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" o:allowincell="f" filled="f" stroked="f">
          <v:textbox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1704975" cy="77978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-16679" b="-160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4975" cy="779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Rectangle 5" o:spid="_x0000_s4108" style="position:absolute;left:0;text-align:left;margin-left:320.75pt;margin-top:36pt;width:7.25pt;height:36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klsQIAALY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" o:allowincell="f" filled="f" stroked="f">
          <v:textbox inset="1pt,1pt,1pt,1pt">
            <w:txbxContent>
              <w:p w:rsidR="00A35C45" w:rsidRDefault="00A35C45"/>
            </w:txbxContent>
          </v:textbox>
        </v:rect>
      </w:pict>
    </w:r>
    <w:r>
      <w:rPr>
        <w:noProof/>
      </w:rPr>
      <w:pict>
        <v:rect id="Rectangle 3" o:spid="_x0000_s4107" style="position:absolute;left:0;text-align:left;margin-left:327.95pt;margin-top:43.2pt;width:7.25pt;height:21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9zrwIAALY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" o:allowincell="f" filled="f" stroked="f">
          <v:textbox inset="1pt,1pt,1pt,1pt">
            <w:txbxContent>
              <w:p w:rsidR="00A35C45" w:rsidRDefault="00A35C45"/>
            </w:txbxContent>
          </v:textbox>
        </v:rect>
      </w:pict>
    </w:r>
    <w:r>
      <w:rPr>
        <w:noProof/>
      </w:rPr>
      <w:pict>
        <v:rect id="Rectangle 1" o:spid="_x0000_s4106" style="position:absolute;left:0;text-align:left;margin-left:320.75pt;margin-top:50.4pt;width:2pt;height:21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mYrwIAALY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" o:allowincell="f" filled="f" stroked="f">
          <v:textbox inset="1pt,1pt,1pt,1pt">
            <w:txbxContent>
              <w:p w:rsidR="00A35C45" w:rsidRDefault="00A35C45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5B7072">
    <w:r>
      <w:rPr>
        <w:noProof/>
      </w:rPr>
      <w:pict>
        <v:rect id="Rectangle 4" o:spid="_x0000_s4102" style="position:absolute;left:0;text-align:left;margin-left:400.75pt;margin-top:36.2pt;width:133.5pt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" filled="f" stroked="f">
          <v:textbox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1456690" cy="671830"/>
                      <wp:effectExtent l="1905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r="-16679" b="-160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6690" cy="671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5B7072">
      <w:rPr>
        <w:noProof/>
        <w:spacing w:val="0"/>
      </w:rPr>
      <w:pict>
        <v:line id="Line 6" o:spid="_x0000_s4101" style="position:absolute;left:0;text-align:left;z-index:251656192;visibility:visible" from="1.2pt,86.4pt" to="526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ieKQIAAGI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" o:allowincell="f" strokeweight=".25pt">
          <v:stroke startarrowwidth="narrow" startarrowlength="short" endarrowwidth="narrow" endarrowlength="short"/>
        </v:line>
      </w:pict>
    </w:r>
    <w:r w:rsidRPr="005B7072">
      <w:rPr>
        <w:noProof/>
        <w:spacing w:val="0"/>
      </w:rPr>
      <w:pict>
        <v:line id="Line 14" o:spid="_x0000_s4100" style="position:absolute;left:0;text-align:left;z-index:251664384;visibility:visible" from=".95pt,734.4pt" to="526.6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rect id="Rectangle 2" o:spid="_x0000_s4099" style="position:absolute;left:0;text-align:left;margin-left:-6.1pt;margin-top:43.2pt;width:182.05pt;height:29.65pt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" o:allowincell="f" filled="f" stroked="f">
          <v:textbox style="mso-fit-shape-to-text:t"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2257425" cy="351155"/>
                      <wp:effectExtent l="19050" t="0" r="9525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b="-63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AF"/>
    <w:multiLevelType w:val="singleLevel"/>
    <w:tmpl w:val="F7F4F9B2"/>
    <w:lvl w:ilvl="0">
      <w:start w:val="1"/>
      <w:numFmt w:val="bullet"/>
      <w:pStyle w:val="ITEM1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>
    <w:nsid w:val="07A86C5B"/>
    <w:multiLevelType w:val="hybridMultilevel"/>
    <w:tmpl w:val="49106E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730D2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EA49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24349"/>
    <w:multiLevelType w:val="hybridMultilevel"/>
    <w:tmpl w:val="FD0C43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F7011"/>
    <w:multiLevelType w:val="singleLevel"/>
    <w:tmpl w:val="3B34C39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>
    <w:nsid w:val="20C8401A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AE5B59"/>
    <w:multiLevelType w:val="hybridMultilevel"/>
    <w:tmpl w:val="CB0AB310"/>
    <w:lvl w:ilvl="0" w:tplc="71289FE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Calibri" w:hAnsi="Calibri"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91022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F63F36"/>
    <w:multiLevelType w:val="hybridMultilevel"/>
    <w:tmpl w:val="8DDCA714"/>
    <w:lvl w:ilvl="0" w:tplc="EC9CA624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4695D5E"/>
    <w:multiLevelType w:val="singleLevel"/>
    <w:tmpl w:val="FCDAED4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</w:lvl>
  </w:abstractNum>
  <w:abstractNum w:abstractNumId="11">
    <w:nsid w:val="36175D7C"/>
    <w:multiLevelType w:val="singleLevel"/>
    <w:tmpl w:val="A50C35B0"/>
    <w:lvl w:ilvl="0">
      <w:start w:val="1"/>
      <w:numFmt w:val="lowerLetter"/>
      <w:pStyle w:val="ITEM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67B466D"/>
    <w:multiLevelType w:val="singleLevel"/>
    <w:tmpl w:val="022A51DE"/>
    <w:lvl w:ilvl="0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</w:abstractNum>
  <w:abstractNum w:abstractNumId="13">
    <w:nsid w:val="36B034BF"/>
    <w:multiLevelType w:val="hybridMultilevel"/>
    <w:tmpl w:val="9B6C1914"/>
    <w:lvl w:ilvl="0" w:tplc="568A63E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86D60D6"/>
    <w:multiLevelType w:val="hybridMultilevel"/>
    <w:tmpl w:val="6B426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90D2E"/>
    <w:multiLevelType w:val="hybridMultilevel"/>
    <w:tmpl w:val="95A0B0F0"/>
    <w:lvl w:ilvl="0" w:tplc="0416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3EE05443"/>
    <w:multiLevelType w:val="singleLevel"/>
    <w:tmpl w:val="C966ED7C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7">
    <w:nsid w:val="4E317BDB"/>
    <w:multiLevelType w:val="singleLevel"/>
    <w:tmpl w:val="BC9AF91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>
    <w:nsid w:val="57D07C4A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651980"/>
    <w:multiLevelType w:val="hybridMultilevel"/>
    <w:tmpl w:val="6E2035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60137"/>
    <w:multiLevelType w:val="singleLevel"/>
    <w:tmpl w:val="3148DC40"/>
    <w:lvl w:ilvl="0">
      <w:start w:val="1"/>
      <w:numFmt w:val="decimal"/>
      <w:pStyle w:val="ITEMSUB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1">
    <w:nsid w:val="61B4067D"/>
    <w:multiLevelType w:val="multilevel"/>
    <w:tmpl w:val="491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21482"/>
    <w:multiLevelType w:val="hybridMultilevel"/>
    <w:tmpl w:val="EE26D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2409D"/>
    <w:multiLevelType w:val="singleLevel"/>
    <w:tmpl w:val="4DE491AA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24">
    <w:nsid w:val="68C06ACF"/>
    <w:multiLevelType w:val="hybridMultilevel"/>
    <w:tmpl w:val="D06086C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D670A5"/>
    <w:multiLevelType w:val="hybridMultilevel"/>
    <w:tmpl w:val="8DD80662"/>
    <w:lvl w:ilvl="0" w:tplc="EC9CA624">
      <w:start w:val="1"/>
      <w:numFmt w:val="bullet"/>
      <w:lvlText w:val="-"/>
      <w:lvlJc w:val="left"/>
      <w:pPr>
        <w:tabs>
          <w:tab w:val="num" w:pos="1202"/>
        </w:tabs>
        <w:ind w:left="1202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0"/>
  </w:num>
  <w:num w:numId="5">
    <w:abstractNumId w:val="0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22"/>
  </w:num>
  <w:num w:numId="15">
    <w:abstractNumId w:val="19"/>
  </w:num>
  <w:num w:numId="16">
    <w:abstractNumId w:val="2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"/>
  </w:num>
  <w:num w:numId="22">
    <w:abstractNumId w:val="21"/>
  </w:num>
  <w:num w:numId="23">
    <w:abstractNumId w:val="7"/>
  </w:num>
  <w:num w:numId="24">
    <w:abstractNumId w:val="12"/>
  </w:num>
  <w:num w:numId="25">
    <w:abstractNumId w:val="24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intFractionalCharacterWidth/>
  <w:embedSystemFonts/>
  <w:hideSpellingErrors/>
  <w:proofState w:spelling="clean" w:grammar="clean"/>
  <w:attachedTemplate r:id="rId1"/>
  <w:linkStyle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7A3B45"/>
    <w:rsid w:val="00005A5A"/>
    <w:rsid w:val="00011615"/>
    <w:rsid w:val="00011D6A"/>
    <w:rsid w:val="00013E35"/>
    <w:rsid w:val="000152D1"/>
    <w:rsid w:val="00016F76"/>
    <w:rsid w:val="00046189"/>
    <w:rsid w:val="0005343F"/>
    <w:rsid w:val="00056936"/>
    <w:rsid w:val="000649FF"/>
    <w:rsid w:val="00065BF6"/>
    <w:rsid w:val="00071687"/>
    <w:rsid w:val="000728E8"/>
    <w:rsid w:val="00075A14"/>
    <w:rsid w:val="00077BE0"/>
    <w:rsid w:val="0008053A"/>
    <w:rsid w:val="000935AF"/>
    <w:rsid w:val="000B1CCD"/>
    <w:rsid w:val="000D006A"/>
    <w:rsid w:val="000D219B"/>
    <w:rsid w:val="000D5A62"/>
    <w:rsid w:val="000D6697"/>
    <w:rsid w:val="000E722C"/>
    <w:rsid w:val="000F0B09"/>
    <w:rsid w:val="0010240C"/>
    <w:rsid w:val="00103FFC"/>
    <w:rsid w:val="001126E5"/>
    <w:rsid w:val="00112F29"/>
    <w:rsid w:val="00121BD4"/>
    <w:rsid w:val="0012746A"/>
    <w:rsid w:val="00157E9B"/>
    <w:rsid w:val="00160A5E"/>
    <w:rsid w:val="0016419F"/>
    <w:rsid w:val="0016607D"/>
    <w:rsid w:val="00167A6D"/>
    <w:rsid w:val="00173B4E"/>
    <w:rsid w:val="0018165F"/>
    <w:rsid w:val="00182FD4"/>
    <w:rsid w:val="00197128"/>
    <w:rsid w:val="001A3020"/>
    <w:rsid w:val="001A6D96"/>
    <w:rsid w:val="001A7A84"/>
    <w:rsid w:val="001B6ADF"/>
    <w:rsid w:val="001C0EBF"/>
    <w:rsid w:val="001C4CF0"/>
    <w:rsid w:val="001C6874"/>
    <w:rsid w:val="001D4494"/>
    <w:rsid w:val="001F5CE7"/>
    <w:rsid w:val="001F6524"/>
    <w:rsid w:val="00206D27"/>
    <w:rsid w:val="00216845"/>
    <w:rsid w:val="00236792"/>
    <w:rsid w:val="002377FF"/>
    <w:rsid w:val="0024646E"/>
    <w:rsid w:val="0024673A"/>
    <w:rsid w:val="00257DB2"/>
    <w:rsid w:val="00287256"/>
    <w:rsid w:val="002947E4"/>
    <w:rsid w:val="002A04D3"/>
    <w:rsid w:val="002B7025"/>
    <w:rsid w:val="002D4D82"/>
    <w:rsid w:val="002D6E0C"/>
    <w:rsid w:val="002D7214"/>
    <w:rsid w:val="002E1E50"/>
    <w:rsid w:val="002F7706"/>
    <w:rsid w:val="00313292"/>
    <w:rsid w:val="0032300D"/>
    <w:rsid w:val="0032697C"/>
    <w:rsid w:val="00331BD7"/>
    <w:rsid w:val="003325A6"/>
    <w:rsid w:val="0034431F"/>
    <w:rsid w:val="0035104B"/>
    <w:rsid w:val="00352053"/>
    <w:rsid w:val="00384CA3"/>
    <w:rsid w:val="00387A1C"/>
    <w:rsid w:val="00393120"/>
    <w:rsid w:val="003A259C"/>
    <w:rsid w:val="003E0185"/>
    <w:rsid w:val="003F2E7C"/>
    <w:rsid w:val="0040053B"/>
    <w:rsid w:val="0040284A"/>
    <w:rsid w:val="0040788E"/>
    <w:rsid w:val="00414E99"/>
    <w:rsid w:val="0041640F"/>
    <w:rsid w:val="0043793A"/>
    <w:rsid w:val="00451A30"/>
    <w:rsid w:val="00457860"/>
    <w:rsid w:val="00466E68"/>
    <w:rsid w:val="00467CAD"/>
    <w:rsid w:val="00467F25"/>
    <w:rsid w:val="00473DCD"/>
    <w:rsid w:val="00487238"/>
    <w:rsid w:val="00487813"/>
    <w:rsid w:val="004912B6"/>
    <w:rsid w:val="004925E5"/>
    <w:rsid w:val="004D6A45"/>
    <w:rsid w:val="004F0F2B"/>
    <w:rsid w:val="004F2160"/>
    <w:rsid w:val="004F76BD"/>
    <w:rsid w:val="00501523"/>
    <w:rsid w:val="00502BF0"/>
    <w:rsid w:val="005043AE"/>
    <w:rsid w:val="005126D6"/>
    <w:rsid w:val="00525C29"/>
    <w:rsid w:val="00532414"/>
    <w:rsid w:val="00555E61"/>
    <w:rsid w:val="00561F3A"/>
    <w:rsid w:val="005737F6"/>
    <w:rsid w:val="00573D56"/>
    <w:rsid w:val="005773AD"/>
    <w:rsid w:val="00593A83"/>
    <w:rsid w:val="005A10CB"/>
    <w:rsid w:val="005A5C3A"/>
    <w:rsid w:val="005A7C20"/>
    <w:rsid w:val="005B3178"/>
    <w:rsid w:val="005B6E6B"/>
    <w:rsid w:val="005B7072"/>
    <w:rsid w:val="005C11C3"/>
    <w:rsid w:val="005E24B7"/>
    <w:rsid w:val="005E44AB"/>
    <w:rsid w:val="005E699F"/>
    <w:rsid w:val="005F2997"/>
    <w:rsid w:val="00604620"/>
    <w:rsid w:val="00604670"/>
    <w:rsid w:val="006058F5"/>
    <w:rsid w:val="00622B09"/>
    <w:rsid w:val="00624943"/>
    <w:rsid w:val="00624F17"/>
    <w:rsid w:val="00625A5D"/>
    <w:rsid w:val="00625FE5"/>
    <w:rsid w:val="00650A33"/>
    <w:rsid w:val="006661C6"/>
    <w:rsid w:val="006755C8"/>
    <w:rsid w:val="00692E22"/>
    <w:rsid w:val="006A344C"/>
    <w:rsid w:val="006B2A5D"/>
    <w:rsid w:val="006B2E2E"/>
    <w:rsid w:val="006B4CB5"/>
    <w:rsid w:val="006C1009"/>
    <w:rsid w:val="006C1578"/>
    <w:rsid w:val="006C3705"/>
    <w:rsid w:val="006D71E7"/>
    <w:rsid w:val="006E2F94"/>
    <w:rsid w:val="006E4084"/>
    <w:rsid w:val="006E4887"/>
    <w:rsid w:val="006F6D33"/>
    <w:rsid w:val="006F76BB"/>
    <w:rsid w:val="0071058E"/>
    <w:rsid w:val="00717940"/>
    <w:rsid w:val="00721176"/>
    <w:rsid w:val="00730EF0"/>
    <w:rsid w:val="00743408"/>
    <w:rsid w:val="0074722A"/>
    <w:rsid w:val="0075612C"/>
    <w:rsid w:val="00756396"/>
    <w:rsid w:val="007618BA"/>
    <w:rsid w:val="00762888"/>
    <w:rsid w:val="00782A1D"/>
    <w:rsid w:val="00785411"/>
    <w:rsid w:val="007873E1"/>
    <w:rsid w:val="00792E33"/>
    <w:rsid w:val="007A3B45"/>
    <w:rsid w:val="007C192A"/>
    <w:rsid w:val="007C45A2"/>
    <w:rsid w:val="007D3962"/>
    <w:rsid w:val="00803112"/>
    <w:rsid w:val="00803B14"/>
    <w:rsid w:val="00821990"/>
    <w:rsid w:val="00855FBC"/>
    <w:rsid w:val="0086097C"/>
    <w:rsid w:val="0086348F"/>
    <w:rsid w:val="0088595A"/>
    <w:rsid w:val="00896059"/>
    <w:rsid w:val="008960E3"/>
    <w:rsid w:val="008A64BB"/>
    <w:rsid w:val="008A759C"/>
    <w:rsid w:val="008B02BB"/>
    <w:rsid w:val="008B2C64"/>
    <w:rsid w:val="008B584F"/>
    <w:rsid w:val="008B673C"/>
    <w:rsid w:val="008C0EB2"/>
    <w:rsid w:val="008D3429"/>
    <w:rsid w:val="008F1685"/>
    <w:rsid w:val="00901099"/>
    <w:rsid w:val="009025AD"/>
    <w:rsid w:val="0091273C"/>
    <w:rsid w:val="009432E1"/>
    <w:rsid w:val="00943828"/>
    <w:rsid w:val="00957FBA"/>
    <w:rsid w:val="00964134"/>
    <w:rsid w:val="00970AE7"/>
    <w:rsid w:val="00972E6C"/>
    <w:rsid w:val="009759B8"/>
    <w:rsid w:val="00976591"/>
    <w:rsid w:val="0097702E"/>
    <w:rsid w:val="00977F84"/>
    <w:rsid w:val="009946DC"/>
    <w:rsid w:val="009A2929"/>
    <w:rsid w:val="009A5049"/>
    <w:rsid w:val="009B225E"/>
    <w:rsid w:val="009B5DB6"/>
    <w:rsid w:val="009B61AE"/>
    <w:rsid w:val="009C64E5"/>
    <w:rsid w:val="009E0E9C"/>
    <w:rsid w:val="009F0245"/>
    <w:rsid w:val="009F44EE"/>
    <w:rsid w:val="00A04D1F"/>
    <w:rsid w:val="00A3274F"/>
    <w:rsid w:val="00A35C45"/>
    <w:rsid w:val="00A3750C"/>
    <w:rsid w:val="00A410D8"/>
    <w:rsid w:val="00A4295A"/>
    <w:rsid w:val="00A65CBB"/>
    <w:rsid w:val="00A666F8"/>
    <w:rsid w:val="00A863E4"/>
    <w:rsid w:val="00A92911"/>
    <w:rsid w:val="00AA249E"/>
    <w:rsid w:val="00AC7AA7"/>
    <w:rsid w:val="00AD10F1"/>
    <w:rsid w:val="00AD676D"/>
    <w:rsid w:val="00AD736C"/>
    <w:rsid w:val="00AE27AF"/>
    <w:rsid w:val="00AE4F2B"/>
    <w:rsid w:val="00AE7576"/>
    <w:rsid w:val="00AF0CC0"/>
    <w:rsid w:val="00AF762D"/>
    <w:rsid w:val="00B04F7D"/>
    <w:rsid w:val="00B13A3F"/>
    <w:rsid w:val="00B1739D"/>
    <w:rsid w:val="00B2474E"/>
    <w:rsid w:val="00B314A6"/>
    <w:rsid w:val="00B36F05"/>
    <w:rsid w:val="00B43014"/>
    <w:rsid w:val="00B45BD8"/>
    <w:rsid w:val="00B46989"/>
    <w:rsid w:val="00B56466"/>
    <w:rsid w:val="00B578EE"/>
    <w:rsid w:val="00B82164"/>
    <w:rsid w:val="00B978E0"/>
    <w:rsid w:val="00BA1556"/>
    <w:rsid w:val="00BA3CAD"/>
    <w:rsid w:val="00BA4315"/>
    <w:rsid w:val="00BB2E29"/>
    <w:rsid w:val="00BB3679"/>
    <w:rsid w:val="00BE13D7"/>
    <w:rsid w:val="00BF1975"/>
    <w:rsid w:val="00BF73BA"/>
    <w:rsid w:val="00C04769"/>
    <w:rsid w:val="00C16F1C"/>
    <w:rsid w:val="00C331FD"/>
    <w:rsid w:val="00C600D4"/>
    <w:rsid w:val="00C67D2B"/>
    <w:rsid w:val="00C7344A"/>
    <w:rsid w:val="00C83891"/>
    <w:rsid w:val="00C838DD"/>
    <w:rsid w:val="00C839DD"/>
    <w:rsid w:val="00C87678"/>
    <w:rsid w:val="00C909CA"/>
    <w:rsid w:val="00C97412"/>
    <w:rsid w:val="00CA7711"/>
    <w:rsid w:val="00CB7161"/>
    <w:rsid w:val="00CC1BC2"/>
    <w:rsid w:val="00CC4C7F"/>
    <w:rsid w:val="00CC4D27"/>
    <w:rsid w:val="00CD1037"/>
    <w:rsid w:val="00CF0721"/>
    <w:rsid w:val="00CF4BF8"/>
    <w:rsid w:val="00CF5ED0"/>
    <w:rsid w:val="00CF6887"/>
    <w:rsid w:val="00CF7BD6"/>
    <w:rsid w:val="00D053F0"/>
    <w:rsid w:val="00D10DFB"/>
    <w:rsid w:val="00D13A37"/>
    <w:rsid w:val="00D143BC"/>
    <w:rsid w:val="00D23FA1"/>
    <w:rsid w:val="00D55BBD"/>
    <w:rsid w:val="00D619EA"/>
    <w:rsid w:val="00D64ED4"/>
    <w:rsid w:val="00DA208E"/>
    <w:rsid w:val="00DB1AF6"/>
    <w:rsid w:val="00DB241B"/>
    <w:rsid w:val="00DB33A2"/>
    <w:rsid w:val="00DC54B4"/>
    <w:rsid w:val="00DD5AF6"/>
    <w:rsid w:val="00DE48B2"/>
    <w:rsid w:val="00DF5426"/>
    <w:rsid w:val="00E06EFB"/>
    <w:rsid w:val="00E13973"/>
    <w:rsid w:val="00E13F65"/>
    <w:rsid w:val="00E31D07"/>
    <w:rsid w:val="00E3379A"/>
    <w:rsid w:val="00E345A2"/>
    <w:rsid w:val="00E65AA8"/>
    <w:rsid w:val="00E676BD"/>
    <w:rsid w:val="00E81C3B"/>
    <w:rsid w:val="00E82D70"/>
    <w:rsid w:val="00E8713B"/>
    <w:rsid w:val="00E903A2"/>
    <w:rsid w:val="00EA51E0"/>
    <w:rsid w:val="00EB6E3C"/>
    <w:rsid w:val="00EC3327"/>
    <w:rsid w:val="00EE3151"/>
    <w:rsid w:val="00EE3CB2"/>
    <w:rsid w:val="00EE7637"/>
    <w:rsid w:val="00EF617F"/>
    <w:rsid w:val="00F0610F"/>
    <w:rsid w:val="00F23269"/>
    <w:rsid w:val="00F56287"/>
    <w:rsid w:val="00F76F06"/>
    <w:rsid w:val="00F8281D"/>
    <w:rsid w:val="00F855F4"/>
    <w:rsid w:val="00F904CB"/>
    <w:rsid w:val="00F93FA9"/>
    <w:rsid w:val="00FB28A8"/>
    <w:rsid w:val="00FB6BAF"/>
    <w:rsid w:val="00FC006D"/>
    <w:rsid w:val="00FC2574"/>
    <w:rsid w:val="00FC433F"/>
    <w:rsid w:val="00FC4C04"/>
    <w:rsid w:val="00FD3D36"/>
    <w:rsid w:val="00FE16B3"/>
    <w:rsid w:val="00FE74B9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2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313292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313292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qFormat/>
    <w:rsid w:val="00313292"/>
    <w:pPr>
      <w:keepNext/>
      <w:keepLines/>
      <w:spacing w:after="220" w:line="220" w:lineRule="atLeast"/>
      <w:jc w:val="left"/>
      <w:outlineLvl w:val="2"/>
    </w:pPr>
    <w:rPr>
      <w:rFonts w:ascii="Arial" w:hAnsi="Arial" w:cs="Arial"/>
      <w:spacing w:val="-10"/>
      <w:kern w:val="20"/>
      <w:sz w:val="22"/>
      <w:szCs w:val="22"/>
    </w:rPr>
  </w:style>
  <w:style w:type="paragraph" w:styleId="Ttulo4">
    <w:name w:val="heading 4"/>
    <w:basedOn w:val="Normal"/>
    <w:next w:val="Normal"/>
    <w:qFormat/>
    <w:rsid w:val="00313292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  <w:szCs w:val="18"/>
    </w:rPr>
  </w:style>
  <w:style w:type="paragraph" w:styleId="Ttulo5">
    <w:name w:val="heading 5"/>
    <w:basedOn w:val="Normal"/>
    <w:next w:val="Normal"/>
    <w:qFormat/>
    <w:rsid w:val="00313292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  <w:szCs w:val="18"/>
    </w:rPr>
  </w:style>
  <w:style w:type="paragraph" w:styleId="Ttulo6">
    <w:name w:val="heading 6"/>
    <w:basedOn w:val="Normal"/>
    <w:next w:val="Normal"/>
    <w:qFormat/>
    <w:rsid w:val="00313292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  <w:szCs w:val="18"/>
    </w:rPr>
  </w:style>
  <w:style w:type="paragraph" w:styleId="Ttulo7">
    <w:name w:val="heading 7"/>
    <w:basedOn w:val="Normal"/>
    <w:next w:val="Normal"/>
    <w:qFormat/>
    <w:rsid w:val="00313292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  <w:szCs w:val="18"/>
    </w:rPr>
  </w:style>
  <w:style w:type="paragraph" w:styleId="Ttulo8">
    <w:name w:val="heading 8"/>
    <w:basedOn w:val="Normal"/>
    <w:next w:val="Normal"/>
    <w:qFormat/>
    <w:rsid w:val="00313292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  <w:szCs w:val="18"/>
    </w:rPr>
  </w:style>
  <w:style w:type="paragraph" w:styleId="Ttulo9">
    <w:name w:val="heading 9"/>
    <w:basedOn w:val="Normal"/>
    <w:next w:val="Normal"/>
    <w:qFormat/>
    <w:rsid w:val="00313292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13292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313292"/>
    <w:pPr>
      <w:tabs>
        <w:tab w:val="clear" w:pos="6521"/>
        <w:tab w:val="center" w:pos="4419"/>
        <w:tab w:val="right" w:pos="8838"/>
      </w:tabs>
    </w:pPr>
    <w:rPr>
      <w:sz w:val="18"/>
      <w:szCs w:val="18"/>
    </w:rPr>
  </w:style>
  <w:style w:type="paragraph" w:styleId="Rodap">
    <w:name w:val="footer"/>
    <w:basedOn w:val="Normal"/>
    <w:rsid w:val="00313292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313292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313292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313292"/>
    <w:pPr>
      <w:ind w:left="908"/>
    </w:pPr>
  </w:style>
  <w:style w:type="paragraph" w:customStyle="1" w:styleId="NIVEL3">
    <w:name w:val="NIVEL3"/>
    <w:basedOn w:val="NIVEL1"/>
    <w:next w:val="Normal"/>
    <w:rsid w:val="00313292"/>
    <w:pPr>
      <w:ind w:left="1191"/>
    </w:pPr>
  </w:style>
  <w:style w:type="paragraph" w:customStyle="1" w:styleId="ENTRELINHA">
    <w:name w:val="ENTRELINHA"/>
    <w:next w:val="Normal"/>
    <w:rsid w:val="00313292"/>
    <w:rPr>
      <w:sz w:val="16"/>
      <w:szCs w:val="16"/>
    </w:rPr>
  </w:style>
  <w:style w:type="paragraph" w:customStyle="1" w:styleId="TITULO01">
    <w:name w:val="TITULO01"/>
    <w:next w:val="Normal"/>
    <w:rsid w:val="00313292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313292"/>
    <w:pPr>
      <w:ind w:left="340"/>
    </w:pPr>
  </w:style>
  <w:style w:type="paragraph" w:customStyle="1" w:styleId="BIBLIOGRAFIA">
    <w:name w:val="BIBLIOGRAFIA"/>
    <w:next w:val="Normal"/>
    <w:rsid w:val="00313292"/>
    <w:pPr>
      <w:ind w:left="680" w:hanging="340"/>
      <w:jc w:val="both"/>
    </w:pPr>
  </w:style>
  <w:style w:type="paragraph" w:customStyle="1" w:styleId="TARJA">
    <w:name w:val="TARJA"/>
    <w:next w:val="TEXTO"/>
    <w:rsid w:val="00313292"/>
    <w:pPr>
      <w:shd w:val="pct20" w:color="auto" w:fill="auto"/>
      <w:spacing w:before="60" w:after="60"/>
      <w:ind w:firstLine="340"/>
    </w:pPr>
    <w:rPr>
      <w:b/>
      <w:bCs/>
      <w:caps/>
      <w:sz w:val="18"/>
      <w:szCs w:val="18"/>
    </w:rPr>
  </w:style>
  <w:style w:type="paragraph" w:customStyle="1" w:styleId="CURSO">
    <w:name w:val="CURS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SUBTIT">
    <w:name w:val="SUB_TIT"/>
    <w:next w:val="Normal"/>
    <w:rsid w:val="00313292"/>
    <w:pPr>
      <w:tabs>
        <w:tab w:val="left" w:leader="dot" w:pos="1701"/>
        <w:tab w:val="left" w:pos="1843"/>
      </w:tabs>
      <w:ind w:right="-17" w:firstLine="340"/>
      <w:jc w:val="both"/>
    </w:pPr>
    <w:rPr>
      <w:b/>
      <w:bCs/>
      <w:noProof/>
    </w:rPr>
  </w:style>
  <w:style w:type="paragraph" w:customStyle="1" w:styleId="ITEM">
    <w:name w:val="ITEM"/>
    <w:basedOn w:val="Normal"/>
    <w:rsid w:val="00313292"/>
    <w:pPr>
      <w:numPr>
        <w:numId w:val="1"/>
      </w:numPr>
      <w:tabs>
        <w:tab w:val="clear" w:pos="700"/>
        <w:tab w:val="clear" w:pos="6521"/>
      </w:tabs>
      <w:ind w:right="-17"/>
    </w:pPr>
    <w:rPr>
      <w:spacing w:val="0"/>
      <w:kern w:val="144"/>
    </w:rPr>
  </w:style>
  <w:style w:type="paragraph" w:customStyle="1" w:styleId="1DEPTOS">
    <w:name w:val="1DEPTOS"/>
    <w:basedOn w:val="Normal"/>
    <w:rsid w:val="00313292"/>
    <w:rPr>
      <w:b/>
      <w:bCs/>
      <w:sz w:val="18"/>
      <w:szCs w:val="18"/>
    </w:rPr>
  </w:style>
  <w:style w:type="paragraph" w:customStyle="1" w:styleId="2CURSO">
    <w:name w:val="2CURSO"/>
    <w:basedOn w:val="Normal"/>
    <w:rsid w:val="00313292"/>
    <w:rPr>
      <w:b/>
      <w:bCs/>
      <w:sz w:val="18"/>
      <w:szCs w:val="18"/>
      <w:lang w:val="pt-PT"/>
    </w:rPr>
  </w:style>
  <w:style w:type="paragraph" w:customStyle="1" w:styleId="3PERIODO">
    <w:name w:val="3PERIODO"/>
    <w:basedOn w:val="Normal"/>
    <w:rsid w:val="00313292"/>
    <w:rPr>
      <w:b/>
      <w:bCs/>
      <w:sz w:val="18"/>
      <w:szCs w:val="18"/>
      <w:lang w:val="pt-PT"/>
    </w:rPr>
  </w:style>
  <w:style w:type="paragraph" w:customStyle="1" w:styleId="Departamento">
    <w:name w:val="Departament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ITEMa">
    <w:name w:val="ITEM a)"/>
    <w:basedOn w:val="Normal"/>
    <w:rsid w:val="00313292"/>
    <w:pPr>
      <w:numPr>
        <w:numId w:val="2"/>
      </w:numPr>
      <w:tabs>
        <w:tab w:val="clear" w:pos="360"/>
        <w:tab w:val="clear" w:pos="6521"/>
      </w:tabs>
      <w:ind w:left="680" w:hanging="340"/>
    </w:pPr>
    <w:rPr>
      <w:spacing w:val="0"/>
    </w:rPr>
  </w:style>
  <w:style w:type="paragraph" w:customStyle="1" w:styleId="ITEMSUB">
    <w:name w:val="ITEM SUB"/>
    <w:basedOn w:val="Normal"/>
    <w:rsid w:val="00313292"/>
    <w:pPr>
      <w:numPr>
        <w:numId w:val="3"/>
      </w:numPr>
      <w:tabs>
        <w:tab w:val="clear" w:pos="644"/>
        <w:tab w:val="clear" w:pos="6521"/>
        <w:tab w:val="num" w:pos="624"/>
      </w:tabs>
      <w:ind w:right="-17" w:hanging="284"/>
    </w:pPr>
    <w:rPr>
      <w:b/>
      <w:bCs/>
      <w:spacing w:val="0"/>
      <w:kern w:val="144"/>
    </w:rPr>
  </w:style>
  <w:style w:type="paragraph" w:customStyle="1" w:styleId="ITEM1">
    <w:name w:val="ITEM_1"/>
    <w:basedOn w:val="Normal"/>
    <w:rsid w:val="00313292"/>
    <w:pPr>
      <w:numPr>
        <w:numId w:val="5"/>
      </w:numPr>
      <w:tabs>
        <w:tab w:val="clear" w:pos="0"/>
        <w:tab w:val="clear" w:pos="6521"/>
      </w:tabs>
      <w:ind w:left="624" w:hanging="284"/>
    </w:pPr>
    <w:rPr>
      <w:spacing w:val="0"/>
    </w:rPr>
  </w:style>
  <w:style w:type="paragraph" w:customStyle="1" w:styleId="TEXTON1">
    <w:name w:val="TEXTO_N1"/>
    <w:basedOn w:val="Normal"/>
    <w:rsid w:val="00313292"/>
    <w:pPr>
      <w:tabs>
        <w:tab w:val="clear" w:pos="6521"/>
      </w:tabs>
      <w:spacing w:after="360" w:line="320" w:lineRule="exact"/>
      <w:ind w:left="284" w:hanging="284"/>
    </w:pPr>
    <w:rPr>
      <w:spacing w:val="0"/>
      <w:sz w:val="24"/>
      <w:szCs w:val="24"/>
    </w:rPr>
  </w:style>
  <w:style w:type="paragraph" w:styleId="Corpodetexto">
    <w:name w:val="Body Text"/>
    <w:basedOn w:val="Normal"/>
    <w:rsid w:val="00EE3CB2"/>
    <w:pPr>
      <w:tabs>
        <w:tab w:val="clear" w:pos="6521"/>
      </w:tabs>
    </w:pPr>
    <w:rPr>
      <w:spacing w:val="0"/>
      <w:sz w:val="24"/>
    </w:rPr>
  </w:style>
  <w:style w:type="paragraph" w:styleId="Corpodetexto2">
    <w:name w:val="Body Text 2"/>
    <w:basedOn w:val="Normal"/>
    <w:rsid w:val="00EE3CB2"/>
    <w:pPr>
      <w:spacing w:after="120" w:line="480" w:lineRule="auto"/>
    </w:pPr>
  </w:style>
  <w:style w:type="paragraph" w:styleId="Textodebalo">
    <w:name w:val="Balloon Text"/>
    <w:basedOn w:val="Normal"/>
    <w:semiHidden/>
    <w:rsid w:val="008B67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E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tabeladentroe">
    <w:name w:val="wtabeladentroe"/>
    <w:basedOn w:val="Normal"/>
    <w:rsid w:val="00E31D07"/>
    <w:pPr>
      <w:tabs>
        <w:tab w:val="clear" w:pos="6521"/>
        <w:tab w:val="right" w:pos="9356"/>
      </w:tabs>
    </w:pPr>
    <w:rPr>
      <w:color w:val="000000"/>
      <w:spacing w:val="0"/>
      <w:sz w:val="22"/>
      <w:szCs w:val="22"/>
    </w:rPr>
  </w:style>
  <w:style w:type="character" w:styleId="Hyperlink">
    <w:name w:val="Hyperlink"/>
    <w:basedOn w:val="Fontepargpadro"/>
    <w:rsid w:val="00593A83"/>
    <w:rPr>
      <w:color w:val="0000FF"/>
      <w:u w:val="single"/>
    </w:rPr>
  </w:style>
  <w:style w:type="paragraph" w:customStyle="1" w:styleId="Touex-P0ouPSc2linhas">
    <w:name w:val="T ou ex-P0 ou PS c/+2 linhas"/>
    <w:rsid w:val="00B56466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B56466"/>
    <w:pPr>
      <w:tabs>
        <w:tab w:val="clear" w:pos="6521"/>
      </w:tabs>
      <w:spacing w:before="40" w:after="60"/>
      <w:ind w:left="573" w:hanging="199"/>
    </w:pPr>
    <w:rPr>
      <w:rFonts w:ascii="Arial" w:hAnsi="Arial"/>
      <w:spacing w:val="0"/>
      <w:sz w:val="24"/>
    </w:rPr>
  </w:style>
  <w:style w:type="paragraph" w:customStyle="1" w:styleId="P3plista">
    <w:name w:val="P3 p/lista"/>
    <w:basedOn w:val="Normal"/>
    <w:rsid w:val="00B56466"/>
    <w:pPr>
      <w:tabs>
        <w:tab w:val="clear" w:pos="6521"/>
        <w:tab w:val="left" w:pos="720"/>
      </w:tabs>
      <w:spacing w:after="40"/>
      <w:ind w:left="862" w:hanging="199"/>
    </w:pPr>
    <w:rPr>
      <w:rFonts w:ascii="Arial" w:hAnsi="Arial"/>
      <w:spacing w:val="0"/>
      <w:sz w:val="24"/>
    </w:rPr>
  </w:style>
  <w:style w:type="paragraph" w:customStyle="1" w:styleId="P1plista">
    <w:name w:val="P1 p/lista"/>
    <w:basedOn w:val="Normal"/>
    <w:rsid w:val="00EE7637"/>
    <w:pPr>
      <w:tabs>
        <w:tab w:val="clear" w:pos="6521"/>
      </w:tabs>
      <w:spacing w:before="40" w:after="60"/>
      <w:ind w:left="199" w:hanging="199"/>
    </w:pPr>
    <w:rPr>
      <w:rFonts w:ascii="Arial" w:hAnsi="Arial"/>
      <w:spacing w:val="0"/>
      <w:sz w:val="24"/>
    </w:rPr>
  </w:style>
  <w:style w:type="character" w:styleId="Forte">
    <w:name w:val="Strong"/>
    <w:basedOn w:val="Fontepargpadro"/>
    <w:qFormat/>
    <w:rsid w:val="00075A14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A3CAD"/>
    <w:pPr>
      <w:widowControl w:val="0"/>
      <w:tabs>
        <w:tab w:val="clear" w:pos="6521"/>
      </w:tabs>
      <w:spacing w:before="120" w:after="120" w:line="360" w:lineRule="auto"/>
    </w:pPr>
    <w:rPr>
      <w:rFonts w:ascii="Arial" w:hAnsi="Arial"/>
      <w:spacing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3CAD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855FBC"/>
    <w:pPr>
      <w:tabs>
        <w:tab w:val="clear" w:pos="6521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pacing w:val="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2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313292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313292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qFormat/>
    <w:rsid w:val="00313292"/>
    <w:pPr>
      <w:keepNext/>
      <w:keepLines/>
      <w:spacing w:after="220" w:line="220" w:lineRule="atLeast"/>
      <w:jc w:val="left"/>
      <w:outlineLvl w:val="2"/>
    </w:pPr>
    <w:rPr>
      <w:rFonts w:ascii="Arial" w:hAnsi="Arial" w:cs="Arial"/>
      <w:spacing w:val="-10"/>
      <w:kern w:val="20"/>
      <w:sz w:val="22"/>
      <w:szCs w:val="22"/>
    </w:rPr>
  </w:style>
  <w:style w:type="paragraph" w:styleId="Ttulo4">
    <w:name w:val="heading 4"/>
    <w:basedOn w:val="Normal"/>
    <w:next w:val="Normal"/>
    <w:qFormat/>
    <w:rsid w:val="00313292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  <w:szCs w:val="18"/>
    </w:rPr>
  </w:style>
  <w:style w:type="paragraph" w:styleId="Ttulo5">
    <w:name w:val="heading 5"/>
    <w:basedOn w:val="Normal"/>
    <w:next w:val="Normal"/>
    <w:qFormat/>
    <w:rsid w:val="00313292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  <w:szCs w:val="18"/>
    </w:rPr>
  </w:style>
  <w:style w:type="paragraph" w:styleId="Ttulo6">
    <w:name w:val="heading 6"/>
    <w:basedOn w:val="Normal"/>
    <w:next w:val="Normal"/>
    <w:qFormat/>
    <w:rsid w:val="00313292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  <w:szCs w:val="18"/>
    </w:rPr>
  </w:style>
  <w:style w:type="paragraph" w:styleId="Ttulo7">
    <w:name w:val="heading 7"/>
    <w:basedOn w:val="Normal"/>
    <w:next w:val="Normal"/>
    <w:qFormat/>
    <w:rsid w:val="00313292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  <w:szCs w:val="18"/>
    </w:rPr>
  </w:style>
  <w:style w:type="paragraph" w:styleId="Ttulo8">
    <w:name w:val="heading 8"/>
    <w:basedOn w:val="Normal"/>
    <w:next w:val="Normal"/>
    <w:qFormat/>
    <w:rsid w:val="00313292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  <w:szCs w:val="18"/>
    </w:rPr>
  </w:style>
  <w:style w:type="paragraph" w:styleId="Ttulo9">
    <w:name w:val="heading 9"/>
    <w:basedOn w:val="Normal"/>
    <w:next w:val="Normal"/>
    <w:qFormat/>
    <w:rsid w:val="00313292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13292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313292"/>
    <w:pPr>
      <w:tabs>
        <w:tab w:val="clear" w:pos="6521"/>
        <w:tab w:val="center" w:pos="4419"/>
        <w:tab w:val="right" w:pos="8838"/>
      </w:tabs>
    </w:pPr>
    <w:rPr>
      <w:sz w:val="18"/>
      <w:szCs w:val="18"/>
    </w:rPr>
  </w:style>
  <w:style w:type="paragraph" w:styleId="Rodap">
    <w:name w:val="footer"/>
    <w:basedOn w:val="Normal"/>
    <w:rsid w:val="00313292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313292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313292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313292"/>
    <w:pPr>
      <w:ind w:left="908"/>
    </w:pPr>
  </w:style>
  <w:style w:type="paragraph" w:customStyle="1" w:styleId="NIVEL3">
    <w:name w:val="NIVEL3"/>
    <w:basedOn w:val="NIVEL1"/>
    <w:next w:val="Normal"/>
    <w:rsid w:val="00313292"/>
    <w:pPr>
      <w:ind w:left="1191"/>
    </w:pPr>
  </w:style>
  <w:style w:type="paragraph" w:customStyle="1" w:styleId="ENTRELINHA">
    <w:name w:val="ENTRELINHA"/>
    <w:next w:val="Normal"/>
    <w:rsid w:val="00313292"/>
    <w:rPr>
      <w:sz w:val="16"/>
      <w:szCs w:val="16"/>
    </w:rPr>
  </w:style>
  <w:style w:type="paragraph" w:customStyle="1" w:styleId="TITULO01">
    <w:name w:val="TITULO01"/>
    <w:next w:val="Normal"/>
    <w:rsid w:val="00313292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313292"/>
    <w:pPr>
      <w:ind w:left="340"/>
    </w:pPr>
  </w:style>
  <w:style w:type="paragraph" w:customStyle="1" w:styleId="BIBLIOGRAFIA">
    <w:name w:val="BIBLIOGRAFIA"/>
    <w:next w:val="Normal"/>
    <w:rsid w:val="00313292"/>
    <w:pPr>
      <w:ind w:left="680" w:hanging="340"/>
      <w:jc w:val="both"/>
    </w:pPr>
  </w:style>
  <w:style w:type="paragraph" w:customStyle="1" w:styleId="TARJA">
    <w:name w:val="TARJA"/>
    <w:next w:val="TEXTO"/>
    <w:rsid w:val="00313292"/>
    <w:pPr>
      <w:shd w:val="pct20" w:color="auto" w:fill="auto"/>
      <w:spacing w:before="60" w:after="60"/>
      <w:ind w:firstLine="340"/>
    </w:pPr>
    <w:rPr>
      <w:b/>
      <w:bCs/>
      <w:caps/>
      <w:sz w:val="18"/>
      <w:szCs w:val="18"/>
    </w:rPr>
  </w:style>
  <w:style w:type="paragraph" w:customStyle="1" w:styleId="CURSO">
    <w:name w:val="CURS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SUBTIT">
    <w:name w:val="SUB_TIT"/>
    <w:next w:val="Normal"/>
    <w:rsid w:val="00313292"/>
    <w:pPr>
      <w:tabs>
        <w:tab w:val="left" w:leader="dot" w:pos="1701"/>
        <w:tab w:val="left" w:pos="1843"/>
      </w:tabs>
      <w:ind w:right="-17" w:firstLine="340"/>
      <w:jc w:val="both"/>
    </w:pPr>
    <w:rPr>
      <w:b/>
      <w:bCs/>
      <w:noProof/>
    </w:rPr>
  </w:style>
  <w:style w:type="paragraph" w:customStyle="1" w:styleId="ITEM">
    <w:name w:val="ITEM"/>
    <w:basedOn w:val="Normal"/>
    <w:rsid w:val="00313292"/>
    <w:pPr>
      <w:numPr>
        <w:numId w:val="1"/>
      </w:numPr>
      <w:tabs>
        <w:tab w:val="clear" w:pos="700"/>
        <w:tab w:val="clear" w:pos="6521"/>
      </w:tabs>
      <w:ind w:right="-17"/>
    </w:pPr>
    <w:rPr>
      <w:spacing w:val="0"/>
      <w:kern w:val="144"/>
    </w:rPr>
  </w:style>
  <w:style w:type="paragraph" w:customStyle="1" w:styleId="1DEPTOS">
    <w:name w:val="1DEPTOS"/>
    <w:basedOn w:val="Normal"/>
    <w:rsid w:val="00313292"/>
    <w:rPr>
      <w:b/>
      <w:bCs/>
      <w:sz w:val="18"/>
      <w:szCs w:val="18"/>
    </w:rPr>
  </w:style>
  <w:style w:type="paragraph" w:customStyle="1" w:styleId="2CURSO">
    <w:name w:val="2CURSO"/>
    <w:basedOn w:val="Normal"/>
    <w:rsid w:val="00313292"/>
    <w:rPr>
      <w:b/>
      <w:bCs/>
      <w:sz w:val="18"/>
      <w:szCs w:val="18"/>
      <w:lang w:val="pt-PT"/>
    </w:rPr>
  </w:style>
  <w:style w:type="paragraph" w:customStyle="1" w:styleId="3PERIODO">
    <w:name w:val="3PERIODO"/>
    <w:basedOn w:val="Normal"/>
    <w:rsid w:val="00313292"/>
    <w:rPr>
      <w:b/>
      <w:bCs/>
      <w:sz w:val="18"/>
      <w:szCs w:val="18"/>
      <w:lang w:val="pt-PT"/>
    </w:rPr>
  </w:style>
  <w:style w:type="paragraph" w:customStyle="1" w:styleId="Departamento">
    <w:name w:val="Departament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ITEMa">
    <w:name w:val="ITEM a)"/>
    <w:basedOn w:val="Normal"/>
    <w:rsid w:val="00313292"/>
    <w:pPr>
      <w:numPr>
        <w:numId w:val="2"/>
      </w:numPr>
      <w:tabs>
        <w:tab w:val="clear" w:pos="360"/>
        <w:tab w:val="clear" w:pos="6521"/>
      </w:tabs>
      <w:ind w:left="680" w:hanging="340"/>
    </w:pPr>
    <w:rPr>
      <w:spacing w:val="0"/>
    </w:rPr>
  </w:style>
  <w:style w:type="paragraph" w:customStyle="1" w:styleId="ITEMSUB">
    <w:name w:val="ITEM SUB"/>
    <w:basedOn w:val="Normal"/>
    <w:rsid w:val="00313292"/>
    <w:pPr>
      <w:numPr>
        <w:numId w:val="3"/>
      </w:numPr>
      <w:tabs>
        <w:tab w:val="clear" w:pos="644"/>
        <w:tab w:val="clear" w:pos="6521"/>
        <w:tab w:val="num" w:pos="624"/>
      </w:tabs>
      <w:ind w:right="-17" w:hanging="284"/>
    </w:pPr>
    <w:rPr>
      <w:b/>
      <w:bCs/>
      <w:spacing w:val="0"/>
      <w:kern w:val="144"/>
    </w:rPr>
  </w:style>
  <w:style w:type="paragraph" w:customStyle="1" w:styleId="ITEM1">
    <w:name w:val="ITEM_1"/>
    <w:basedOn w:val="Normal"/>
    <w:rsid w:val="00313292"/>
    <w:pPr>
      <w:numPr>
        <w:numId w:val="5"/>
      </w:numPr>
      <w:tabs>
        <w:tab w:val="clear" w:pos="0"/>
        <w:tab w:val="clear" w:pos="6521"/>
      </w:tabs>
      <w:ind w:left="624" w:hanging="284"/>
    </w:pPr>
    <w:rPr>
      <w:spacing w:val="0"/>
    </w:rPr>
  </w:style>
  <w:style w:type="paragraph" w:customStyle="1" w:styleId="TEXTON1">
    <w:name w:val="TEXTO_N1"/>
    <w:basedOn w:val="Normal"/>
    <w:rsid w:val="00313292"/>
    <w:pPr>
      <w:tabs>
        <w:tab w:val="clear" w:pos="6521"/>
      </w:tabs>
      <w:spacing w:after="360" w:line="320" w:lineRule="exact"/>
      <w:ind w:left="284" w:hanging="284"/>
    </w:pPr>
    <w:rPr>
      <w:spacing w:val="0"/>
      <w:sz w:val="24"/>
      <w:szCs w:val="24"/>
    </w:rPr>
  </w:style>
  <w:style w:type="paragraph" w:styleId="Corpodetexto">
    <w:name w:val="Body Text"/>
    <w:basedOn w:val="Normal"/>
    <w:rsid w:val="00EE3CB2"/>
    <w:pPr>
      <w:tabs>
        <w:tab w:val="clear" w:pos="6521"/>
      </w:tabs>
    </w:pPr>
    <w:rPr>
      <w:spacing w:val="0"/>
      <w:sz w:val="24"/>
    </w:rPr>
  </w:style>
  <w:style w:type="paragraph" w:styleId="Corpodetexto2">
    <w:name w:val="Body Text 2"/>
    <w:basedOn w:val="Normal"/>
    <w:rsid w:val="00EE3CB2"/>
    <w:pPr>
      <w:spacing w:after="120" w:line="480" w:lineRule="auto"/>
    </w:pPr>
  </w:style>
  <w:style w:type="paragraph" w:styleId="Textodebalo">
    <w:name w:val="Balloon Text"/>
    <w:basedOn w:val="Normal"/>
    <w:semiHidden/>
    <w:rsid w:val="008B67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E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tabeladentroe">
    <w:name w:val="wtabeladentroe"/>
    <w:basedOn w:val="Normal"/>
    <w:rsid w:val="00E31D07"/>
    <w:pPr>
      <w:tabs>
        <w:tab w:val="clear" w:pos="6521"/>
        <w:tab w:val="right" w:pos="9356"/>
      </w:tabs>
    </w:pPr>
    <w:rPr>
      <w:color w:val="000000"/>
      <w:spacing w:val="0"/>
      <w:sz w:val="22"/>
      <w:szCs w:val="22"/>
    </w:rPr>
  </w:style>
  <w:style w:type="character" w:styleId="Hyperlink">
    <w:name w:val="Hyperlink"/>
    <w:basedOn w:val="Fontepargpadro"/>
    <w:rsid w:val="00593A83"/>
    <w:rPr>
      <w:color w:val="0000FF"/>
      <w:u w:val="single"/>
    </w:rPr>
  </w:style>
  <w:style w:type="paragraph" w:customStyle="1" w:styleId="Touex-P0ouPSc2linhas">
    <w:name w:val="T ou ex-P0 ou PS c/+2 linhas"/>
    <w:rsid w:val="00B56466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B56466"/>
    <w:pPr>
      <w:tabs>
        <w:tab w:val="clear" w:pos="6521"/>
      </w:tabs>
      <w:spacing w:before="40" w:after="60"/>
      <w:ind w:left="573" w:hanging="199"/>
    </w:pPr>
    <w:rPr>
      <w:rFonts w:ascii="Arial" w:hAnsi="Arial"/>
      <w:spacing w:val="0"/>
      <w:sz w:val="24"/>
    </w:rPr>
  </w:style>
  <w:style w:type="paragraph" w:customStyle="1" w:styleId="P3plista">
    <w:name w:val="P3 p/lista"/>
    <w:basedOn w:val="Normal"/>
    <w:rsid w:val="00B56466"/>
    <w:pPr>
      <w:tabs>
        <w:tab w:val="clear" w:pos="6521"/>
        <w:tab w:val="left" w:pos="720"/>
      </w:tabs>
      <w:spacing w:after="40"/>
      <w:ind w:left="862" w:hanging="199"/>
    </w:pPr>
    <w:rPr>
      <w:rFonts w:ascii="Arial" w:hAnsi="Arial"/>
      <w:spacing w:val="0"/>
      <w:sz w:val="24"/>
    </w:rPr>
  </w:style>
  <w:style w:type="paragraph" w:customStyle="1" w:styleId="P1plista">
    <w:name w:val="P1 p/lista"/>
    <w:basedOn w:val="Normal"/>
    <w:rsid w:val="00EE7637"/>
    <w:pPr>
      <w:tabs>
        <w:tab w:val="clear" w:pos="6521"/>
      </w:tabs>
      <w:spacing w:before="40" w:after="60"/>
      <w:ind w:left="199" w:hanging="199"/>
    </w:pPr>
    <w:rPr>
      <w:rFonts w:ascii="Arial" w:hAnsi="Arial"/>
      <w:spacing w:val="0"/>
      <w:sz w:val="24"/>
    </w:rPr>
  </w:style>
  <w:style w:type="character" w:styleId="Forte">
    <w:name w:val="Strong"/>
    <w:basedOn w:val="Fontepargpadro"/>
    <w:qFormat/>
    <w:rsid w:val="00075A14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A3CAD"/>
    <w:pPr>
      <w:widowControl w:val="0"/>
      <w:tabs>
        <w:tab w:val="clear" w:pos="6521"/>
      </w:tabs>
      <w:spacing w:before="120" w:after="120" w:line="360" w:lineRule="auto"/>
    </w:pPr>
    <w:rPr>
      <w:rFonts w:ascii="Arial" w:hAnsi="Arial"/>
      <w:spacing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3CAD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855FBC"/>
    <w:pPr>
      <w:tabs>
        <w:tab w:val="clear" w:pos="6521"/>
      </w:tabs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pacing w:val="0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rogs\IMQ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IMQ</Template>
  <TotalTime>1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Axcell Business Consulting Services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Sanchez</dc:creator>
  <cp:lastModifiedBy>admin</cp:lastModifiedBy>
  <cp:revision>3</cp:revision>
  <cp:lastPrinted>2010-02-16T15:00:00Z</cp:lastPrinted>
  <dcterms:created xsi:type="dcterms:W3CDTF">2018-02-20T12:58:00Z</dcterms:created>
  <dcterms:modified xsi:type="dcterms:W3CDTF">2018-02-20T12:59:00Z</dcterms:modified>
</cp:coreProperties>
</file>