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DBBC3" w14:textId="71B76F27" w:rsidR="006E0C1C" w:rsidRPr="00906F6D" w:rsidRDefault="006E0C1C" w:rsidP="00904181">
      <w:pPr>
        <w:pStyle w:val="CURSO"/>
        <w:tabs>
          <w:tab w:val="clear" w:pos="1701"/>
          <w:tab w:val="clear" w:pos="1843"/>
          <w:tab w:val="left" w:leader="dot" w:pos="2268"/>
          <w:tab w:val="left" w:pos="2552"/>
        </w:tabs>
        <w:ind w:right="-17"/>
        <w:rPr>
          <w:rFonts w:ascii="Trebuchet MS" w:hAnsi="Trebuchet MS"/>
          <w:caps w:val="0"/>
          <w:sz w:val="20"/>
        </w:rPr>
      </w:pPr>
      <w:r w:rsidRPr="00ED346D">
        <w:rPr>
          <w:rFonts w:ascii="Trebuchet MS" w:hAnsi="Trebuchet MS"/>
          <w:caps w:val="0"/>
          <w:sz w:val="20"/>
        </w:rPr>
        <w:t>DISCIPLINA</w:t>
      </w:r>
      <w:r w:rsidR="00904181" w:rsidRPr="00ED346D">
        <w:rPr>
          <w:rFonts w:ascii="Trebuchet MS" w:hAnsi="Trebuchet MS"/>
          <w:caps w:val="0"/>
          <w:sz w:val="20"/>
        </w:rPr>
        <w:t>..</w:t>
      </w:r>
      <w:r w:rsidR="0030135B">
        <w:rPr>
          <w:rFonts w:ascii="Trebuchet MS" w:hAnsi="Trebuchet MS"/>
          <w:caps w:val="0"/>
          <w:sz w:val="20"/>
        </w:rPr>
        <w:t>.................</w:t>
      </w:r>
      <w:r w:rsidRPr="00ED346D">
        <w:rPr>
          <w:rFonts w:ascii="Trebuchet MS" w:hAnsi="Trebuchet MS"/>
          <w:caps w:val="0"/>
          <w:sz w:val="20"/>
        </w:rPr>
        <w:t xml:space="preserve">: </w:t>
      </w:r>
      <w:r w:rsidR="00904181" w:rsidRPr="00ED346D">
        <w:rPr>
          <w:rFonts w:ascii="Trebuchet MS" w:hAnsi="Trebuchet MS"/>
          <w:caps w:val="0"/>
          <w:sz w:val="20"/>
        </w:rPr>
        <w:tab/>
      </w:r>
      <w:r w:rsidR="00B51ED1">
        <w:rPr>
          <w:rFonts w:ascii="Trebuchet MS" w:hAnsi="Trebuchet MS"/>
          <w:caps w:val="0"/>
          <w:sz w:val="20"/>
        </w:rPr>
        <w:t xml:space="preserve">MÉTODOS QUANTITATIVOS </w:t>
      </w:r>
      <w:r w:rsidR="00B51ED1">
        <w:rPr>
          <w:rFonts w:ascii="Trebuchet MS" w:hAnsi="Trebuchet MS"/>
          <w:caps w:val="0"/>
          <w:sz w:val="20"/>
        </w:rPr>
        <w:tab/>
      </w:r>
      <w:r w:rsidR="001A56BF" w:rsidRPr="00906F6D">
        <w:rPr>
          <w:rFonts w:ascii="Trebuchet MS" w:hAnsi="Trebuchet MS"/>
          <w:caps w:val="0"/>
          <w:sz w:val="20"/>
        </w:rPr>
        <w:tab/>
      </w:r>
      <w:r w:rsidR="001A56BF" w:rsidRPr="00906F6D">
        <w:rPr>
          <w:rFonts w:ascii="Trebuchet MS" w:hAnsi="Trebuchet MS"/>
          <w:caps w:val="0"/>
          <w:sz w:val="20"/>
        </w:rPr>
        <w:tab/>
      </w:r>
      <w:r w:rsidR="001A56BF" w:rsidRPr="00906F6D">
        <w:rPr>
          <w:rFonts w:ascii="Trebuchet MS" w:hAnsi="Trebuchet MS"/>
          <w:caps w:val="0"/>
          <w:sz w:val="20"/>
        </w:rPr>
        <w:tab/>
        <w:t xml:space="preserve">   </w:t>
      </w:r>
      <w:r w:rsidR="00904181" w:rsidRPr="00906F6D">
        <w:rPr>
          <w:rFonts w:ascii="Trebuchet MS" w:hAnsi="Trebuchet MS"/>
          <w:sz w:val="20"/>
        </w:rPr>
        <w:t xml:space="preserve">SEMESTRE/ANO: </w:t>
      </w:r>
      <w:r w:rsidR="00E4191B">
        <w:rPr>
          <w:rFonts w:ascii="Trebuchet MS" w:hAnsi="Trebuchet MS"/>
          <w:sz w:val="20"/>
        </w:rPr>
        <w:t>1</w:t>
      </w:r>
      <w:r w:rsidR="00904181" w:rsidRPr="00906F6D">
        <w:rPr>
          <w:rFonts w:ascii="Trebuchet MS" w:hAnsi="Trebuchet MS"/>
          <w:sz w:val="20"/>
        </w:rPr>
        <w:t>º/201</w:t>
      </w:r>
      <w:r w:rsidR="00E4191B">
        <w:rPr>
          <w:rFonts w:ascii="Trebuchet MS" w:hAnsi="Trebuchet MS"/>
          <w:sz w:val="20"/>
        </w:rPr>
        <w:t>7</w:t>
      </w:r>
    </w:p>
    <w:p w14:paraId="2949080D" w14:textId="77777777" w:rsidR="006E0C1C" w:rsidRPr="00906F6D" w:rsidRDefault="006E0C1C" w:rsidP="00904181">
      <w:pPr>
        <w:pStyle w:val="CURSO"/>
        <w:tabs>
          <w:tab w:val="clear" w:pos="1701"/>
          <w:tab w:val="clear" w:pos="1843"/>
          <w:tab w:val="left" w:leader="dot" w:pos="2268"/>
          <w:tab w:val="left" w:pos="2552"/>
        </w:tabs>
        <w:ind w:right="-17"/>
        <w:rPr>
          <w:rFonts w:ascii="Trebuchet MS" w:hAnsi="Trebuchet MS"/>
          <w:caps w:val="0"/>
          <w:sz w:val="20"/>
        </w:rPr>
      </w:pPr>
      <w:r w:rsidRPr="00906F6D">
        <w:rPr>
          <w:rFonts w:ascii="Trebuchet MS" w:hAnsi="Trebuchet MS"/>
          <w:caps w:val="0"/>
          <w:sz w:val="20"/>
        </w:rPr>
        <w:t>DEPARTAMENTO</w:t>
      </w:r>
      <w:r w:rsidRPr="00906F6D">
        <w:rPr>
          <w:rFonts w:ascii="Trebuchet MS" w:hAnsi="Trebuchet MS"/>
          <w:caps w:val="0"/>
          <w:sz w:val="20"/>
        </w:rPr>
        <w:tab/>
        <w:t>:</w:t>
      </w:r>
      <w:r w:rsidRPr="00906F6D">
        <w:rPr>
          <w:rFonts w:ascii="Trebuchet MS" w:hAnsi="Trebuchet MS"/>
          <w:caps w:val="0"/>
          <w:sz w:val="20"/>
        </w:rPr>
        <w:tab/>
        <w:t>IMQ</w:t>
      </w:r>
    </w:p>
    <w:p w14:paraId="71C696E3" w14:textId="442AAB30" w:rsidR="006E0C1C" w:rsidRPr="00906F6D" w:rsidRDefault="006E0C1C" w:rsidP="00904181">
      <w:pPr>
        <w:tabs>
          <w:tab w:val="clear" w:pos="6521"/>
          <w:tab w:val="left" w:leader="dot" w:pos="2268"/>
          <w:tab w:val="left" w:pos="2552"/>
        </w:tabs>
        <w:ind w:right="-17"/>
        <w:jc w:val="left"/>
        <w:rPr>
          <w:rFonts w:ascii="Trebuchet MS" w:hAnsi="Trebuchet MS"/>
          <w:b/>
        </w:rPr>
      </w:pPr>
      <w:r w:rsidRPr="00906F6D">
        <w:rPr>
          <w:rFonts w:ascii="Trebuchet MS" w:hAnsi="Trebuchet MS"/>
          <w:b/>
        </w:rPr>
        <w:t>CURSO</w:t>
      </w:r>
      <w:r w:rsidRPr="00906F6D">
        <w:rPr>
          <w:rFonts w:ascii="Trebuchet MS" w:hAnsi="Trebuchet MS"/>
          <w:b/>
        </w:rPr>
        <w:tab/>
        <w:t>:</w:t>
      </w:r>
      <w:r w:rsidRPr="00906F6D">
        <w:rPr>
          <w:rFonts w:ascii="Trebuchet MS" w:hAnsi="Trebuchet MS"/>
          <w:b/>
        </w:rPr>
        <w:tab/>
      </w:r>
      <w:r w:rsidR="00B51ED1">
        <w:rPr>
          <w:rFonts w:ascii="Trebuchet MS" w:hAnsi="Trebuchet MS"/>
          <w:b/>
        </w:rPr>
        <w:t>DBA</w:t>
      </w:r>
    </w:p>
    <w:p w14:paraId="50AAD562" w14:textId="0858B998" w:rsidR="006E0C1C" w:rsidRPr="00906F6D" w:rsidRDefault="00904181" w:rsidP="00904181">
      <w:pPr>
        <w:tabs>
          <w:tab w:val="clear" w:pos="6521"/>
          <w:tab w:val="left" w:leader="dot" w:pos="2268"/>
          <w:tab w:val="left" w:pos="2552"/>
        </w:tabs>
        <w:ind w:right="-17"/>
        <w:jc w:val="left"/>
        <w:rPr>
          <w:rFonts w:ascii="Trebuchet MS" w:hAnsi="Trebuchet MS"/>
          <w:b/>
        </w:rPr>
      </w:pPr>
      <w:r w:rsidRPr="00906F6D">
        <w:rPr>
          <w:rFonts w:ascii="Trebuchet MS" w:hAnsi="Trebuchet MS"/>
          <w:b/>
        </w:rPr>
        <w:t>NÚMERO DE CRÉDITOS</w:t>
      </w:r>
      <w:r w:rsidR="006E0C1C" w:rsidRPr="00906F6D">
        <w:rPr>
          <w:rFonts w:ascii="Trebuchet MS" w:hAnsi="Trebuchet MS"/>
          <w:b/>
        </w:rPr>
        <w:tab/>
        <w:t xml:space="preserve">: </w:t>
      </w:r>
      <w:r w:rsidRPr="00906F6D">
        <w:rPr>
          <w:rFonts w:ascii="Trebuchet MS" w:hAnsi="Trebuchet MS"/>
          <w:b/>
        </w:rPr>
        <w:tab/>
      </w:r>
      <w:r w:rsidR="00B51ED1">
        <w:rPr>
          <w:rFonts w:ascii="Trebuchet MS" w:hAnsi="Trebuchet MS"/>
          <w:b/>
        </w:rPr>
        <w:t>3</w:t>
      </w:r>
    </w:p>
    <w:p w14:paraId="44C8F1DC" w14:textId="17099E61" w:rsidR="00904181" w:rsidRDefault="00904181" w:rsidP="00904181">
      <w:pPr>
        <w:tabs>
          <w:tab w:val="clear" w:pos="6521"/>
          <w:tab w:val="left" w:leader="dot" w:pos="2268"/>
          <w:tab w:val="left" w:pos="2552"/>
        </w:tabs>
        <w:ind w:right="-17"/>
        <w:jc w:val="left"/>
        <w:rPr>
          <w:rFonts w:ascii="Trebuchet MS" w:hAnsi="Trebuchet MS"/>
          <w:b/>
        </w:rPr>
      </w:pPr>
      <w:r w:rsidRPr="00906F6D">
        <w:rPr>
          <w:rFonts w:ascii="Trebuchet MS" w:hAnsi="Trebuchet MS"/>
          <w:b/>
        </w:rPr>
        <w:t>PROFESSOR</w:t>
      </w:r>
      <w:r w:rsidRPr="00906F6D">
        <w:rPr>
          <w:rFonts w:ascii="Trebuchet MS" w:hAnsi="Trebuchet MS"/>
          <w:b/>
        </w:rPr>
        <w:tab/>
        <w:t xml:space="preserve">: </w:t>
      </w:r>
      <w:r w:rsidRPr="00906F6D">
        <w:rPr>
          <w:rFonts w:ascii="Trebuchet MS" w:hAnsi="Trebuchet MS"/>
          <w:b/>
        </w:rPr>
        <w:tab/>
      </w:r>
      <w:r w:rsidR="00B51ED1">
        <w:rPr>
          <w:rFonts w:ascii="Trebuchet MS" w:hAnsi="Trebuchet MS"/>
          <w:b/>
        </w:rPr>
        <w:t>André Samartini</w:t>
      </w:r>
      <w:r w:rsidRPr="00906F6D">
        <w:rPr>
          <w:rFonts w:ascii="Trebuchet MS" w:hAnsi="Trebuchet MS"/>
          <w:b/>
        </w:rPr>
        <w:br/>
      </w:r>
    </w:p>
    <w:p w14:paraId="6BF355EB" w14:textId="77777777" w:rsidR="006E0C1C" w:rsidRPr="00ED346D" w:rsidRDefault="006E0C1C">
      <w:pPr>
        <w:tabs>
          <w:tab w:val="clear" w:pos="6521"/>
          <w:tab w:val="left" w:pos="1843"/>
          <w:tab w:val="left" w:pos="1985"/>
        </w:tabs>
        <w:ind w:right="-39"/>
        <w:jc w:val="right"/>
        <w:rPr>
          <w:rFonts w:ascii="Trebuchet MS" w:hAnsi="Trebuchet MS"/>
          <w:b/>
        </w:rPr>
      </w:pPr>
      <w:r w:rsidRPr="00ED346D">
        <w:rPr>
          <w:rFonts w:ascii="Trebuchet MS" w:hAnsi="Trebuchet MS"/>
          <w:caps/>
        </w:rPr>
        <w:t xml:space="preserve">                                                                                                                 </w:t>
      </w:r>
      <w:r w:rsidR="001A56BF" w:rsidRPr="00ED346D">
        <w:rPr>
          <w:rFonts w:ascii="Trebuchet MS" w:hAnsi="Trebuchet MS"/>
          <w:caps/>
        </w:rPr>
        <w:t xml:space="preserve">                     </w:t>
      </w:r>
    </w:p>
    <w:p w14:paraId="4D82758F" w14:textId="77777777" w:rsidR="006E0C1C" w:rsidRPr="00ED346D" w:rsidRDefault="006E0C1C">
      <w:pPr>
        <w:pStyle w:val="AVALIAO"/>
        <w:jc w:val="both"/>
        <w:rPr>
          <w:rFonts w:ascii="Trebuchet MS" w:hAnsi="Trebuchet MS"/>
        </w:rPr>
      </w:pPr>
      <w:bookmarkStart w:id="0" w:name="_GoBack"/>
      <w:bookmarkEnd w:id="0"/>
    </w:p>
    <w:p w14:paraId="20E4BB4E" w14:textId="77777777" w:rsidR="006E0C1C" w:rsidRPr="00ED346D" w:rsidRDefault="006E0C1C">
      <w:pPr>
        <w:pStyle w:val="TARJA"/>
        <w:shd w:val="pct20" w:color="auto" w:fill="auto"/>
        <w:spacing w:before="0"/>
        <w:rPr>
          <w:rFonts w:ascii="Trebuchet MS" w:hAnsi="Trebuchet MS"/>
          <w:sz w:val="20"/>
        </w:rPr>
      </w:pPr>
      <w:r w:rsidRPr="00ED346D">
        <w:rPr>
          <w:rFonts w:ascii="Trebuchet MS" w:hAnsi="Trebuchet MS"/>
          <w:sz w:val="20"/>
        </w:rPr>
        <w:t>OBJETIVOs De aprendizagem</w:t>
      </w:r>
    </w:p>
    <w:p w14:paraId="3D0C2130" w14:textId="77777777" w:rsidR="00B51ED1" w:rsidRDefault="00B51ED1" w:rsidP="00B51ED1">
      <w:pPr>
        <w:pStyle w:val="AVALIAO"/>
        <w:ind w:left="567"/>
        <w:jc w:val="both"/>
        <w:rPr>
          <w:rFonts w:ascii="Calibri" w:hAnsi="Calibri" w:cs="Calibri"/>
        </w:rPr>
      </w:pPr>
      <w:r w:rsidRPr="00B51ED1">
        <w:rPr>
          <w:rFonts w:ascii="Calibri" w:hAnsi="Calibri" w:cs="Calibri"/>
        </w:rPr>
        <w:t>O objetivo de aprendizagem desta disciplina é capacitar os participantes a utilizar métodos quantitativos em seus projetos de pesquisa.</w:t>
      </w:r>
      <w:r w:rsidRPr="00ED346D">
        <w:rPr>
          <w:rFonts w:ascii="Calibri" w:hAnsi="Calibri" w:cs="Calibri"/>
        </w:rPr>
        <w:t xml:space="preserve"> </w:t>
      </w:r>
    </w:p>
    <w:p w14:paraId="6961404B" w14:textId="62256B58" w:rsidR="00991DAA" w:rsidRDefault="00991DAA" w:rsidP="00B51ED1">
      <w:pPr>
        <w:pStyle w:val="AVALIA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 participantes estarão capacitados a estruturar um artigo com metodologia quantitativa, conhecerão limitações relativas à col</w:t>
      </w:r>
      <w:r w:rsidR="00F904BE">
        <w:rPr>
          <w:rFonts w:ascii="Calibri" w:hAnsi="Calibri" w:cs="Calibri"/>
        </w:rPr>
        <w:t xml:space="preserve">eta de dados e melhorarão seu </w:t>
      </w:r>
      <w:r>
        <w:rPr>
          <w:rFonts w:ascii="Calibri" w:hAnsi="Calibri" w:cs="Calibri"/>
        </w:rPr>
        <w:t>repertório para utilizar e interpretar resultados com base em modelos estatísticos.</w:t>
      </w:r>
    </w:p>
    <w:p w14:paraId="54EA3896" w14:textId="77777777" w:rsidR="005612D0" w:rsidRPr="005612D0" w:rsidRDefault="005612D0" w:rsidP="005612D0">
      <w:pPr>
        <w:pStyle w:val="TEXTO"/>
        <w:tabs>
          <w:tab w:val="num" w:pos="851"/>
        </w:tabs>
        <w:spacing w:before="60"/>
        <w:rPr>
          <w:rFonts w:ascii="Trebuchet MS" w:hAnsi="Trebuchet MS"/>
          <w:noProof/>
        </w:rPr>
      </w:pPr>
    </w:p>
    <w:p w14:paraId="130A65FD" w14:textId="77777777" w:rsidR="006B2A17" w:rsidRPr="00ED346D" w:rsidRDefault="006B2A17" w:rsidP="006B2A17">
      <w:pPr>
        <w:pStyle w:val="TARJA"/>
        <w:shd w:val="pct20" w:color="auto" w:fill="auto"/>
        <w:spacing w:before="0"/>
        <w:rPr>
          <w:rFonts w:ascii="Trebuchet MS" w:hAnsi="Trebuchet MS"/>
          <w:sz w:val="20"/>
        </w:rPr>
      </w:pPr>
      <w:r w:rsidRPr="00ED346D">
        <w:rPr>
          <w:rFonts w:ascii="Trebuchet MS" w:hAnsi="Trebuchet MS"/>
          <w:sz w:val="20"/>
        </w:rPr>
        <w:t>CONTEÚDO</w:t>
      </w:r>
    </w:p>
    <w:p w14:paraId="10F75C2D" w14:textId="62CFC4D8" w:rsidR="006E0C1C" w:rsidRPr="00962396" w:rsidRDefault="00CE263A" w:rsidP="006B2A17">
      <w:pPr>
        <w:numPr>
          <w:ilvl w:val="0"/>
          <w:numId w:val="17"/>
        </w:numPr>
        <w:tabs>
          <w:tab w:val="clear" w:pos="6521"/>
        </w:tabs>
        <w:ind w:left="851" w:hanging="284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Organização de uma pesquisa quantitativa</w:t>
      </w:r>
    </w:p>
    <w:p w14:paraId="7C97E5D6" w14:textId="06A557D4" w:rsidR="00463541" w:rsidRPr="00ED346D" w:rsidRDefault="00CE263A" w:rsidP="006B2A17">
      <w:pPr>
        <w:tabs>
          <w:tab w:val="clear" w:pos="6521"/>
        </w:tabs>
        <w:ind w:left="851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Tipos de problemas, como traduzir uma hipótese de pesquisa em uma hipótese estatística</w:t>
      </w:r>
      <w:r w:rsidR="00B2190A">
        <w:rPr>
          <w:rFonts w:ascii="Calibri" w:hAnsi="Calibri" w:cs="Calibri"/>
        </w:rPr>
        <w:t>, estrutura de um artigo científico baseado em métodos quantitativos.</w:t>
      </w:r>
    </w:p>
    <w:p w14:paraId="6A594B7C" w14:textId="37679EF3" w:rsidR="00463541" w:rsidRPr="00962396" w:rsidRDefault="00CE263A" w:rsidP="00493EE2">
      <w:pPr>
        <w:numPr>
          <w:ilvl w:val="0"/>
          <w:numId w:val="17"/>
        </w:numPr>
        <w:tabs>
          <w:tab w:val="clear" w:pos="6521"/>
        </w:tabs>
        <w:spacing w:before="60"/>
        <w:ind w:left="851" w:hanging="284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Coleta e organização dos dados</w:t>
      </w:r>
    </w:p>
    <w:p w14:paraId="7EB1C0EA" w14:textId="5A7CDAFC" w:rsidR="00F46266" w:rsidRDefault="00CE263A" w:rsidP="006B2A17">
      <w:pPr>
        <w:tabs>
          <w:tab w:val="clear" w:pos="6521"/>
        </w:tabs>
        <w:ind w:left="851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Tipos de dados e coletas. Limitações decorrentes do tipo de amostragem. </w:t>
      </w:r>
      <w:r w:rsidR="00176FA5">
        <w:rPr>
          <w:rFonts w:ascii="Calibri" w:hAnsi="Calibri" w:cs="Calibri"/>
        </w:rPr>
        <w:t xml:space="preserve">Tamanho da amostra. Viés e precisão. </w:t>
      </w:r>
      <w:r>
        <w:rPr>
          <w:rFonts w:ascii="Calibri" w:hAnsi="Calibri" w:cs="Calibri"/>
        </w:rPr>
        <w:t>Organização de um banco de dados.</w:t>
      </w:r>
    </w:p>
    <w:p w14:paraId="16C63C61" w14:textId="0C920BA3" w:rsidR="00421CDD" w:rsidRPr="00962396" w:rsidRDefault="00421CDD" w:rsidP="00421CDD">
      <w:pPr>
        <w:tabs>
          <w:tab w:val="clear" w:pos="6521"/>
        </w:tabs>
        <w:spacing w:before="60"/>
        <w:ind w:left="851" w:hanging="284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Pr="00962396">
        <w:rPr>
          <w:rFonts w:ascii="Calibri" w:hAnsi="Calibri" w:cs="Calibri"/>
          <w:b/>
        </w:rPr>
        <w:t xml:space="preserve">.  </w:t>
      </w:r>
      <w:r w:rsidRPr="00962396">
        <w:rPr>
          <w:rFonts w:ascii="Calibri" w:hAnsi="Calibri" w:cs="Calibri"/>
          <w:b/>
        </w:rPr>
        <w:tab/>
      </w:r>
      <w:r w:rsidR="00CE263A">
        <w:rPr>
          <w:rFonts w:ascii="Calibri" w:hAnsi="Calibri" w:cs="Calibri"/>
          <w:b/>
        </w:rPr>
        <w:t>Validação de escalas</w:t>
      </w:r>
      <w:r w:rsidR="00176FA5">
        <w:rPr>
          <w:rFonts w:ascii="Calibri" w:hAnsi="Calibri" w:cs="Calibri"/>
          <w:b/>
        </w:rPr>
        <w:t xml:space="preserve"> quantitativas. Criação de índices.</w:t>
      </w:r>
    </w:p>
    <w:p w14:paraId="4E072124" w14:textId="2458BAE1" w:rsidR="00421CDD" w:rsidRPr="00ED346D" w:rsidRDefault="00CE263A" w:rsidP="00421CDD">
      <w:pPr>
        <w:tabs>
          <w:tab w:val="clear" w:pos="6521"/>
        </w:tabs>
        <w:ind w:left="851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Variáveis latentes. Passos para uso, construção e validação de escalas. </w:t>
      </w:r>
      <w:r w:rsidR="00176FA5">
        <w:rPr>
          <w:rFonts w:ascii="Calibri" w:hAnsi="Calibri" w:cs="Calibri"/>
        </w:rPr>
        <w:t>Tradução de escalas. Tipos de validação.</w:t>
      </w:r>
    </w:p>
    <w:p w14:paraId="4C4D0664" w14:textId="5FE1A065" w:rsidR="00D74B79" w:rsidRPr="00962396" w:rsidRDefault="00421CDD" w:rsidP="00493EE2">
      <w:pPr>
        <w:tabs>
          <w:tab w:val="clear" w:pos="6521"/>
        </w:tabs>
        <w:spacing w:before="60"/>
        <w:ind w:left="851" w:hanging="284"/>
        <w:jc w:val="left"/>
        <w:rPr>
          <w:rFonts w:ascii="Trebuchet MS" w:hAnsi="Trebuchet MS"/>
          <w:b/>
        </w:rPr>
      </w:pPr>
      <w:r>
        <w:rPr>
          <w:rFonts w:ascii="Calibri" w:hAnsi="Calibri" w:cs="Calibri"/>
          <w:b/>
        </w:rPr>
        <w:t>4</w:t>
      </w:r>
      <w:r w:rsidR="00F46266" w:rsidRPr="00962396">
        <w:rPr>
          <w:rFonts w:ascii="Calibri" w:hAnsi="Calibri" w:cs="Calibri"/>
          <w:b/>
        </w:rPr>
        <w:t xml:space="preserve">. </w:t>
      </w:r>
      <w:r w:rsidR="00791ED2" w:rsidRPr="00962396">
        <w:rPr>
          <w:rFonts w:ascii="Calibri" w:hAnsi="Calibri" w:cs="Calibri"/>
          <w:b/>
        </w:rPr>
        <w:tab/>
      </w:r>
      <w:r w:rsidR="00CE263A">
        <w:rPr>
          <w:rFonts w:ascii="Calibri" w:hAnsi="Calibri" w:cs="Calibri"/>
          <w:b/>
        </w:rPr>
        <w:t>Testes estatísticos</w:t>
      </w:r>
    </w:p>
    <w:p w14:paraId="41FB1AA5" w14:textId="3E882E6B" w:rsidR="00D74B79" w:rsidRDefault="00176FA5" w:rsidP="00791ED2">
      <w:pPr>
        <w:tabs>
          <w:tab w:val="clear" w:pos="6521"/>
        </w:tabs>
        <w:ind w:left="851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Como ligar a hipótese de pesquisa a um teste estatístico? </w:t>
      </w:r>
      <w:r w:rsidR="00CE263A">
        <w:rPr>
          <w:rFonts w:ascii="Calibri" w:hAnsi="Calibri" w:cs="Calibri"/>
        </w:rPr>
        <w:t>Componentes de um teste estatístico. Interpretação de resultados de um teste: valor-p, tamanho do efeito, significância prática, significância estatística. Testes estatísticos básicos.</w:t>
      </w:r>
    </w:p>
    <w:p w14:paraId="273A6A2E" w14:textId="07C3D396" w:rsidR="00CE263A" w:rsidRPr="00962396" w:rsidRDefault="00CE263A" w:rsidP="00CE263A">
      <w:pPr>
        <w:tabs>
          <w:tab w:val="clear" w:pos="6521"/>
        </w:tabs>
        <w:spacing w:before="60"/>
        <w:ind w:left="851" w:hanging="284"/>
        <w:jc w:val="left"/>
        <w:rPr>
          <w:rFonts w:ascii="Trebuchet MS" w:hAnsi="Trebuchet MS"/>
          <w:b/>
        </w:rPr>
      </w:pPr>
      <w:r>
        <w:rPr>
          <w:rFonts w:ascii="Calibri" w:hAnsi="Calibri" w:cs="Calibri"/>
          <w:b/>
        </w:rPr>
        <w:t>5</w:t>
      </w:r>
      <w:r w:rsidRPr="00962396">
        <w:rPr>
          <w:rFonts w:ascii="Calibri" w:hAnsi="Calibri" w:cs="Calibri"/>
          <w:b/>
        </w:rPr>
        <w:t xml:space="preserve">. </w:t>
      </w:r>
      <w:r w:rsidRPr="00962396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Desenho de experimentos e dados observacionais</w:t>
      </w:r>
    </w:p>
    <w:p w14:paraId="67832090" w14:textId="2AB01964" w:rsidR="00CE263A" w:rsidRDefault="00CE263A" w:rsidP="00CE263A">
      <w:pPr>
        <w:tabs>
          <w:tab w:val="clear" w:pos="6521"/>
        </w:tabs>
        <w:ind w:left="851"/>
        <w:jc w:val="lef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Aleatorização</w:t>
      </w:r>
      <w:proofErr w:type="spellEnd"/>
      <w:r>
        <w:rPr>
          <w:rFonts w:ascii="Calibri" w:hAnsi="Calibri" w:cs="Calibri"/>
        </w:rPr>
        <w:t xml:space="preserve"> e causalidade. Cuidados ao montar um experimento. Tipos e exemplos de experimentos. Overview das principais técnicas para analisar resultados de experimentos.</w:t>
      </w:r>
    </w:p>
    <w:p w14:paraId="1B9BBCA0" w14:textId="5FC051E4" w:rsidR="00CE263A" w:rsidRPr="00962396" w:rsidRDefault="00CE263A" w:rsidP="00CE263A">
      <w:pPr>
        <w:tabs>
          <w:tab w:val="clear" w:pos="6521"/>
        </w:tabs>
        <w:spacing w:before="60"/>
        <w:ind w:left="851" w:hanging="284"/>
        <w:jc w:val="left"/>
        <w:rPr>
          <w:rFonts w:ascii="Trebuchet MS" w:hAnsi="Trebuchet MS"/>
          <w:b/>
        </w:rPr>
      </w:pPr>
      <w:r>
        <w:rPr>
          <w:rFonts w:ascii="Calibri" w:hAnsi="Calibri" w:cs="Calibri"/>
          <w:b/>
        </w:rPr>
        <w:t>7</w:t>
      </w:r>
      <w:r w:rsidRPr="00962396">
        <w:rPr>
          <w:rFonts w:ascii="Calibri" w:hAnsi="Calibri" w:cs="Calibri"/>
          <w:b/>
        </w:rPr>
        <w:t xml:space="preserve">. </w:t>
      </w:r>
      <w:r w:rsidRPr="00962396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Modelos preditivos/explicativos de relação entre variáveis</w:t>
      </w:r>
    </w:p>
    <w:p w14:paraId="512F389D" w14:textId="59C55E1D" w:rsidR="00CE263A" w:rsidRDefault="00CE263A" w:rsidP="00CE263A">
      <w:pPr>
        <w:tabs>
          <w:tab w:val="clear" w:pos="6521"/>
        </w:tabs>
        <w:ind w:left="851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Regressão simples, múltipla e path </w:t>
      </w:r>
      <w:proofErr w:type="spellStart"/>
      <w:r>
        <w:rPr>
          <w:rFonts w:ascii="Calibri" w:hAnsi="Calibri" w:cs="Calibri"/>
        </w:rPr>
        <w:t>analysis</w:t>
      </w:r>
      <w:proofErr w:type="spellEnd"/>
      <w:r>
        <w:rPr>
          <w:rFonts w:ascii="Calibri" w:hAnsi="Calibri" w:cs="Calibri"/>
        </w:rPr>
        <w:t>.</w:t>
      </w:r>
    </w:p>
    <w:p w14:paraId="61A1BDF3" w14:textId="67A0F8FB" w:rsidR="00CE263A" w:rsidRPr="00962396" w:rsidRDefault="00CE263A" w:rsidP="00CE263A">
      <w:pPr>
        <w:tabs>
          <w:tab w:val="clear" w:pos="6521"/>
        </w:tabs>
        <w:spacing w:before="60"/>
        <w:ind w:left="851" w:hanging="284"/>
        <w:jc w:val="left"/>
        <w:rPr>
          <w:rFonts w:ascii="Trebuchet MS" w:hAnsi="Trebuchet MS"/>
          <w:b/>
        </w:rPr>
      </w:pPr>
      <w:r>
        <w:rPr>
          <w:rFonts w:ascii="Calibri" w:hAnsi="Calibri" w:cs="Calibri"/>
          <w:b/>
        </w:rPr>
        <w:t>8</w:t>
      </w:r>
      <w:r w:rsidRPr="00962396">
        <w:rPr>
          <w:rFonts w:ascii="Calibri" w:hAnsi="Calibri" w:cs="Calibri"/>
          <w:b/>
        </w:rPr>
        <w:t xml:space="preserve">. </w:t>
      </w:r>
      <w:r w:rsidRPr="00962396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Outras técnicas estatísticas utilizadas em pesquisas acadêmicas</w:t>
      </w:r>
    </w:p>
    <w:p w14:paraId="150105EC" w14:textId="257C90D3" w:rsidR="00CE263A" w:rsidRDefault="00CE263A" w:rsidP="00CE263A">
      <w:pPr>
        <w:tabs>
          <w:tab w:val="clear" w:pos="6521"/>
        </w:tabs>
        <w:ind w:left="851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Regressão logística, equações estruturais e outras.</w:t>
      </w:r>
    </w:p>
    <w:p w14:paraId="170AC93E" w14:textId="2905861E" w:rsidR="00CE263A" w:rsidRPr="00962396" w:rsidRDefault="00CE263A" w:rsidP="00CE263A">
      <w:pPr>
        <w:tabs>
          <w:tab w:val="clear" w:pos="6521"/>
        </w:tabs>
        <w:spacing w:before="60"/>
        <w:ind w:left="851" w:hanging="284"/>
        <w:jc w:val="left"/>
        <w:rPr>
          <w:rFonts w:ascii="Trebuchet MS" w:hAnsi="Trebuchet MS"/>
          <w:b/>
        </w:rPr>
      </w:pPr>
      <w:r>
        <w:rPr>
          <w:rFonts w:ascii="Calibri" w:hAnsi="Calibri" w:cs="Calibri"/>
          <w:b/>
        </w:rPr>
        <w:t>9</w:t>
      </w:r>
      <w:r w:rsidRPr="00962396">
        <w:rPr>
          <w:rFonts w:ascii="Calibri" w:hAnsi="Calibri" w:cs="Calibri"/>
          <w:b/>
        </w:rPr>
        <w:t xml:space="preserve">. </w:t>
      </w:r>
      <w:r w:rsidRPr="00962396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Big data e Data Mining</w:t>
      </w:r>
    </w:p>
    <w:p w14:paraId="13D7004E" w14:textId="78120D9B" w:rsidR="00CE263A" w:rsidRDefault="00CE263A" w:rsidP="00CE263A">
      <w:pPr>
        <w:tabs>
          <w:tab w:val="clear" w:pos="6521"/>
        </w:tabs>
        <w:ind w:left="851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Principais técnicas de Data Mining e tratamento de problemas com muitas variáveis/observações.</w:t>
      </w:r>
    </w:p>
    <w:p w14:paraId="161C958B" w14:textId="77777777" w:rsidR="00CE263A" w:rsidRDefault="00CE263A" w:rsidP="00CE263A">
      <w:pPr>
        <w:tabs>
          <w:tab w:val="clear" w:pos="6521"/>
        </w:tabs>
        <w:ind w:left="851"/>
        <w:jc w:val="left"/>
        <w:rPr>
          <w:rFonts w:ascii="Calibri" w:hAnsi="Calibri" w:cs="Calibri"/>
        </w:rPr>
      </w:pPr>
    </w:p>
    <w:p w14:paraId="634CDEC3" w14:textId="77777777" w:rsidR="00CE263A" w:rsidRDefault="00CE263A" w:rsidP="00CE263A">
      <w:pPr>
        <w:tabs>
          <w:tab w:val="clear" w:pos="6521"/>
        </w:tabs>
        <w:ind w:left="851"/>
        <w:jc w:val="left"/>
        <w:rPr>
          <w:rFonts w:ascii="Calibri" w:hAnsi="Calibri" w:cs="Calibri"/>
        </w:rPr>
      </w:pPr>
    </w:p>
    <w:p w14:paraId="34E9E2C9" w14:textId="77777777" w:rsidR="00902E46" w:rsidRPr="00ED346D" w:rsidRDefault="00902E46" w:rsidP="00791ED2">
      <w:pPr>
        <w:tabs>
          <w:tab w:val="clear" w:pos="6521"/>
        </w:tabs>
        <w:ind w:left="851"/>
        <w:jc w:val="left"/>
        <w:rPr>
          <w:rFonts w:ascii="Calibri" w:hAnsi="Calibri" w:cs="Calibri"/>
        </w:rPr>
      </w:pPr>
    </w:p>
    <w:p w14:paraId="0C34E546" w14:textId="77777777" w:rsidR="006E0C1C" w:rsidRPr="00ED346D" w:rsidRDefault="006E0C1C">
      <w:pPr>
        <w:pStyle w:val="TARJA"/>
        <w:shd w:val="pct20" w:color="auto" w:fill="auto"/>
        <w:spacing w:before="0"/>
        <w:rPr>
          <w:rFonts w:ascii="Trebuchet MS" w:hAnsi="Trebuchet MS"/>
          <w:sz w:val="20"/>
        </w:rPr>
      </w:pPr>
      <w:r w:rsidRPr="00ED346D">
        <w:rPr>
          <w:rFonts w:ascii="Trebuchet MS" w:hAnsi="Trebuchet MS"/>
          <w:sz w:val="20"/>
        </w:rPr>
        <w:t>METODOLOGIA</w:t>
      </w:r>
    </w:p>
    <w:p w14:paraId="0175EA6F" w14:textId="2C05AF60" w:rsidR="0037502C" w:rsidRDefault="006E0C1C" w:rsidP="00832CD2">
      <w:pPr>
        <w:pStyle w:val="AVALIAO"/>
        <w:ind w:left="567"/>
        <w:jc w:val="both"/>
        <w:rPr>
          <w:rFonts w:ascii="Calibri" w:hAnsi="Calibri" w:cs="Calibri"/>
        </w:rPr>
      </w:pPr>
      <w:r w:rsidRPr="00ED346D">
        <w:rPr>
          <w:rFonts w:ascii="Calibri" w:hAnsi="Calibri" w:cs="Calibri"/>
        </w:rPr>
        <w:t>O curso pressupõe que o aluno realizará atividades extra-classe regularmente, principalmente leituras e exercícios dirigidos. Em</w:t>
      </w:r>
      <w:r w:rsidR="006B31B9" w:rsidRPr="00ED346D">
        <w:rPr>
          <w:rFonts w:ascii="Calibri" w:hAnsi="Calibri" w:cs="Calibri"/>
        </w:rPr>
        <w:t xml:space="preserve"> sala haverá aulas expositivas</w:t>
      </w:r>
      <w:r w:rsidR="00902E46">
        <w:rPr>
          <w:rFonts w:ascii="Calibri" w:hAnsi="Calibri" w:cs="Calibri"/>
        </w:rPr>
        <w:t>,</w:t>
      </w:r>
      <w:r w:rsidRPr="00ED346D">
        <w:rPr>
          <w:rFonts w:ascii="Calibri" w:hAnsi="Calibri" w:cs="Calibri"/>
        </w:rPr>
        <w:t xml:space="preserve"> exercícios </w:t>
      </w:r>
      <w:r w:rsidR="005A61CB">
        <w:rPr>
          <w:rFonts w:ascii="Calibri" w:hAnsi="Calibri" w:cs="Calibri"/>
        </w:rPr>
        <w:t>e outras atividades</w:t>
      </w:r>
      <w:r w:rsidR="0037502C">
        <w:rPr>
          <w:rFonts w:ascii="Calibri" w:hAnsi="Calibri" w:cs="Calibri"/>
        </w:rPr>
        <w:t>, individuais ou em grupos</w:t>
      </w:r>
      <w:r w:rsidRPr="00ED346D">
        <w:rPr>
          <w:rFonts w:ascii="Calibri" w:hAnsi="Calibri" w:cs="Calibri"/>
        </w:rPr>
        <w:t>.</w:t>
      </w:r>
    </w:p>
    <w:p w14:paraId="10D57AA5" w14:textId="77777777" w:rsidR="00962396" w:rsidRDefault="00962396" w:rsidP="00832CD2">
      <w:pPr>
        <w:pStyle w:val="AVALIAO"/>
        <w:ind w:left="567"/>
        <w:jc w:val="both"/>
        <w:rPr>
          <w:rFonts w:ascii="Calibri" w:hAnsi="Calibri" w:cs="Calibri"/>
        </w:rPr>
      </w:pPr>
    </w:p>
    <w:p w14:paraId="15D78AB2" w14:textId="03701990" w:rsidR="005612D0" w:rsidRDefault="00962396" w:rsidP="00832CD2">
      <w:pPr>
        <w:pStyle w:val="AVALIA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Para realização das análises de dados, h</w:t>
      </w:r>
      <w:r w:rsidR="005612D0">
        <w:rPr>
          <w:rFonts w:ascii="Calibri" w:hAnsi="Calibri" w:cs="Calibri"/>
        </w:rPr>
        <w:t xml:space="preserve">averá uso extensivo da planilha Excel em ambiente Windows; o módulo de Análise de Dados do Excel deve estar instalado na aplicação. </w:t>
      </w:r>
    </w:p>
    <w:p w14:paraId="7E914A94" w14:textId="77777777" w:rsidR="00E14DBD" w:rsidRDefault="00E14DBD" w:rsidP="00832CD2">
      <w:pPr>
        <w:pStyle w:val="AVALIAO"/>
        <w:ind w:left="567"/>
        <w:jc w:val="both"/>
        <w:rPr>
          <w:rFonts w:ascii="Calibri" w:hAnsi="Calibri" w:cs="Calibri"/>
        </w:rPr>
      </w:pPr>
    </w:p>
    <w:p w14:paraId="0C32ADFE" w14:textId="77777777" w:rsidR="00962396" w:rsidRDefault="00962396" w:rsidP="00832CD2">
      <w:pPr>
        <w:pStyle w:val="AVALIAO"/>
        <w:ind w:left="567"/>
        <w:jc w:val="both"/>
        <w:rPr>
          <w:rFonts w:ascii="Calibri" w:hAnsi="Calibri" w:cs="Calibri"/>
        </w:rPr>
      </w:pPr>
    </w:p>
    <w:p w14:paraId="3B618EC8" w14:textId="77777777" w:rsidR="006E0C1C" w:rsidRPr="00ED346D" w:rsidRDefault="006E0C1C">
      <w:pPr>
        <w:pStyle w:val="TARJA"/>
        <w:shd w:val="pct20" w:color="auto" w:fill="auto"/>
        <w:spacing w:before="0"/>
        <w:rPr>
          <w:rFonts w:ascii="Trebuchet MS" w:hAnsi="Trebuchet MS"/>
          <w:sz w:val="20"/>
        </w:rPr>
      </w:pPr>
      <w:r w:rsidRPr="00ED346D">
        <w:rPr>
          <w:rFonts w:ascii="Trebuchet MS" w:hAnsi="Trebuchet MS"/>
          <w:sz w:val="20"/>
        </w:rPr>
        <w:lastRenderedPageBreak/>
        <w:t>CRITÉRIO DE AVALIAÇÃO</w:t>
      </w:r>
    </w:p>
    <w:p w14:paraId="28AF6EDE" w14:textId="77777777" w:rsidR="00575561" w:rsidRPr="00ED346D" w:rsidRDefault="00575561">
      <w:pPr>
        <w:pStyle w:val="AVALIAO"/>
        <w:rPr>
          <w:rFonts w:ascii="Trebuchet MS" w:hAnsi="Trebuchet MS"/>
          <w:sz w:val="18"/>
          <w:szCs w:val="18"/>
        </w:rPr>
      </w:pPr>
    </w:p>
    <w:p w14:paraId="0BAE011B" w14:textId="543B2D75" w:rsidR="00902E46" w:rsidRPr="00B51ED1" w:rsidRDefault="00B51ED1" w:rsidP="00B51ED1">
      <w:pPr>
        <w:pStyle w:val="AVALIAO"/>
        <w:tabs>
          <w:tab w:val="clear" w:pos="7201"/>
          <w:tab w:val="left" w:pos="709"/>
          <w:tab w:val="left" w:pos="1560"/>
        </w:tabs>
        <w:spacing w:before="60" w:after="60"/>
        <w:ind w:left="1134" w:hanging="425"/>
        <w:jc w:val="both"/>
        <w:rPr>
          <w:rFonts w:ascii="Calibri" w:hAnsi="Calibri" w:cs="Calibri"/>
          <w:sz w:val="16"/>
          <w:szCs w:val="16"/>
        </w:rPr>
      </w:pPr>
      <w:r w:rsidRPr="00B51ED1">
        <w:rPr>
          <w:rFonts w:ascii="Calibri" w:hAnsi="Calibri" w:cs="Calibri"/>
        </w:rPr>
        <w:t>Trabalhos individuais</w:t>
      </w:r>
      <w:r w:rsidR="00D6652A">
        <w:rPr>
          <w:rFonts w:ascii="Calibri" w:hAnsi="Calibri" w:cs="Calibri"/>
        </w:rPr>
        <w:t xml:space="preserve"> e em grupo</w:t>
      </w:r>
      <w:r w:rsidRPr="00B51ED1">
        <w:rPr>
          <w:rFonts w:ascii="Calibri" w:hAnsi="Calibri" w:cs="Calibri"/>
        </w:rPr>
        <w:t>, descritos no item “Programação aula-a-aula”</w:t>
      </w:r>
    </w:p>
    <w:p w14:paraId="2C9D668A" w14:textId="77777777" w:rsidR="007746E1" w:rsidRPr="007746E1" w:rsidRDefault="007746E1" w:rsidP="007746E1">
      <w:pPr>
        <w:pStyle w:val="AVALIAO"/>
        <w:tabs>
          <w:tab w:val="clear" w:pos="7201"/>
          <w:tab w:val="left" w:pos="709"/>
        </w:tabs>
        <w:spacing w:before="60"/>
        <w:ind w:left="700"/>
        <w:rPr>
          <w:rFonts w:ascii="Trebuchet MS" w:hAnsi="Trebuchet MS"/>
        </w:rPr>
      </w:pPr>
    </w:p>
    <w:p w14:paraId="2D738856" w14:textId="77777777" w:rsidR="006E0C1C" w:rsidRPr="008B3DE5" w:rsidRDefault="006E0C1C">
      <w:pPr>
        <w:pStyle w:val="TARJA"/>
        <w:shd w:val="pct20" w:color="auto" w:fill="auto"/>
        <w:spacing w:before="0"/>
        <w:rPr>
          <w:rFonts w:ascii="Trebuchet MS" w:hAnsi="Trebuchet MS"/>
          <w:sz w:val="20"/>
        </w:rPr>
      </w:pPr>
      <w:r w:rsidRPr="008B3DE5">
        <w:rPr>
          <w:rFonts w:ascii="Trebuchet MS" w:hAnsi="Trebuchet MS"/>
          <w:sz w:val="20"/>
        </w:rPr>
        <w:t>BIBLIOGRAFIA</w:t>
      </w:r>
    </w:p>
    <w:p w14:paraId="6BA0E1C6" w14:textId="77777777" w:rsidR="003D60A5" w:rsidRDefault="003D60A5" w:rsidP="003D60A5">
      <w:pPr>
        <w:pStyle w:val="TEXTO"/>
        <w:ind w:left="708" w:firstLine="0"/>
        <w:jc w:val="left"/>
        <w:rPr>
          <w:rFonts w:ascii="Calibri" w:hAnsi="Calibri" w:cs="Calibri"/>
          <w:lang w:val="pt-PT"/>
        </w:rPr>
      </w:pPr>
    </w:p>
    <w:p w14:paraId="16024F49" w14:textId="60C8FD35" w:rsidR="003D60A5" w:rsidRPr="008B3DE5" w:rsidRDefault="00261A19" w:rsidP="003D60A5">
      <w:pPr>
        <w:pStyle w:val="TEXTO"/>
        <w:ind w:left="708" w:firstLine="0"/>
        <w:jc w:val="left"/>
        <w:rPr>
          <w:rFonts w:ascii="Calibri" w:hAnsi="Calibri" w:cs="Calibri"/>
          <w:lang w:val="en-US"/>
        </w:rPr>
      </w:pPr>
      <w:r w:rsidRPr="00261A19">
        <w:rPr>
          <w:rFonts w:ascii="Calibri" w:hAnsi="Calibri" w:cs="Calibri"/>
          <w:lang w:val="pt-PT"/>
        </w:rPr>
        <w:t xml:space="preserve">Aaker, D.; Kumar, V.;Day, G. Pesquisa de Marketing. </w:t>
      </w:r>
      <w:proofErr w:type="spellStart"/>
      <w:r w:rsidRPr="008B3DE5">
        <w:rPr>
          <w:rFonts w:ascii="Calibri" w:hAnsi="Calibri" w:cs="Calibri"/>
          <w:lang w:val="en-US"/>
        </w:rPr>
        <w:t>Editora</w:t>
      </w:r>
      <w:proofErr w:type="spellEnd"/>
      <w:r w:rsidRPr="008B3DE5">
        <w:rPr>
          <w:rFonts w:ascii="Calibri" w:hAnsi="Calibri" w:cs="Calibri"/>
          <w:lang w:val="en-US"/>
        </w:rPr>
        <w:t xml:space="preserve"> Atlas, 1999.</w:t>
      </w:r>
    </w:p>
    <w:p w14:paraId="3A83DAF5" w14:textId="77777777" w:rsidR="00261A19" w:rsidRPr="008B3DE5" w:rsidRDefault="00261A19" w:rsidP="003D60A5">
      <w:pPr>
        <w:pStyle w:val="TEXTO"/>
        <w:ind w:left="708" w:firstLine="0"/>
        <w:jc w:val="left"/>
        <w:rPr>
          <w:rFonts w:ascii="Calibri" w:hAnsi="Calibri" w:cs="Calibri"/>
          <w:lang w:val="en-US"/>
        </w:rPr>
      </w:pPr>
    </w:p>
    <w:p w14:paraId="11CB77AD" w14:textId="09187D80" w:rsidR="00181B82" w:rsidRPr="00410B41" w:rsidRDefault="00181B82" w:rsidP="003D60A5">
      <w:pPr>
        <w:pStyle w:val="TEXTO"/>
        <w:ind w:left="708" w:firstLine="0"/>
        <w:jc w:val="left"/>
        <w:rPr>
          <w:rFonts w:ascii="Calibri" w:hAnsi="Calibri" w:cs="Calibri"/>
        </w:rPr>
      </w:pPr>
      <w:proofErr w:type="spellStart"/>
      <w:r w:rsidRPr="00410B41">
        <w:rPr>
          <w:rFonts w:ascii="Calibri" w:hAnsi="Calibri" w:cs="Calibri"/>
        </w:rPr>
        <w:t>Hair</w:t>
      </w:r>
      <w:proofErr w:type="spellEnd"/>
      <w:r w:rsidRPr="00410B41">
        <w:rPr>
          <w:rFonts w:ascii="Calibri" w:hAnsi="Calibri" w:cs="Calibri"/>
        </w:rPr>
        <w:t>, J</w:t>
      </w:r>
      <w:r w:rsidR="00410B41" w:rsidRPr="00410B41">
        <w:rPr>
          <w:rFonts w:ascii="Calibri" w:hAnsi="Calibri" w:cs="Calibri"/>
        </w:rPr>
        <w:t>.;</w:t>
      </w:r>
      <w:r w:rsidR="00410B41">
        <w:rPr>
          <w:rFonts w:ascii="Calibri" w:hAnsi="Calibri" w:cs="Calibri"/>
        </w:rPr>
        <w:t xml:space="preserve"> </w:t>
      </w:r>
      <w:proofErr w:type="spellStart"/>
      <w:r w:rsidR="00410B41">
        <w:rPr>
          <w:rFonts w:ascii="Calibri" w:hAnsi="Calibri" w:cs="Calibri"/>
        </w:rPr>
        <w:t>babin</w:t>
      </w:r>
      <w:proofErr w:type="spellEnd"/>
      <w:r w:rsidR="00410B41">
        <w:rPr>
          <w:rFonts w:ascii="Calibri" w:hAnsi="Calibri" w:cs="Calibri"/>
        </w:rPr>
        <w:t xml:space="preserve">, B.; Money, </w:t>
      </w:r>
      <w:proofErr w:type="spellStart"/>
      <w:r w:rsidR="00410B41">
        <w:rPr>
          <w:rFonts w:ascii="Calibri" w:hAnsi="Calibri" w:cs="Calibri"/>
        </w:rPr>
        <w:t>A.H</w:t>
      </w:r>
      <w:proofErr w:type="spellEnd"/>
      <w:r w:rsidR="00410B41">
        <w:rPr>
          <w:rFonts w:ascii="Calibri" w:hAnsi="Calibri" w:cs="Calibri"/>
        </w:rPr>
        <w:t xml:space="preserve">.; </w:t>
      </w:r>
      <w:proofErr w:type="spellStart"/>
      <w:r w:rsidR="00410B41">
        <w:rPr>
          <w:rFonts w:ascii="Calibri" w:hAnsi="Calibri" w:cs="Calibri"/>
        </w:rPr>
        <w:t>samouel</w:t>
      </w:r>
      <w:proofErr w:type="spellEnd"/>
      <w:r w:rsidR="00410B41">
        <w:rPr>
          <w:rFonts w:ascii="Calibri" w:hAnsi="Calibri" w:cs="Calibri"/>
        </w:rPr>
        <w:t xml:space="preserve">, P. </w:t>
      </w:r>
      <w:r w:rsidR="00410B41" w:rsidRPr="00410B41">
        <w:rPr>
          <w:rFonts w:ascii="Calibri" w:hAnsi="Calibri" w:cs="Calibri"/>
        </w:rPr>
        <w:t>Fundamentos de Métodos de Pesquisa em Administração.</w:t>
      </w:r>
      <w:r w:rsidR="00410B41">
        <w:rPr>
          <w:rFonts w:ascii="Calibri" w:hAnsi="Calibri" w:cs="Calibri"/>
        </w:rPr>
        <w:t xml:space="preserve"> </w:t>
      </w:r>
      <w:proofErr w:type="spellStart"/>
      <w:r w:rsidR="00410B41">
        <w:rPr>
          <w:rFonts w:ascii="Calibri" w:hAnsi="Calibri" w:cs="Calibri"/>
        </w:rPr>
        <w:t>Bookman</w:t>
      </w:r>
      <w:proofErr w:type="spellEnd"/>
      <w:r w:rsidR="00410B41">
        <w:rPr>
          <w:rFonts w:ascii="Calibri" w:hAnsi="Calibri" w:cs="Calibri"/>
        </w:rPr>
        <w:t>, 2005.</w:t>
      </w:r>
    </w:p>
    <w:p w14:paraId="0252659C" w14:textId="77777777" w:rsidR="00181B82" w:rsidRPr="00410B41" w:rsidRDefault="00181B82" w:rsidP="003D60A5">
      <w:pPr>
        <w:pStyle w:val="TEXTO"/>
        <w:ind w:left="708" w:firstLine="0"/>
        <w:jc w:val="left"/>
        <w:rPr>
          <w:rFonts w:ascii="Calibri" w:hAnsi="Calibri" w:cs="Calibri"/>
        </w:rPr>
      </w:pPr>
    </w:p>
    <w:p w14:paraId="1C6A7128" w14:textId="77777777" w:rsidR="00261A19" w:rsidRPr="00181B82" w:rsidRDefault="00261A19" w:rsidP="00261A19">
      <w:pPr>
        <w:pStyle w:val="TEXTO"/>
        <w:ind w:firstLine="709"/>
        <w:rPr>
          <w:rFonts w:ascii="Calibri" w:hAnsi="Calibri" w:cs="Calibri"/>
          <w:lang w:val="en-US"/>
        </w:rPr>
      </w:pPr>
      <w:proofErr w:type="spellStart"/>
      <w:r w:rsidRPr="008B3DE5">
        <w:rPr>
          <w:rFonts w:ascii="Calibri" w:hAnsi="Calibri" w:cs="Calibri"/>
        </w:rPr>
        <w:t>Hair</w:t>
      </w:r>
      <w:proofErr w:type="spellEnd"/>
      <w:r w:rsidRPr="008B3DE5">
        <w:rPr>
          <w:rFonts w:ascii="Calibri" w:hAnsi="Calibri" w:cs="Calibri"/>
        </w:rPr>
        <w:t xml:space="preserve">, J.; Black, W.; </w:t>
      </w:r>
      <w:proofErr w:type="spellStart"/>
      <w:r w:rsidRPr="008B3DE5">
        <w:rPr>
          <w:rFonts w:ascii="Calibri" w:hAnsi="Calibri" w:cs="Calibri"/>
        </w:rPr>
        <w:t>Babin</w:t>
      </w:r>
      <w:proofErr w:type="spellEnd"/>
      <w:r w:rsidRPr="008B3DE5">
        <w:rPr>
          <w:rFonts w:ascii="Calibri" w:hAnsi="Calibri" w:cs="Calibri"/>
        </w:rPr>
        <w:t xml:space="preserve">, B.; Anderson, R. </w:t>
      </w:r>
      <w:r w:rsidRPr="008B3DE5">
        <w:rPr>
          <w:rFonts w:ascii="Calibri" w:hAnsi="Calibri" w:cs="Calibri"/>
          <w:i/>
        </w:rPr>
        <w:t>Análise Multivariada de Dados</w:t>
      </w:r>
      <w:r w:rsidRPr="008B3DE5">
        <w:rPr>
          <w:rFonts w:ascii="Calibri" w:hAnsi="Calibri" w:cs="Calibri"/>
        </w:rPr>
        <w:t xml:space="preserve">. 5a ed. </w:t>
      </w:r>
      <w:r w:rsidRPr="00181B82">
        <w:rPr>
          <w:rFonts w:ascii="Calibri" w:hAnsi="Calibri" w:cs="Calibri"/>
          <w:lang w:val="en-US"/>
        </w:rPr>
        <w:t>Bookman, 2005.</w:t>
      </w:r>
    </w:p>
    <w:p w14:paraId="47B6A544" w14:textId="77777777" w:rsidR="000B3AB5" w:rsidRPr="00261A19" w:rsidRDefault="000B3AB5" w:rsidP="0006139C">
      <w:pPr>
        <w:pStyle w:val="TEXTO"/>
        <w:ind w:left="708" w:firstLine="0"/>
        <w:jc w:val="left"/>
        <w:rPr>
          <w:rFonts w:ascii="Calibri" w:hAnsi="Calibri" w:cs="Calibri"/>
          <w:lang w:val="en-US"/>
        </w:rPr>
      </w:pPr>
    </w:p>
    <w:p w14:paraId="44EEED4E" w14:textId="3F552263" w:rsidR="000B3AB5" w:rsidRPr="008B3DE5" w:rsidRDefault="000B3AB5" w:rsidP="0006139C">
      <w:pPr>
        <w:pStyle w:val="TEXTO"/>
        <w:ind w:left="708" w:firstLine="0"/>
        <w:jc w:val="left"/>
        <w:rPr>
          <w:rFonts w:ascii="Calibri" w:hAnsi="Calibri" w:cs="Calibri"/>
        </w:rPr>
      </w:pPr>
      <w:proofErr w:type="spellStart"/>
      <w:r w:rsidRPr="003D60A5">
        <w:rPr>
          <w:rFonts w:ascii="Calibri" w:hAnsi="Calibri" w:cs="Calibri"/>
          <w:lang w:val="en-US"/>
        </w:rPr>
        <w:t>Pedhazur</w:t>
      </w:r>
      <w:proofErr w:type="spellEnd"/>
      <w:r w:rsidR="003D60A5" w:rsidRPr="003D60A5">
        <w:rPr>
          <w:rFonts w:ascii="Calibri" w:hAnsi="Calibri" w:cs="Calibri"/>
          <w:lang w:val="en-US"/>
        </w:rPr>
        <w:t>, E.</w:t>
      </w:r>
      <w:r w:rsidR="003D60A5">
        <w:rPr>
          <w:rFonts w:ascii="Calibri" w:hAnsi="Calibri" w:cs="Calibri"/>
          <w:lang w:val="en-US"/>
        </w:rPr>
        <w:t xml:space="preserve"> J.</w:t>
      </w:r>
      <w:r w:rsidR="003D60A5" w:rsidRPr="003D60A5">
        <w:rPr>
          <w:rFonts w:ascii="Calibri" w:hAnsi="Calibri" w:cs="Calibri"/>
          <w:lang w:val="en-US"/>
        </w:rPr>
        <w:t xml:space="preserve"> </w:t>
      </w:r>
      <w:r w:rsidR="003D60A5" w:rsidRPr="003D60A5">
        <w:rPr>
          <w:rFonts w:ascii="Calibri" w:hAnsi="Calibri" w:cs="Calibri"/>
          <w:i/>
          <w:lang w:val="en-US"/>
        </w:rPr>
        <w:t>Measurement, Design, and Analysis: An Integrated Approach</w:t>
      </w:r>
      <w:r w:rsidR="003D60A5">
        <w:rPr>
          <w:rFonts w:ascii="Calibri" w:hAnsi="Calibri" w:cs="Calibri"/>
          <w:lang w:val="en-US"/>
        </w:rPr>
        <w:t>.</w:t>
      </w:r>
      <w:r w:rsidR="003D60A5" w:rsidRPr="003D60A5">
        <w:rPr>
          <w:lang w:val="en-US"/>
        </w:rPr>
        <w:t xml:space="preserve"> </w:t>
      </w:r>
      <w:proofErr w:type="spellStart"/>
      <w:r w:rsidR="003D60A5" w:rsidRPr="008B3DE5">
        <w:rPr>
          <w:rFonts w:ascii="Calibri" w:hAnsi="Calibri" w:cs="Calibri"/>
        </w:rPr>
        <w:t>Hillsdale</w:t>
      </w:r>
      <w:proofErr w:type="spellEnd"/>
      <w:r w:rsidR="003D60A5" w:rsidRPr="008B3DE5">
        <w:rPr>
          <w:rFonts w:ascii="Calibri" w:hAnsi="Calibri" w:cs="Calibri"/>
        </w:rPr>
        <w:t xml:space="preserve">, </w:t>
      </w:r>
      <w:proofErr w:type="spellStart"/>
      <w:r w:rsidR="003D60A5" w:rsidRPr="008B3DE5">
        <w:rPr>
          <w:rFonts w:ascii="Calibri" w:hAnsi="Calibri" w:cs="Calibri"/>
        </w:rPr>
        <w:t>N.J</w:t>
      </w:r>
      <w:proofErr w:type="spellEnd"/>
      <w:r w:rsidR="003D60A5" w:rsidRPr="008B3DE5">
        <w:rPr>
          <w:rFonts w:ascii="Calibri" w:hAnsi="Calibri" w:cs="Calibri"/>
        </w:rPr>
        <w:t xml:space="preserve">.: Lawrence </w:t>
      </w:r>
      <w:proofErr w:type="spellStart"/>
      <w:r w:rsidR="003D60A5" w:rsidRPr="008B3DE5">
        <w:rPr>
          <w:rFonts w:ascii="Calibri" w:hAnsi="Calibri" w:cs="Calibri"/>
        </w:rPr>
        <w:t>Erlbaum</w:t>
      </w:r>
      <w:proofErr w:type="spellEnd"/>
      <w:r w:rsidR="003D60A5" w:rsidRPr="008B3DE5">
        <w:rPr>
          <w:rFonts w:ascii="Calibri" w:hAnsi="Calibri" w:cs="Calibri"/>
        </w:rPr>
        <w:t xml:space="preserve"> Associates, 1991.</w:t>
      </w:r>
    </w:p>
    <w:p w14:paraId="7C3E5089" w14:textId="77777777" w:rsidR="003D60A5" w:rsidRPr="008B3DE5" w:rsidRDefault="003D60A5" w:rsidP="0006139C">
      <w:pPr>
        <w:pStyle w:val="TEXTO"/>
        <w:ind w:left="708" w:firstLine="0"/>
        <w:jc w:val="left"/>
        <w:rPr>
          <w:rFonts w:ascii="Calibri" w:hAnsi="Calibri" w:cs="Calibri"/>
        </w:rPr>
      </w:pPr>
    </w:p>
    <w:p w14:paraId="333B126B" w14:textId="77777777" w:rsidR="003D60A5" w:rsidRDefault="003D60A5" w:rsidP="003D60A5">
      <w:pPr>
        <w:pStyle w:val="TEXTO"/>
        <w:ind w:left="708" w:firstLine="0"/>
        <w:jc w:val="left"/>
        <w:rPr>
          <w:rFonts w:ascii="Calibri" w:hAnsi="Calibri" w:cs="Calibri"/>
          <w:lang w:val="pt-PT"/>
        </w:rPr>
      </w:pPr>
      <w:proofErr w:type="spellStart"/>
      <w:r w:rsidRPr="003D60A5">
        <w:rPr>
          <w:rFonts w:ascii="Calibri" w:hAnsi="Calibri" w:cs="Calibri"/>
        </w:rPr>
        <w:t>Sweeney</w:t>
      </w:r>
      <w:proofErr w:type="spellEnd"/>
      <w:r w:rsidRPr="003D60A5">
        <w:rPr>
          <w:rFonts w:ascii="Calibri" w:hAnsi="Calibri" w:cs="Calibri"/>
        </w:rPr>
        <w:t xml:space="preserve">, </w:t>
      </w:r>
      <w:proofErr w:type="spellStart"/>
      <w:r w:rsidRPr="003D60A5">
        <w:rPr>
          <w:rFonts w:ascii="Calibri" w:hAnsi="Calibri" w:cs="Calibri"/>
        </w:rPr>
        <w:t>D.J</w:t>
      </w:r>
      <w:proofErr w:type="spellEnd"/>
      <w:r w:rsidRPr="003D60A5">
        <w:rPr>
          <w:rFonts w:ascii="Calibri" w:hAnsi="Calibri" w:cs="Calibri"/>
        </w:rPr>
        <w:t xml:space="preserve">.; Williams, </w:t>
      </w:r>
      <w:proofErr w:type="spellStart"/>
      <w:r w:rsidRPr="003D60A5">
        <w:rPr>
          <w:rFonts w:ascii="Calibri" w:hAnsi="Calibri" w:cs="Calibri"/>
        </w:rPr>
        <w:t>T.A</w:t>
      </w:r>
      <w:proofErr w:type="spellEnd"/>
      <w:r w:rsidRPr="003D60A5">
        <w:rPr>
          <w:rFonts w:ascii="Calibri" w:hAnsi="Calibri" w:cs="Calibri"/>
        </w:rPr>
        <w:t xml:space="preserve">.; Anderson, D.R. </w:t>
      </w:r>
      <w:r w:rsidRPr="00ED346D">
        <w:rPr>
          <w:rFonts w:ascii="Calibri" w:hAnsi="Calibri" w:cs="Calibri"/>
          <w:i/>
          <w:lang w:val="pt-PT"/>
        </w:rPr>
        <w:t>Estatística Aplicada à Administração e Economia</w:t>
      </w:r>
      <w:r w:rsidRPr="00ED346D">
        <w:rPr>
          <w:rFonts w:ascii="Calibri" w:hAnsi="Calibri" w:cs="Calibri"/>
          <w:lang w:val="pt-PT"/>
        </w:rPr>
        <w:t xml:space="preserve">. </w:t>
      </w:r>
      <w:r>
        <w:rPr>
          <w:rFonts w:ascii="Calibri" w:hAnsi="Calibri" w:cs="Calibri"/>
        </w:rPr>
        <w:t xml:space="preserve">3ª edição, São Paulo: </w:t>
      </w:r>
      <w:proofErr w:type="spellStart"/>
      <w:r>
        <w:rPr>
          <w:rFonts w:ascii="Calibri" w:hAnsi="Calibri" w:cs="Calibri"/>
        </w:rPr>
        <w:t>Cengage</w:t>
      </w:r>
      <w:proofErr w:type="spellEnd"/>
      <w:r>
        <w:rPr>
          <w:rFonts w:ascii="Calibri" w:hAnsi="Calibri" w:cs="Calibri"/>
        </w:rPr>
        <w:t xml:space="preserve"> Learning, 2013</w:t>
      </w:r>
      <w:r w:rsidRPr="00ED346D">
        <w:rPr>
          <w:rFonts w:ascii="Calibri" w:hAnsi="Calibri" w:cs="Calibri"/>
          <w:lang w:val="pt-PT"/>
        </w:rPr>
        <w:t>.</w:t>
      </w:r>
    </w:p>
    <w:p w14:paraId="40150C21" w14:textId="77777777" w:rsidR="003D60A5" w:rsidRPr="008B3DE5" w:rsidRDefault="003D60A5" w:rsidP="0006139C">
      <w:pPr>
        <w:pStyle w:val="TEXTO"/>
        <w:ind w:left="708" w:firstLine="0"/>
        <w:jc w:val="left"/>
        <w:rPr>
          <w:rFonts w:ascii="Calibri" w:hAnsi="Calibri" w:cs="Calibri"/>
        </w:rPr>
      </w:pPr>
    </w:p>
    <w:p w14:paraId="6224C038" w14:textId="77777777" w:rsidR="000B3AB5" w:rsidRDefault="000B3AB5" w:rsidP="0006139C">
      <w:pPr>
        <w:pStyle w:val="TEXTO"/>
        <w:ind w:left="708" w:firstLine="0"/>
        <w:jc w:val="left"/>
        <w:rPr>
          <w:rFonts w:ascii="Calibri" w:hAnsi="Calibri" w:cs="Calibri"/>
          <w:lang w:val="pt-PT"/>
        </w:rPr>
      </w:pPr>
    </w:p>
    <w:p w14:paraId="2E54CBB9" w14:textId="77777777" w:rsidR="00906F6D" w:rsidRPr="00ED346D" w:rsidRDefault="00906F6D" w:rsidP="00962396">
      <w:pPr>
        <w:pStyle w:val="TEXTO"/>
        <w:ind w:firstLine="0"/>
        <w:jc w:val="left"/>
        <w:rPr>
          <w:rFonts w:ascii="Calibri" w:hAnsi="Calibri" w:cs="Calibri"/>
        </w:rPr>
      </w:pPr>
    </w:p>
    <w:p w14:paraId="06183607" w14:textId="77777777" w:rsidR="00906F6D" w:rsidRPr="00ED346D" w:rsidRDefault="00906F6D" w:rsidP="00906F6D">
      <w:pPr>
        <w:pStyle w:val="TARJA"/>
        <w:shd w:val="pct20" w:color="auto" w:fill="auto"/>
        <w:spacing w:before="0"/>
        <w:rPr>
          <w:rFonts w:ascii="Trebuchet MS" w:hAnsi="Trebuchet MS"/>
          <w:sz w:val="20"/>
        </w:rPr>
      </w:pPr>
      <w:r w:rsidRPr="00ED346D">
        <w:rPr>
          <w:rFonts w:ascii="Trebuchet MS" w:hAnsi="Trebuchet MS"/>
          <w:sz w:val="20"/>
        </w:rPr>
        <w:t>PROGRAMAÇÃO Aula-a-aula</w:t>
      </w:r>
    </w:p>
    <w:p w14:paraId="43B128DD" w14:textId="77777777" w:rsidR="009914DA" w:rsidRDefault="009914DA" w:rsidP="000B3AB5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b/>
          <w:color w:val="222222"/>
          <w:spacing w:val="0"/>
          <w:sz w:val="19"/>
          <w:szCs w:val="19"/>
          <w:lang w:eastAsia="en-US"/>
        </w:rPr>
      </w:pPr>
    </w:p>
    <w:p w14:paraId="3F8CD29F" w14:textId="1F6E4269" w:rsidR="00EB0611" w:rsidRDefault="009D3CD3" w:rsidP="000B3AB5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b/>
          <w:color w:val="222222"/>
          <w:spacing w:val="0"/>
          <w:sz w:val="19"/>
          <w:szCs w:val="19"/>
          <w:lang w:eastAsia="en-US"/>
        </w:rPr>
      </w:pPr>
      <w:r>
        <w:rPr>
          <w:rFonts w:ascii="Arial" w:hAnsi="Arial" w:cs="Arial"/>
          <w:b/>
          <w:color w:val="222222"/>
          <w:spacing w:val="0"/>
          <w:sz w:val="19"/>
          <w:szCs w:val="19"/>
          <w:lang w:eastAsia="en-US"/>
        </w:rPr>
        <w:t>Tarefas para</w:t>
      </w:r>
      <w:r w:rsidR="00EB0611" w:rsidRPr="009914DA">
        <w:rPr>
          <w:rFonts w:ascii="Arial" w:hAnsi="Arial" w:cs="Arial"/>
          <w:b/>
          <w:color w:val="222222"/>
          <w:spacing w:val="0"/>
          <w:sz w:val="19"/>
          <w:szCs w:val="19"/>
          <w:lang w:eastAsia="en-US"/>
        </w:rPr>
        <w:t xml:space="preserve"> antes da 1ª semana</w:t>
      </w:r>
      <w:r>
        <w:rPr>
          <w:rFonts w:ascii="Arial" w:hAnsi="Arial" w:cs="Arial"/>
          <w:b/>
          <w:color w:val="222222"/>
          <w:spacing w:val="0"/>
          <w:sz w:val="19"/>
          <w:szCs w:val="19"/>
          <w:lang w:eastAsia="en-US"/>
        </w:rPr>
        <w:t xml:space="preserve"> de aula </w:t>
      </w:r>
      <w:r w:rsidRPr="009914DA">
        <w:rPr>
          <w:rFonts w:ascii="Arial" w:hAnsi="Arial" w:cs="Arial"/>
          <w:b/>
          <w:color w:val="222222"/>
          <w:spacing w:val="0"/>
          <w:sz w:val="19"/>
          <w:szCs w:val="19"/>
          <w:lang w:eastAsia="en-US"/>
        </w:rPr>
        <w:t>(siga a ordem sugerida)</w:t>
      </w:r>
      <w:r>
        <w:rPr>
          <w:rFonts w:ascii="Arial" w:hAnsi="Arial" w:cs="Arial"/>
          <w:b/>
          <w:color w:val="222222"/>
          <w:spacing w:val="0"/>
          <w:sz w:val="19"/>
          <w:szCs w:val="19"/>
          <w:lang w:eastAsia="en-US"/>
        </w:rPr>
        <w:t>:</w:t>
      </w:r>
    </w:p>
    <w:p w14:paraId="25947220" w14:textId="77777777" w:rsidR="009914DA" w:rsidRDefault="009914DA" w:rsidP="00EB0611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color w:val="FF0000"/>
          <w:spacing w:val="0"/>
          <w:sz w:val="19"/>
          <w:szCs w:val="19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  <w:gridCol w:w="670"/>
      </w:tblGrid>
      <w:tr w:rsidR="005B6CB8" w14:paraId="3328661D" w14:textId="77777777" w:rsidTr="005B6CB8">
        <w:trPr>
          <w:trHeight w:val="371"/>
        </w:trPr>
        <w:tc>
          <w:tcPr>
            <w:tcW w:w="9180" w:type="dxa"/>
          </w:tcPr>
          <w:p w14:paraId="7D1E53A1" w14:textId="1EA5516F" w:rsidR="005B6CB8" w:rsidRPr="009914DA" w:rsidRDefault="005B6CB8" w:rsidP="009D3CD3">
            <w:pPr>
              <w:tabs>
                <w:tab w:val="clear" w:pos="6521"/>
              </w:tabs>
              <w:jc w:val="left"/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  <w:t>Tarefa</w:t>
            </w:r>
          </w:p>
        </w:tc>
        <w:tc>
          <w:tcPr>
            <w:tcW w:w="670" w:type="dxa"/>
          </w:tcPr>
          <w:p w14:paraId="045B0701" w14:textId="682FAB46" w:rsidR="005B6CB8" w:rsidRPr="009914DA" w:rsidRDefault="005B6CB8" w:rsidP="00EB0611">
            <w:pPr>
              <w:tabs>
                <w:tab w:val="clear" w:pos="6521"/>
              </w:tabs>
              <w:jc w:val="left"/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  <w:t>ETC</w:t>
            </w:r>
            <w:r w:rsidRPr="009914DA"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  <w:t>*</w:t>
            </w:r>
          </w:p>
        </w:tc>
      </w:tr>
      <w:tr w:rsidR="005B6CB8" w:rsidRPr="00181B82" w14:paraId="43EF7080" w14:textId="77777777" w:rsidTr="005B6CB8">
        <w:tc>
          <w:tcPr>
            <w:tcW w:w="9180" w:type="dxa"/>
          </w:tcPr>
          <w:p w14:paraId="2FE23B94" w14:textId="29B7BE4F" w:rsidR="005B6CB8" w:rsidRPr="00543229" w:rsidRDefault="005B6CB8" w:rsidP="00543229">
            <w:pPr>
              <w:pStyle w:val="PargrafodaLista"/>
              <w:numPr>
                <w:ilvl w:val="0"/>
                <w:numId w:val="22"/>
              </w:numPr>
              <w:tabs>
                <w:tab w:val="clear" w:pos="6521"/>
              </w:tabs>
              <w:ind w:left="284" w:hanging="284"/>
              <w:jc w:val="left"/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</w:pPr>
            <w:r w:rsidRPr="00543229"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  <w:t xml:space="preserve">Leitura </w:t>
            </w:r>
            <w:proofErr w:type="spellStart"/>
            <w:r w:rsidRPr="00543229">
              <w:rPr>
                <w:rFonts w:ascii="Calibri" w:hAnsi="Calibri" w:cs="Calibri"/>
              </w:rPr>
              <w:t>Hair</w:t>
            </w:r>
            <w:proofErr w:type="spellEnd"/>
            <w:r w:rsidRPr="00543229">
              <w:rPr>
                <w:rFonts w:ascii="Calibri" w:hAnsi="Calibri" w:cs="Calibri"/>
              </w:rPr>
              <w:t>, J</w:t>
            </w:r>
            <w:proofErr w:type="gramStart"/>
            <w:r w:rsidRPr="00543229">
              <w:rPr>
                <w:rFonts w:ascii="Calibri" w:hAnsi="Calibri" w:cs="Calibri"/>
              </w:rPr>
              <w:t>.;</w:t>
            </w:r>
            <w:proofErr w:type="gramEnd"/>
            <w:r w:rsidRPr="00543229">
              <w:rPr>
                <w:rFonts w:ascii="Calibri" w:hAnsi="Calibri" w:cs="Calibri"/>
              </w:rPr>
              <w:t xml:space="preserve"> </w:t>
            </w:r>
            <w:r w:rsidR="00543229" w:rsidRPr="00410B41">
              <w:rPr>
                <w:rFonts w:ascii="Calibri" w:hAnsi="Calibri" w:cs="Calibri"/>
              </w:rPr>
              <w:t>Fundamentos de Métodos de Pesquisa em Administração.</w:t>
            </w:r>
            <w:r w:rsidRPr="00543229">
              <w:rPr>
                <w:rFonts w:ascii="Calibri" w:hAnsi="Calibri" w:cs="Calibri"/>
              </w:rPr>
              <w:t xml:space="preserve">, capítulos 2,6, </w:t>
            </w:r>
            <w:r w:rsidR="00543229">
              <w:rPr>
                <w:rFonts w:ascii="Calibri" w:hAnsi="Calibri" w:cs="Calibri"/>
              </w:rPr>
              <w:t>8</w:t>
            </w:r>
            <w:r w:rsidRPr="00543229">
              <w:rPr>
                <w:rFonts w:ascii="Calibri" w:hAnsi="Calibri" w:cs="Calibri"/>
              </w:rPr>
              <w:t xml:space="preserve"> + páginas </w:t>
            </w:r>
            <w:r w:rsidR="00543229">
              <w:rPr>
                <w:rFonts w:ascii="Calibri" w:hAnsi="Calibri" w:cs="Calibri"/>
              </w:rPr>
              <w:t>388-399</w:t>
            </w:r>
          </w:p>
        </w:tc>
        <w:tc>
          <w:tcPr>
            <w:tcW w:w="670" w:type="dxa"/>
          </w:tcPr>
          <w:p w14:paraId="4E057F3F" w14:textId="7D2EB712" w:rsidR="005B6CB8" w:rsidRPr="00181B82" w:rsidRDefault="005B6CB8" w:rsidP="00EB0611">
            <w:pPr>
              <w:tabs>
                <w:tab w:val="clear" w:pos="6521"/>
              </w:tabs>
              <w:jc w:val="left"/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  <w:t>180</w:t>
            </w:r>
          </w:p>
        </w:tc>
      </w:tr>
      <w:tr w:rsidR="005B6CB8" w:rsidRPr="00002885" w14:paraId="6571DA33" w14:textId="77777777" w:rsidTr="005B6CB8">
        <w:tc>
          <w:tcPr>
            <w:tcW w:w="9180" w:type="dxa"/>
          </w:tcPr>
          <w:p w14:paraId="53BBA575" w14:textId="2E82A86E" w:rsidR="005B6CB8" w:rsidRPr="005B6CB8" w:rsidRDefault="005B6CB8" w:rsidP="00002885">
            <w:pPr>
              <w:pStyle w:val="PargrafodaLista"/>
              <w:numPr>
                <w:ilvl w:val="0"/>
                <w:numId w:val="22"/>
              </w:numPr>
              <w:tabs>
                <w:tab w:val="clear" w:pos="6521"/>
              </w:tabs>
              <w:ind w:left="142" w:hanging="142"/>
              <w:jc w:val="left"/>
              <w:rPr>
                <w:rFonts w:ascii="Arial" w:hAnsi="Arial" w:cs="Arial"/>
                <w:spacing w:val="0"/>
                <w:sz w:val="19"/>
                <w:szCs w:val="19"/>
                <w:lang w:val="en-US" w:eastAsia="en-US"/>
              </w:rPr>
            </w:pPr>
            <w:proofErr w:type="spellStart"/>
            <w:r w:rsidRPr="005B6CB8">
              <w:rPr>
                <w:rFonts w:ascii="Arial" w:hAnsi="Arial" w:cs="Arial"/>
                <w:spacing w:val="0"/>
                <w:sz w:val="19"/>
                <w:szCs w:val="19"/>
                <w:lang w:val="en-US" w:eastAsia="en-US"/>
              </w:rPr>
              <w:t>Artigo</w:t>
            </w:r>
            <w:proofErr w:type="spellEnd"/>
            <w:r w:rsidRPr="005B6CB8">
              <w:rPr>
                <w:rFonts w:ascii="Arial" w:hAnsi="Arial" w:cs="Arial"/>
                <w:spacing w:val="0"/>
                <w:sz w:val="19"/>
                <w:szCs w:val="19"/>
                <w:lang w:val="en-US" w:eastAsia="en-US"/>
              </w:rPr>
              <w:t xml:space="preserve"> New York Times – Here’s why you should worry about the polls for the 2016 U.S. elections — and beyond. </w:t>
            </w:r>
            <w:proofErr w:type="spellStart"/>
            <w:r w:rsidRPr="005B6CB8">
              <w:rPr>
                <w:rFonts w:ascii="Arial" w:hAnsi="Arial" w:cs="Arial"/>
                <w:spacing w:val="0"/>
                <w:sz w:val="19"/>
                <w:szCs w:val="19"/>
                <w:lang w:val="en-US" w:eastAsia="en-US"/>
              </w:rPr>
              <w:t>Disponível</w:t>
            </w:r>
            <w:proofErr w:type="spellEnd"/>
            <w:r w:rsidRPr="005B6CB8">
              <w:rPr>
                <w:rFonts w:ascii="Arial" w:hAnsi="Arial" w:cs="Arial"/>
                <w:spacing w:val="0"/>
                <w:sz w:val="19"/>
                <w:szCs w:val="19"/>
                <w:lang w:val="en-US" w:eastAsia="en-US"/>
              </w:rPr>
              <w:t xml:space="preserve"> no </w:t>
            </w:r>
            <w:proofErr w:type="spellStart"/>
            <w:r w:rsidRPr="005B6CB8">
              <w:rPr>
                <w:rFonts w:ascii="Arial" w:hAnsi="Arial" w:cs="Arial"/>
                <w:spacing w:val="0"/>
                <w:sz w:val="19"/>
                <w:szCs w:val="19"/>
                <w:lang w:val="en-US" w:eastAsia="en-US"/>
              </w:rPr>
              <w:t>eclass</w:t>
            </w:r>
            <w:proofErr w:type="spellEnd"/>
          </w:p>
        </w:tc>
        <w:tc>
          <w:tcPr>
            <w:tcW w:w="670" w:type="dxa"/>
          </w:tcPr>
          <w:p w14:paraId="59E947BC" w14:textId="0B52817B" w:rsidR="005B6CB8" w:rsidRPr="00002885" w:rsidRDefault="005B6CB8" w:rsidP="00EB0611">
            <w:pPr>
              <w:tabs>
                <w:tab w:val="clear" w:pos="6521"/>
              </w:tabs>
              <w:jc w:val="left"/>
              <w:rPr>
                <w:rFonts w:ascii="Arial" w:hAnsi="Arial" w:cs="Arial"/>
                <w:color w:val="FF0000"/>
                <w:spacing w:val="0"/>
                <w:sz w:val="19"/>
                <w:szCs w:val="19"/>
                <w:lang w:eastAsia="en-US"/>
              </w:rPr>
            </w:pPr>
            <w:r w:rsidRPr="00002885"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  <w:t>20</w:t>
            </w:r>
          </w:p>
        </w:tc>
      </w:tr>
      <w:tr w:rsidR="005B6CB8" w:rsidRPr="00002885" w14:paraId="4FFE3C0E" w14:textId="77777777" w:rsidTr="005B6CB8">
        <w:tc>
          <w:tcPr>
            <w:tcW w:w="9180" w:type="dxa"/>
          </w:tcPr>
          <w:p w14:paraId="3B1629B2" w14:textId="29252766" w:rsidR="005B6CB8" w:rsidRDefault="005B6CB8" w:rsidP="00002885">
            <w:pPr>
              <w:pStyle w:val="TEXTO"/>
              <w:ind w:left="708" w:firstLine="0"/>
              <w:jc w:val="left"/>
              <w:rPr>
                <w:rFonts w:ascii="Calibri" w:hAnsi="Calibri" w:cs="Calibri"/>
                <w:lang w:val="pt-PT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 xml:space="preserve">Leitura </w:t>
            </w:r>
            <w:r w:rsidRPr="00261A19">
              <w:rPr>
                <w:rFonts w:ascii="Calibri" w:hAnsi="Calibri" w:cs="Calibri"/>
                <w:lang w:val="pt-PT"/>
              </w:rPr>
              <w:t xml:space="preserve">Aaker, </w:t>
            </w:r>
            <w:proofErr w:type="gramStart"/>
            <w:r w:rsidRPr="00261A19">
              <w:rPr>
                <w:rFonts w:ascii="Calibri" w:hAnsi="Calibri" w:cs="Calibri"/>
                <w:lang w:val="pt-PT"/>
              </w:rPr>
              <w:t>D.</w:t>
            </w:r>
            <w:proofErr w:type="gramEnd"/>
            <w:r w:rsidRPr="00261A19">
              <w:rPr>
                <w:rFonts w:ascii="Calibri" w:hAnsi="Calibri" w:cs="Calibri"/>
                <w:lang w:val="pt-PT"/>
              </w:rPr>
              <w:t>; Kumar, V.;Day, G. Pesquisa de Marketing. Editora Atlas, 1999.</w:t>
            </w:r>
            <w:r>
              <w:rPr>
                <w:rFonts w:ascii="Calibri" w:hAnsi="Calibri" w:cs="Calibri"/>
                <w:lang w:val="pt-PT"/>
              </w:rPr>
              <w:t xml:space="preserve"> Capítulo 13, 16 e 17.</w:t>
            </w:r>
          </w:p>
          <w:p w14:paraId="202BAF87" w14:textId="4F70F28F" w:rsidR="005B6CB8" w:rsidRPr="00002885" w:rsidRDefault="005B6CB8" w:rsidP="00002885">
            <w:pPr>
              <w:pStyle w:val="PargrafodaLista"/>
              <w:numPr>
                <w:ilvl w:val="0"/>
                <w:numId w:val="22"/>
              </w:numPr>
              <w:tabs>
                <w:tab w:val="clear" w:pos="6521"/>
              </w:tabs>
              <w:ind w:left="142" w:hanging="142"/>
              <w:jc w:val="left"/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</w:pPr>
          </w:p>
        </w:tc>
        <w:tc>
          <w:tcPr>
            <w:tcW w:w="670" w:type="dxa"/>
          </w:tcPr>
          <w:p w14:paraId="6EE48639" w14:textId="40A6A646" w:rsidR="005B6CB8" w:rsidRPr="00002885" w:rsidRDefault="005B6CB8" w:rsidP="00EB0611">
            <w:pPr>
              <w:tabs>
                <w:tab w:val="clear" w:pos="6521"/>
              </w:tabs>
              <w:jc w:val="left"/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  <w:t>90</w:t>
            </w:r>
          </w:p>
        </w:tc>
      </w:tr>
      <w:tr w:rsidR="005B6CB8" w:rsidRPr="00002885" w14:paraId="5D4AECEB" w14:textId="77777777" w:rsidTr="005B6CB8">
        <w:tc>
          <w:tcPr>
            <w:tcW w:w="9180" w:type="dxa"/>
          </w:tcPr>
          <w:p w14:paraId="5BCCCDBD" w14:textId="7DD07CE0" w:rsidR="005B6CB8" w:rsidRPr="00002885" w:rsidRDefault="005B6CB8" w:rsidP="00002885">
            <w:pPr>
              <w:pStyle w:val="PargrafodaLista"/>
              <w:numPr>
                <w:ilvl w:val="0"/>
                <w:numId w:val="22"/>
              </w:numPr>
              <w:tabs>
                <w:tab w:val="clear" w:pos="6521"/>
              </w:tabs>
              <w:ind w:left="142" w:hanging="142"/>
              <w:jc w:val="left"/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</w:pPr>
            <w:r w:rsidRPr="00002885"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  <w:t xml:space="preserve">Artigo </w:t>
            </w:r>
            <w:proofErr w:type="spellStart"/>
            <w:r w:rsidRPr="00002885"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  <w:t>Statistical</w:t>
            </w:r>
            <w:proofErr w:type="spellEnd"/>
            <w:r w:rsidRPr="00002885"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002885"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  <w:t>Errors</w:t>
            </w:r>
            <w:proofErr w:type="spellEnd"/>
            <w:r w:rsidRPr="00002885"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  <w:t xml:space="preserve"> – </w:t>
            </w:r>
            <w:proofErr w:type="spellStart"/>
            <w:r w:rsidRPr="00002885"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  <w:t>pvalue</w:t>
            </w:r>
            <w:proofErr w:type="spellEnd"/>
            <w:r w:rsidRPr="00002885"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  <w:t xml:space="preserve">. Disponível no </w:t>
            </w:r>
            <w:proofErr w:type="spellStart"/>
            <w:r w:rsidRPr="00002885"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  <w:t>eclass</w:t>
            </w:r>
            <w:proofErr w:type="spellEnd"/>
            <w:r w:rsidRPr="00002885"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670" w:type="dxa"/>
          </w:tcPr>
          <w:p w14:paraId="4FB491D1" w14:textId="5B5D562C" w:rsidR="005B6CB8" w:rsidRPr="00002885" w:rsidRDefault="005B6CB8" w:rsidP="00EB0611">
            <w:pPr>
              <w:tabs>
                <w:tab w:val="clear" w:pos="6521"/>
              </w:tabs>
              <w:jc w:val="left"/>
              <w:rPr>
                <w:rFonts w:ascii="Arial" w:hAnsi="Arial" w:cs="Arial"/>
                <w:color w:val="FF0000"/>
                <w:spacing w:val="0"/>
                <w:sz w:val="19"/>
                <w:szCs w:val="19"/>
                <w:lang w:eastAsia="en-US"/>
              </w:rPr>
            </w:pPr>
            <w:r w:rsidRPr="00002885"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  <w:t>30</w:t>
            </w:r>
          </w:p>
        </w:tc>
      </w:tr>
      <w:tr w:rsidR="005B6CB8" w:rsidRPr="00002885" w14:paraId="392870F9" w14:textId="77777777" w:rsidTr="005B6CB8">
        <w:tc>
          <w:tcPr>
            <w:tcW w:w="9180" w:type="dxa"/>
          </w:tcPr>
          <w:p w14:paraId="1E6FE617" w14:textId="55FCD18A" w:rsidR="005B6CB8" w:rsidRPr="00002885" w:rsidRDefault="005B6CB8" w:rsidP="00002885">
            <w:pPr>
              <w:pStyle w:val="PargrafodaLista"/>
              <w:numPr>
                <w:ilvl w:val="0"/>
                <w:numId w:val="22"/>
              </w:numPr>
              <w:tabs>
                <w:tab w:val="clear" w:pos="6521"/>
              </w:tabs>
              <w:ind w:left="142" w:hanging="142"/>
              <w:jc w:val="left"/>
              <w:rPr>
                <w:rFonts w:ascii="Arial" w:hAnsi="Arial" w:cs="Arial"/>
                <w:spacing w:val="0"/>
                <w:sz w:val="19"/>
                <w:szCs w:val="19"/>
                <w:lang w:val="en-US" w:eastAsia="en-US"/>
              </w:rPr>
            </w:pPr>
            <w:proofErr w:type="spellStart"/>
            <w:r w:rsidRPr="005B6CB8">
              <w:rPr>
                <w:rFonts w:ascii="Arial" w:hAnsi="Arial" w:cs="Arial"/>
                <w:spacing w:val="0"/>
                <w:sz w:val="19"/>
                <w:szCs w:val="19"/>
                <w:lang w:val="en-US" w:eastAsia="en-US"/>
              </w:rPr>
              <w:t>Artigo</w:t>
            </w:r>
            <w:proofErr w:type="spellEnd"/>
            <w:r w:rsidRPr="005B6CB8">
              <w:rPr>
                <w:rFonts w:ascii="Arial" w:hAnsi="Arial" w:cs="Arial"/>
                <w:spacing w:val="0"/>
                <w:sz w:val="19"/>
                <w:szCs w:val="19"/>
                <w:lang w:val="en-US" w:eastAsia="en-US"/>
              </w:rPr>
              <w:t xml:space="preserve"> H</w:t>
            </w:r>
            <w:r w:rsidRPr="00002885">
              <w:rPr>
                <w:rFonts w:ascii="Arial" w:hAnsi="Arial" w:cs="Arial"/>
                <w:spacing w:val="0"/>
                <w:sz w:val="19"/>
                <w:szCs w:val="19"/>
                <w:lang w:val="en-US" w:eastAsia="en-US"/>
              </w:rPr>
              <w:t>ow Science goes wrong – The Economist</w:t>
            </w:r>
            <w:r>
              <w:rPr>
                <w:rFonts w:ascii="Arial" w:hAnsi="Arial" w:cs="Arial"/>
                <w:spacing w:val="0"/>
                <w:sz w:val="19"/>
                <w:szCs w:val="19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spacing w:val="0"/>
                <w:sz w:val="19"/>
                <w:szCs w:val="19"/>
                <w:lang w:val="en-US" w:eastAsia="en-US"/>
              </w:rPr>
              <w:t>disponível</w:t>
            </w:r>
            <w:proofErr w:type="spellEnd"/>
            <w:r>
              <w:rPr>
                <w:rFonts w:ascii="Arial" w:hAnsi="Arial" w:cs="Arial"/>
                <w:spacing w:val="0"/>
                <w:sz w:val="19"/>
                <w:szCs w:val="19"/>
                <w:lang w:val="en-US" w:eastAsia="en-US"/>
              </w:rPr>
              <w:t xml:space="preserve"> no </w:t>
            </w:r>
            <w:proofErr w:type="spellStart"/>
            <w:r>
              <w:rPr>
                <w:rFonts w:ascii="Arial" w:hAnsi="Arial" w:cs="Arial"/>
                <w:spacing w:val="0"/>
                <w:sz w:val="19"/>
                <w:szCs w:val="19"/>
                <w:lang w:val="en-US" w:eastAsia="en-US"/>
              </w:rPr>
              <w:t>eclass</w:t>
            </w:r>
            <w:proofErr w:type="spellEnd"/>
          </w:p>
        </w:tc>
        <w:tc>
          <w:tcPr>
            <w:tcW w:w="670" w:type="dxa"/>
          </w:tcPr>
          <w:p w14:paraId="72B8DDF8" w14:textId="6584522F" w:rsidR="005B6CB8" w:rsidRPr="00002885" w:rsidRDefault="005B6CB8" w:rsidP="00002885">
            <w:pPr>
              <w:tabs>
                <w:tab w:val="clear" w:pos="6521"/>
              </w:tabs>
              <w:jc w:val="left"/>
              <w:rPr>
                <w:rFonts w:ascii="Arial" w:hAnsi="Arial" w:cs="Arial"/>
                <w:color w:val="FF0000"/>
                <w:spacing w:val="0"/>
                <w:sz w:val="19"/>
                <w:szCs w:val="19"/>
                <w:lang w:eastAsia="en-US"/>
              </w:rPr>
            </w:pPr>
            <w:r w:rsidRPr="00002885"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  <w:t>40</w:t>
            </w:r>
          </w:p>
        </w:tc>
      </w:tr>
      <w:tr w:rsidR="005B6CB8" w:rsidRPr="00002885" w14:paraId="671D6DDE" w14:textId="77777777" w:rsidTr="005B6CB8">
        <w:tc>
          <w:tcPr>
            <w:tcW w:w="9180" w:type="dxa"/>
          </w:tcPr>
          <w:p w14:paraId="20464E41" w14:textId="141B4C96" w:rsidR="005B6CB8" w:rsidRPr="00267A9F" w:rsidRDefault="005B6CB8" w:rsidP="00002885">
            <w:pPr>
              <w:tabs>
                <w:tab w:val="clear" w:pos="6521"/>
              </w:tabs>
              <w:jc w:val="left"/>
              <w:rPr>
                <w:rFonts w:ascii="Arial" w:hAnsi="Arial" w:cs="Arial"/>
                <w:b/>
                <w:spacing w:val="0"/>
                <w:sz w:val="19"/>
                <w:szCs w:val="19"/>
                <w:lang w:val="en-US" w:eastAsia="en-US"/>
              </w:rPr>
            </w:pPr>
            <w:r w:rsidRPr="00267A9F">
              <w:rPr>
                <w:rFonts w:ascii="Arial" w:hAnsi="Arial" w:cs="Arial"/>
                <w:b/>
                <w:spacing w:val="0"/>
                <w:sz w:val="19"/>
                <w:szCs w:val="19"/>
                <w:lang w:val="en-US" w:eastAsia="en-US"/>
              </w:rPr>
              <w:t>Total</w:t>
            </w:r>
          </w:p>
        </w:tc>
        <w:tc>
          <w:tcPr>
            <w:tcW w:w="670" w:type="dxa"/>
          </w:tcPr>
          <w:p w14:paraId="38170B68" w14:textId="16F5ACFD" w:rsidR="005B6CB8" w:rsidRPr="00267A9F" w:rsidRDefault="005B6CB8" w:rsidP="00002885">
            <w:pPr>
              <w:tabs>
                <w:tab w:val="clear" w:pos="6521"/>
              </w:tabs>
              <w:jc w:val="left"/>
              <w:rPr>
                <w:rFonts w:ascii="Arial" w:hAnsi="Arial" w:cs="Arial"/>
                <w:spacing w:val="0"/>
                <w:sz w:val="19"/>
                <w:szCs w:val="19"/>
                <w:lang w:val="en-US" w:eastAsia="en-US"/>
              </w:rPr>
            </w:pPr>
            <w:r w:rsidRPr="00267A9F">
              <w:rPr>
                <w:rFonts w:ascii="Arial" w:hAnsi="Arial" w:cs="Arial"/>
                <w:spacing w:val="0"/>
                <w:sz w:val="19"/>
                <w:szCs w:val="19"/>
                <w:lang w:val="en-US" w:eastAsia="en-US"/>
              </w:rPr>
              <w:t>360</w:t>
            </w:r>
          </w:p>
        </w:tc>
      </w:tr>
    </w:tbl>
    <w:p w14:paraId="4AEAEDE5" w14:textId="2465E4FF" w:rsidR="009914DA" w:rsidRPr="00A56B8F" w:rsidRDefault="009914DA" w:rsidP="00EB0611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i/>
          <w:spacing w:val="0"/>
          <w:sz w:val="19"/>
          <w:szCs w:val="19"/>
          <w:lang w:val="en-US" w:eastAsia="en-US"/>
        </w:rPr>
      </w:pPr>
      <w:r w:rsidRPr="00A56B8F">
        <w:rPr>
          <w:rFonts w:ascii="Arial" w:hAnsi="Arial" w:cs="Arial"/>
          <w:i/>
          <w:spacing w:val="0"/>
          <w:sz w:val="19"/>
          <w:szCs w:val="19"/>
          <w:lang w:val="en-US" w:eastAsia="en-US"/>
        </w:rPr>
        <w:t>*</w:t>
      </w:r>
      <w:r w:rsidR="006B53D4" w:rsidRPr="00A56B8F">
        <w:rPr>
          <w:rFonts w:ascii="Arial" w:hAnsi="Arial" w:cs="Arial"/>
          <w:i/>
          <w:spacing w:val="0"/>
          <w:sz w:val="19"/>
          <w:szCs w:val="19"/>
          <w:lang w:val="en-US" w:eastAsia="en-US"/>
        </w:rPr>
        <w:t>Estimated Time to Completion</w:t>
      </w:r>
      <w:r w:rsidR="00A56B8F" w:rsidRPr="00A56B8F">
        <w:rPr>
          <w:rFonts w:ascii="Arial" w:hAnsi="Arial" w:cs="Arial"/>
          <w:i/>
          <w:spacing w:val="0"/>
          <w:sz w:val="19"/>
          <w:szCs w:val="19"/>
          <w:lang w:val="en-US" w:eastAsia="en-US"/>
        </w:rPr>
        <w:t>, in minutes</w:t>
      </w:r>
    </w:p>
    <w:p w14:paraId="48164421" w14:textId="77777777" w:rsidR="007C44B3" w:rsidRPr="00A56B8F" w:rsidRDefault="007C44B3" w:rsidP="00EB0611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color w:val="FF0000"/>
          <w:spacing w:val="0"/>
          <w:sz w:val="19"/>
          <w:szCs w:val="19"/>
          <w:lang w:val="en-US" w:eastAsia="en-US"/>
        </w:rPr>
      </w:pPr>
    </w:p>
    <w:p w14:paraId="79C1AB7C" w14:textId="77777777" w:rsidR="00EB0611" w:rsidRPr="005B6CB8" w:rsidRDefault="00EB0611" w:rsidP="000B3AB5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b/>
          <w:color w:val="222222"/>
          <w:spacing w:val="0"/>
          <w:sz w:val="19"/>
          <w:szCs w:val="19"/>
          <w:lang w:val="en-US" w:eastAsia="en-US"/>
        </w:rPr>
      </w:pPr>
    </w:p>
    <w:p w14:paraId="15DCA9C3" w14:textId="77777777" w:rsidR="00EB0611" w:rsidRPr="005B6CB8" w:rsidRDefault="00EB0611" w:rsidP="000B3AB5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b/>
          <w:color w:val="222222"/>
          <w:spacing w:val="0"/>
          <w:sz w:val="19"/>
          <w:szCs w:val="19"/>
          <w:lang w:val="en-US" w:eastAsia="en-US"/>
        </w:rPr>
      </w:pPr>
    </w:p>
    <w:p w14:paraId="6C85FFBD" w14:textId="77777777" w:rsidR="00EB0611" w:rsidRPr="001D444A" w:rsidRDefault="00EB0611" w:rsidP="00EB0611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b/>
          <w:color w:val="222222"/>
          <w:spacing w:val="0"/>
          <w:sz w:val="19"/>
          <w:szCs w:val="19"/>
          <w:u w:val="single"/>
          <w:lang w:eastAsia="en-US"/>
        </w:rPr>
      </w:pPr>
      <w:r w:rsidRPr="001D444A">
        <w:rPr>
          <w:rFonts w:ascii="Arial" w:hAnsi="Arial" w:cs="Arial"/>
          <w:b/>
          <w:color w:val="222222"/>
          <w:spacing w:val="0"/>
          <w:sz w:val="19"/>
          <w:szCs w:val="19"/>
          <w:u w:val="single"/>
          <w:lang w:eastAsia="en-US"/>
        </w:rPr>
        <w:t>Semana 1</w:t>
      </w:r>
    </w:p>
    <w:p w14:paraId="6E5D4F09" w14:textId="77777777" w:rsidR="000B3AB5" w:rsidRPr="000B3AB5" w:rsidRDefault="000B3AB5" w:rsidP="000B3AB5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b/>
          <w:color w:val="222222"/>
          <w:spacing w:val="0"/>
          <w:sz w:val="19"/>
          <w:szCs w:val="19"/>
          <w:u w:val="single"/>
          <w:lang w:eastAsia="en-US"/>
        </w:rPr>
      </w:pPr>
      <w:r w:rsidRPr="000B3AB5">
        <w:rPr>
          <w:rFonts w:ascii="Arial" w:hAnsi="Arial" w:cs="Arial"/>
          <w:b/>
          <w:color w:val="222222"/>
          <w:spacing w:val="0"/>
          <w:sz w:val="19"/>
          <w:szCs w:val="19"/>
          <w:u w:val="single"/>
          <w:lang w:eastAsia="en-US"/>
        </w:rPr>
        <w:t>Dia 1</w:t>
      </w:r>
    </w:p>
    <w:p w14:paraId="0CADEE34" w14:textId="090CB771" w:rsidR="000B3AB5" w:rsidRDefault="000B3AB5" w:rsidP="000B3AB5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color w:val="222222"/>
          <w:spacing w:val="0"/>
          <w:sz w:val="19"/>
          <w:szCs w:val="19"/>
          <w:lang w:eastAsia="en-US"/>
        </w:rPr>
      </w:pPr>
      <w:r w:rsidRPr="00B2190A">
        <w:rPr>
          <w:rFonts w:ascii="Arial" w:hAnsi="Arial" w:cs="Arial"/>
          <w:b/>
          <w:color w:val="222222"/>
          <w:spacing w:val="0"/>
          <w:sz w:val="19"/>
          <w:szCs w:val="19"/>
          <w:lang w:eastAsia="en-US"/>
        </w:rPr>
        <w:t>M</w:t>
      </w:r>
      <w:r w:rsidRPr="000B3AB5">
        <w:rPr>
          <w:rFonts w:ascii="Arial" w:hAnsi="Arial" w:cs="Arial"/>
          <w:b/>
          <w:color w:val="222222"/>
          <w:spacing w:val="0"/>
          <w:sz w:val="19"/>
          <w:szCs w:val="19"/>
          <w:lang w:eastAsia="en-US"/>
        </w:rPr>
        <w:t>anhã:</w:t>
      </w:r>
      <w:r w:rsidRPr="000B3AB5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 xml:space="preserve"> </w:t>
      </w:r>
      <w:r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 xml:space="preserve">Overview: Projetos de pesquisa com métodos quantitativos. Organização e coleta dos dados. </w:t>
      </w:r>
      <w:r w:rsidR="000F646C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>Exemplos de artigos científicos com métodos quantitativos.</w:t>
      </w:r>
      <w:r w:rsidR="00543229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 xml:space="preserve"> Componentes de um artigo com metodologia quantitativa.</w:t>
      </w:r>
      <w:r w:rsidR="000F646C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 xml:space="preserve"> Amostragem e tamanho de amostra.</w:t>
      </w:r>
    </w:p>
    <w:p w14:paraId="696C2BAE" w14:textId="1E927FB3" w:rsidR="000B3AB5" w:rsidRDefault="000B3AB5" w:rsidP="000B3AB5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color w:val="222222"/>
          <w:spacing w:val="0"/>
          <w:sz w:val="19"/>
          <w:szCs w:val="19"/>
          <w:lang w:eastAsia="en-US"/>
        </w:rPr>
      </w:pPr>
      <w:r w:rsidRPr="00B2190A">
        <w:rPr>
          <w:rFonts w:ascii="Arial" w:hAnsi="Arial" w:cs="Arial"/>
          <w:b/>
          <w:color w:val="222222"/>
          <w:spacing w:val="0"/>
          <w:sz w:val="19"/>
          <w:szCs w:val="19"/>
          <w:lang w:eastAsia="en-US"/>
        </w:rPr>
        <w:t>T</w:t>
      </w:r>
      <w:r w:rsidRPr="000B3AB5">
        <w:rPr>
          <w:rFonts w:ascii="Arial" w:hAnsi="Arial" w:cs="Arial"/>
          <w:b/>
          <w:color w:val="222222"/>
          <w:spacing w:val="0"/>
          <w:sz w:val="19"/>
          <w:szCs w:val="19"/>
          <w:lang w:eastAsia="en-US"/>
        </w:rPr>
        <w:t>arde:</w:t>
      </w:r>
      <w:r w:rsidRPr="000B3AB5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 xml:space="preserve"> </w:t>
      </w:r>
      <w:r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>Construção e validação de escalas.</w:t>
      </w:r>
      <w:r w:rsidR="000F646C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 xml:space="preserve"> Tipos de validação. Alpha de </w:t>
      </w:r>
      <w:proofErr w:type="spellStart"/>
      <w:r w:rsidR="000F646C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>Cronbach</w:t>
      </w:r>
      <w:proofErr w:type="spellEnd"/>
      <w:r w:rsidR="000F646C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 xml:space="preserve"> e Análise fatorial. Construtos.</w:t>
      </w:r>
    </w:p>
    <w:p w14:paraId="15DF8213" w14:textId="77777777" w:rsidR="00781A1D" w:rsidRPr="000B3AB5" w:rsidRDefault="00781A1D" w:rsidP="00991DAA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color w:val="00B0F0"/>
          <w:spacing w:val="0"/>
          <w:sz w:val="19"/>
          <w:szCs w:val="19"/>
          <w:lang w:eastAsia="en-US"/>
        </w:rPr>
      </w:pPr>
    </w:p>
    <w:p w14:paraId="6DDC70EB" w14:textId="77777777" w:rsidR="000B3AB5" w:rsidRPr="000B3AB5" w:rsidRDefault="000B3AB5" w:rsidP="000B3AB5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color w:val="222222"/>
          <w:spacing w:val="0"/>
          <w:sz w:val="19"/>
          <w:szCs w:val="19"/>
          <w:lang w:eastAsia="en-US"/>
        </w:rPr>
      </w:pPr>
    </w:p>
    <w:p w14:paraId="3CE4D9F0" w14:textId="77777777" w:rsidR="000B3AB5" w:rsidRPr="000B3AB5" w:rsidRDefault="000B3AB5" w:rsidP="000B3AB5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b/>
          <w:color w:val="222222"/>
          <w:spacing w:val="0"/>
          <w:sz w:val="19"/>
          <w:szCs w:val="19"/>
          <w:u w:val="single"/>
          <w:lang w:eastAsia="en-US"/>
        </w:rPr>
      </w:pPr>
      <w:r w:rsidRPr="000B3AB5">
        <w:rPr>
          <w:rFonts w:ascii="Arial" w:hAnsi="Arial" w:cs="Arial"/>
          <w:b/>
          <w:color w:val="222222"/>
          <w:spacing w:val="0"/>
          <w:sz w:val="19"/>
          <w:szCs w:val="19"/>
          <w:u w:val="single"/>
          <w:lang w:eastAsia="en-US"/>
        </w:rPr>
        <w:t>Dia 2:</w:t>
      </w:r>
    </w:p>
    <w:p w14:paraId="32899BB0" w14:textId="002B4382" w:rsidR="000B3AB5" w:rsidRDefault="000B3AB5" w:rsidP="000B3AB5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color w:val="222222"/>
          <w:spacing w:val="0"/>
          <w:sz w:val="19"/>
          <w:szCs w:val="19"/>
          <w:lang w:eastAsia="en-US"/>
        </w:rPr>
      </w:pPr>
      <w:proofErr w:type="gramStart"/>
      <w:r w:rsidRPr="000B3AB5">
        <w:rPr>
          <w:rFonts w:ascii="Arial" w:hAnsi="Arial" w:cs="Arial"/>
          <w:b/>
          <w:color w:val="222222"/>
          <w:spacing w:val="0"/>
          <w:sz w:val="19"/>
          <w:szCs w:val="19"/>
          <w:lang w:eastAsia="en-US"/>
        </w:rPr>
        <w:t>manhã</w:t>
      </w:r>
      <w:proofErr w:type="gramEnd"/>
      <w:r w:rsidRPr="000B3AB5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 xml:space="preserve">: </w:t>
      </w:r>
      <w:r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>Como testar hipóteses de pesquisa com testes estatísticos</w:t>
      </w:r>
      <w:r w:rsidR="000F646C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>. Conceitos, evidência estatística, valor-p, principais testes estatísticos.</w:t>
      </w:r>
    </w:p>
    <w:p w14:paraId="64267E0F" w14:textId="24E0F464" w:rsidR="000B3AB5" w:rsidRDefault="000B3AB5" w:rsidP="000B3AB5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color w:val="222222"/>
          <w:spacing w:val="0"/>
          <w:sz w:val="19"/>
          <w:szCs w:val="19"/>
          <w:lang w:eastAsia="en-US"/>
        </w:rPr>
      </w:pPr>
      <w:r w:rsidRPr="00B2190A">
        <w:rPr>
          <w:rFonts w:ascii="Arial" w:hAnsi="Arial" w:cs="Arial"/>
          <w:b/>
          <w:color w:val="222222"/>
          <w:spacing w:val="0"/>
          <w:sz w:val="19"/>
          <w:szCs w:val="19"/>
          <w:lang w:eastAsia="en-US"/>
        </w:rPr>
        <w:t>T</w:t>
      </w:r>
      <w:r w:rsidRPr="000B3AB5">
        <w:rPr>
          <w:rFonts w:ascii="Arial" w:hAnsi="Arial" w:cs="Arial"/>
          <w:b/>
          <w:color w:val="222222"/>
          <w:spacing w:val="0"/>
          <w:sz w:val="19"/>
          <w:szCs w:val="19"/>
          <w:lang w:eastAsia="en-US"/>
        </w:rPr>
        <w:t>arde</w:t>
      </w:r>
      <w:r w:rsidRPr="000B3AB5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 xml:space="preserve">: </w:t>
      </w:r>
      <w:r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 xml:space="preserve">Exemplos de testes estatísticos em pesquisas acadêmicas. </w:t>
      </w:r>
      <w:r w:rsidR="000F646C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>Interpretação. Como escrever um artigo com inferência estatística.</w:t>
      </w:r>
    </w:p>
    <w:p w14:paraId="69AAFEE2" w14:textId="16C97FC9" w:rsidR="00472325" w:rsidRDefault="00472325" w:rsidP="00472325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color w:val="00B0F0"/>
          <w:spacing w:val="0"/>
          <w:sz w:val="19"/>
          <w:szCs w:val="19"/>
          <w:lang w:eastAsia="en-US"/>
        </w:rPr>
      </w:pPr>
    </w:p>
    <w:p w14:paraId="33BEFE76" w14:textId="77777777" w:rsidR="000B3AB5" w:rsidRPr="000B3AB5" w:rsidRDefault="000B3AB5" w:rsidP="000B3AB5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color w:val="222222"/>
          <w:spacing w:val="0"/>
          <w:sz w:val="19"/>
          <w:szCs w:val="19"/>
          <w:lang w:eastAsia="en-US"/>
        </w:rPr>
      </w:pPr>
    </w:p>
    <w:p w14:paraId="4134B5C1" w14:textId="77777777" w:rsidR="000B3AB5" w:rsidRPr="000B3AB5" w:rsidRDefault="000B3AB5" w:rsidP="000B3AB5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b/>
          <w:color w:val="222222"/>
          <w:spacing w:val="0"/>
          <w:sz w:val="19"/>
          <w:szCs w:val="19"/>
          <w:u w:val="single"/>
          <w:lang w:eastAsia="en-US"/>
        </w:rPr>
      </w:pPr>
      <w:r w:rsidRPr="000B3AB5">
        <w:rPr>
          <w:rFonts w:ascii="Arial" w:hAnsi="Arial" w:cs="Arial"/>
          <w:b/>
          <w:color w:val="222222"/>
          <w:spacing w:val="0"/>
          <w:sz w:val="19"/>
          <w:szCs w:val="19"/>
          <w:u w:val="single"/>
          <w:lang w:eastAsia="en-US"/>
        </w:rPr>
        <w:t>Dia 3:</w:t>
      </w:r>
    </w:p>
    <w:p w14:paraId="1E2D927E" w14:textId="577140E0" w:rsidR="000B3AB5" w:rsidRPr="000B3AB5" w:rsidRDefault="000B3AB5" w:rsidP="000B3AB5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color w:val="222222"/>
          <w:spacing w:val="0"/>
          <w:sz w:val="19"/>
          <w:szCs w:val="19"/>
          <w:lang w:eastAsia="en-US"/>
        </w:rPr>
      </w:pPr>
      <w:proofErr w:type="gramStart"/>
      <w:r w:rsidRPr="000B3AB5">
        <w:rPr>
          <w:rFonts w:ascii="Arial" w:hAnsi="Arial" w:cs="Arial"/>
          <w:b/>
          <w:color w:val="222222"/>
          <w:spacing w:val="0"/>
          <w:sz w:val="19"/>
          <w:szCs w:val="19"/>
          <w:lang w:eastAsia="en-US"/>
        </w:rPr>
        <w:t>manhã</w:t>
      </w:r>
      <w:proofErr w:type="gramEnd"/>
      <w:r w:rsidRPr="000B3AB5">
        <w:rPr>
          <w:rFonts w:ascii="Arial" w:hAnsi="Arial" w:cs="Arial"/>
          <w:b/>
          <w:color w:val="222222"/>
          <w:spacing w:val="0"/>
          <w:sz w:val="19"/>
          <w:szCs w:val="19"/>
          <w:lang w:eastAsia="en-US"/>
        </w:rPr>
        <w:t>:</w:t>
      </w:r>
      <w:r w:rsidRPr="000B3AB5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 xml:space="preserve"> </w:t>
      </w:r>
      <w:r w:rsidR="005B6CB8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>Desenho de experimentos quantitativos. Análises estatísticas para experimentos.</w:t>
      </w:r>
    </w:p>
    <w:p w14:paraId="5559BC65" w14:textId="1FD85429" w:rsidR="000B3AB5" w:rsidRPr="000B3AB5" w:rsidRDefault="000B3AB5" w:rsidP="000B3AB5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color w:val="222222"/>
          <w:spacing w:val="0"/>
          <w:sz w:val="19"/>
          <w:szCs w:val="19"/>
          <w:lang w:eastAsia="en-US"/>
        </w:rPr>
      </w:pPr>
      <w:proofErr w:type="gramStart"/>
      <w:r w:rsidRPr="000B3AB5">
        <w:rPr>
          <w:rFonts w:ascii="Arial" w:hAnsi="Arial" w:cs="Arial"/>
          <w:b/>
          <w:color w:val="222222"/>
          <w:spacing w:val="0"/>
          <w:sz w:val="19"/>
          <w:szCs w:val="19"/>
          <w:lang w:eastAsia="en-US"/>
        </w:rPr>
        <w:t>tarde</w:t>
      </w:r>
      <w:proofErr w:type="gramEnd"/>
      <w:r w:rsidRPr="000B3AB5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 xml:space="preserve">: </w:t>
      </w:r>
      <w:r w:rsidR="00176FA5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 xml:space="preserve">Discussão de artigos. Possibilidade de trazer convidado para palestrar. Abertura para temas sugeridos pelos alunos relativos a experimentos. </w:t>
      </w:r>
      <w:proofErr w:type="spellStart"/>
      <w:r w:rsidR="00176FA5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>Wrap-up</w:t>
      </w:r>
      <w:proofErr w:type="spellEnd"/>
      <w:r w:rsidR="00176FA5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 xml:space="preserve"> semana 1.</w:t>
      </w:r>
    </w:p>
    <w:p w14:paraId="6E9D599D" w14:textId="77777777" w:rsidR="000B3AB5" w:rsidRPr="000B3AB5" w:rsidRDefault="000B3AB5" w:rsidP="000B3AB5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color w:val="222222"/>
          <w:spacing w:val="0"/>
          <w:sz w:val="19"/>
          <w:szCs w:val="19"/>
          <w:lang w:eastAsia="en-US"/>
        </w:rPr>
      </w:pPr>
    </w:p>
    <w:p w14:paraId="76BA3C43" w14:textId="594D4542" w:rsidR="00176FA5" w:rsidRDefault="006B53D4" w:rsidP="000B3AB5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color w:val="222222"/>
          <w:spacing w:val="0"/>
          <w:sz w:val="19"/>
          <w:szCs w:val="19"/>
          <w:lang w:eastAsia="en-US"/>
        </w:rPr>
      </w:pPr>
      <w:r w:rsidRPr="001D444A">
        <w:rPr>
          <w:rFonts w:ascii="Arial" w:hAnsi="Arial" w:cs="Arial"/>
          <w:b/>
          <w:color w:val="222222"/>
          <w:spacing w:val="0"/>
          <w:sz w:val="19"/>
          <w:szCs w:val="19"/>
          <w:u w:val="single"/>
          <w:lang w:eastAsia="en-US"/>
        </w:rPr>
        <w:t>Trabalho 1</w:t>
      </w:r>
      <w:r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 xml:space="preserve"> </w:t>
      </w:r>
      <w:r w:rsidR="005B6CB8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 xml:space="preserve">em grupo </w:t>
      </w:r>
      <w:r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 xml:space="preserve">(a fazer entre 1ª semana e 2ª semana de aulas): </w:t>
      </w:r>
    </w:p>
    <w:p w14:paraId="6295DD4C" w14:textId="1026EBEB" w:rsidR="006B53D4" w:rsidRDefault="006B53D4" w:rsidP="000B3AB5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color w:val="222222"/>
          <w:spacing w:val="0"/>
          <w:sz w:val="19"/>
          <w:szCs w:val="19"/>
          <w:lang w:eastAsia="en-US"/>
        </w:rPr>
      </w:pPr>
      <w:r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 xml:space="preserve">Opção 1: </w:t>
      </w:r>
      <w:r w:rsidR="005B6CB8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>elaboração de guia para métodos quantitativos em pesquisa (360 min)</w:t>
      </w:r>
    </w:p>
    <w:p w14:paraId="217B2BA7" w14:textId="403556BC" w:rsidR="006B53D4" w:rsidRDefault="006B53D4" w:rsidP="000B3AB5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color w:val="222222"/>
          <w:spacing w:val="0"/>
          <w:sz w:val="19"/>
          <w:szCs w:val="19"/>
          <w:lang w:eastAsia="en-US"/>
        </w:rPr>
      </w:pPr>
      <w:r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>Opção 2: desenvolvimento de pesquisa quantitativa própria</w:t>
      </w:r>
      <w:r w:rsidR="005B6CB8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 xml:space="preserve"> (360 min)</w:t>
      </w:r>
    </w:p>
    <w:p w14:paraId="51244989" w14:textId="77777777" w:rsidR="006B53D4" w:rsidRDefault="006B53D4" w:rsidP="000B3AB5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color w:val="222222"/>
          <w:spacing w:val="0"/>
          <w:sz w:val="19"/>
          <w:szCs w:val="19"/>
          <w:lang w:eastAsia="en-US"/>
        </w:rPr>
      </w:pPr>
    </w:p>
    <w:p w14:paraId="28CBB558" w14:textId="550D96FE" w:rsidR="006B53D4" w:rsidRDefault="006B53D4" w:rsidP="006B53D4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b/>
          <w:color w:val="222222"/>
          <w:spacing w:val="0"/>
          <w:sz w:val="19"/>
          <w:szCs w:val="19"/>
          <w:lang w:eastAsia="en-US"/>
        </w:rPr>
      </w:pPr>
      <w:r w:rsidRPr="009914DA">
        <w:rPr>
          <w:rFonts w:ascii="Arial" w:hAnsi="Arial" w:cs="Arial"/>
          <w:b/>
          <w:color w:val="222222"/>
          <w:spacing w:val="0"/>
          <w:sz w:val="19"/>
          <w:szCs w:val="19"/>
          <w:lang w:eastAsia="en-US"/>
        </w:rPr>
        <w:t xml:space="preserve">Leitura prévia (siga a ordem sugerida) antes da </w:t>
      </w:r>
      <w:r w:rsidR="005B6CB8">
        <w:rPr>
          <w:rFonts w:ascii="Arial" w:hAnsi="Arial" w:cs="Arial"/>
          <w:b/>
          <w:color w:val="222222"/>
          <w:spacing w:val="0"/>
          <w:sz w:val="19"/>
          <w:szCs w:val="19"/>
          <w:lang w:eastAsia="en-US"/>
        </w:rPr>
        <w:t>2</w:t>
      </w:r>
      <w:r w:rsidRPr="009914DA">
        <w:rPr>
          <w:rFonts w:ascii="Arial" w:hAnsi="Arial" w:cs="Arial"/>
          <w:b/>
          <w:color w:val="222222"/>
          <w:spacing w:val="0"/>
          <w:sz w:val="19"/>
          <w:szCs w:val="19"/>
          <w:lang w:eastAsia="en-US"/>
        </w:rPr>
        <w:t>ª semana</w:t>
      </w:r>
    </w:p>
    <w:p w14:paraId="29F8BC93" w14:textId="77777777" w:rsidR="006B53D4" w:rsidRDefault="006B53D4" w:rsidP="006B53D4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color w:val="FF0000"/>
          <w:spacing w:val="0"/>
          <w:sz w:val="19"/>
          <w:szCs w:val="19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55"/>
        <w:gridCol w:w="670"/>
      </w:tblGrid>
      <w:tr w:rsidR="005B6CB8" w14:paraId="3C0B52BC" w14:textId="77777777" w:rsidTr="005B6CB8">
        <w:tc>
          <w:tcPr>
            <w:tcW w:w="8755" w:type="dxa"/>
          </w:tcPr>
          <w:p w14:paraId="46671171" w14:textId="69BF41BA" w:rsidR="005B6CB8" w:rsidRPr="009914DA" w:rsidRDefault="005B6CB8" w:rsidP="000C1139">
            <w:pPr>
              <w:tabs>
                <w:tab w:val="clear" w:pos="6521"/>
              </w:tabs>
              <w:jc w:val="left"/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  <w:t>Atividade</w:t>
            </w:r>
            <w:r w:rsidRPr="009914DA"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  <w:t xml:space="preserve"> prévia</w:t>
            </w:r>
          </w:p>
        </w:tc>
        <w:tc>
          <w:tcPr>
            <w:tcW w:w="670" w:type="dxa"/>
          </w:tcPr>
          <w:p w14:paraId="7074631D" w14:textId="1AEA24C7" w:rsidR="005B6CB8" w:rsidRPr="009914DA" w:rsidRDefault="005B6CB8" w:rsidP="006B53D4">
            <w:pPr>
              <w:tabs>
                <w:tab w:val="clear" w:pos="6521"/>
              </w:tabs>
              <w:jc w:val="left"/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</w:pPr>
            <w:r w:rsidRPr="009914DA"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  <w:t>ET</w:t>
            </w:r>
            <w:r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  <w:t>C</w:t>
            </w:r>
            <w:r w:rsidRPr="009914DA"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  <w:t>*</w:t>
            </w:r>
          </w:p>
        </w:tc>
      </w:tr>
      <w:tr w:rsidR="008B043D" w:rsidRPr="001D444A" w14:paraId="17539D6B" w14:textId="77777777" w:rsidTr="000C1139">
        <w:tc>
          <w:tcPr>
            <w:tcW w:w="8755" w:type="dxa"/>
          </w:tcPr>
          <w:p w14:paraId="5D0EF60E" w14:textId="77777777" w:rsidR="008B043D" w:rsidRPr="008F0E89" w:rsidRDefault="008B043D" w:rsidP="000C1139">
            <w:pPr>
              <w:pStyle w:val="PargrafodaLista"/>
              <w:numPr>
                <w:ilvl w:val="0"/>
                <w:numId w:val="23"/>
              </w:numPr>
              <w:tabs>
                <w:tab w:val="clear" w:pos="6521"/>
              </w:tabs>
              <w:jc w:val="left"/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</w:pPr>
            <w:r w:rsidRPr="008F0E89"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  <w:t xml:space="preserve">Leitura </w:t>
            </w:r>
            <w:proofErr w:type="spellStart"/>
            <w:r w:rsidRPr="008F0E89">
              <w:rPr>
                <w:rFonts w:ascii="Arial" w:hAnsi="Arial" w:cs="Arial"/>
                <w:i/>
                <w:spacing w:val="0"/>
                <w:sz w:val="19"/>
                <w:szCs w:val="19"/>
                <w:lang w:eastAsia="en-US"/>
              </w:rPr>
              <w:t>en</w:t>
            </w:r>
            <w:proofErr w:type="spellEnd"/>
            <w:r w:rsidRPr="008F0E89">
              <w:rPr>
                <w:rFonts w:ascii="Arial" w:hAnsi="Arial" w:cs="Arial"/>
                <w:i/>
                <w:spacing w:val="0"/>
                <w:sz w:val="19"/>
                <w:szCs w:val="19"/>
                <w:lang w:eastAsia="en-US"/>
              </w:rPr>
              <w:t xml:space="preserve"> passant</w:t>
            </w:r>
            <w:r w:rsidRPr="008F0E89"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  <w:t xml:space="preserve"> dos seguintes capítulos (com base nas leituras, tente mapear o que é importante em uma análise de regressão em uma pesquisa acadêmica)</w:t>
            </w:r>
          </w:p>
          <w:p w14:paraId="22025DBD" w14:textId="6811978B" w:rsidR="008B043D" w:rsidRPr="00543229" w:rsidRDefault="008B043D" w:rsidP="000C1139">
            <w:pPr>
              <w:pStyle w:val="PargrafodaLista"/>
              <w:tabs>
                <w:tab w:val="clear" w:pos="6521"/>
              </w:tabs>
              <w:jc w:val="left"/>
              <w:rPr>
                <w:rFonts w:ascii="Calibri" w:hAnsi="Calibri" w:cs="Calibri"/>
              </w:rPr>
            </w:pPr>
            <w:proofErr w:type="spellStart"/>
            <w:r w:rsidRPr="00543229">
              <w:rPr>
                <w:rFonts w:ascii="Calibri" w:hAnsi="Calibri" w:cs="Calibri"/>
              </w:rPr>
              <w:t>Hair</w:t>
            </w:r>
            <w:proofErr w:type="spellEnd"/>
            <w:r w:rsidRPr="00543229">
              <w:rPr>
                <w:rFonts w:ascii="Calibri" w:hAnsi="Calibri" w:cs="Calibri"/>
              </w:rPr>
              <w:t>, J</w:t>
            </w:r>
            <w:r w:rsidR="00543229" w:rsidRPr="00410B41">
              <w:rPr>
                <w:rFonts w:ascii="Calibri" w:hAnsi="Calibri" w:cs="Calibri"/>
              </w:rPr>
              <w:t xml:space="preserve"> Fundamentos de Métodos de Pesquisa em Administração</w:t>
            </w:r>
            <w:r w:rsidRPr="00543229">
              <w:rPr>
                <w:rFonts w:ascii="Calibri" w:hAnsi="Calibri" w:cs="Calibri"/>
              </w:rPr>
              <w:t>, capítulo 1</w:t>
            </w:r>
            <w:r w:rsidR="00543229">
              <w:rPr>
                <w:rFonts w:ascii="Calibri" w:hAnsi="Calibri" w:cs="Calibri"/>
              </w:rPr>
              <w:t>1</w:t>
            </w:r>
            <w:r w:rsidRPr="00543229">
              <w:rPr>
                <w:rFonts w:ascii="Calibri" w:hAnsi="Calibri" w:cs="Calibri"/>
              </w:rPr>
              <w:t>.</w:t>
            </w:r>
          </w:p>
          <w:p w14:paraId="4FD2EFA7" w14:textId="77777777" w:rsidR="008B043D" w:rsidRPr="008F0E89" w:rsidRDefault="008B043D" w:rsidP="000C1139">
            <w:pPr>
              <w:pStyle w:val="PargrafodaLista"/>
              <w:tabs>
                <w:tab w:val="clear" w:pos="6521"/>
              </w:tabs>
              <w:jc w:val="left"/>
              <w:rPr>
                <w:rFonts w:ascii="Calibri" w:hAnsi="Calibri" w:cs="Calibri"/>
              </w:rPr>
            </w:pPr>
            <w:proofErr w:type="spellStart"/>
            <w:r w:rsidRPr="008F0E89">
              <w:rPr>
                <w:rFonts w:ascii="Calibri" w:hAnsi="Calibri" w:cs="Calibri"/>
              </w:rPr>
              <w:t>Hair</w:t>
            </w:r>
            <w:proofErr w:type="spellEnd"/>
            <w:r w:rsidRPr="008F0E89">
              <w:rPr>
                <w:rFonts w:ascii="Calibri" w:hAnsi="Calibri" w:cs="Calibri"/>
              </w:rPr>
              <w:t xml:space="preserve">, J.; Black, W.; </w:t>
            </w:r>
            <w:proofErr w:type="spellStart"/>
            <w:r w:rsidRPr="008F0E89">
              <w:rPr>
                <w:rFonts w:ascii="Calibri" w:hAnsi="Calibri" w:cs="Calibri"/>
              </w:rPr>
              <w:t>Babin</w:t>
            </w:r>
            <w:proofErr w:type="spellEnd"/>
            <w:r w:rsidRPr="008F0E89">
              <w:rPr>
                <w:rFonts w:ascii="Calibri" w:hAnsi="Calibri" w:cs="Calibri"/>
              </w:rPr>
              <w:t xml:space="preserve">, B.; Anderson, R. </w:t>
            </w:r>
            <w:r w:rsidRPr="008F0E89">
              <w:rPr>
                <w:rFonts w:ascii="Calibri" w:hAnsi="Calibri" w:cs="Calibri"/>
                <w:i/>
              </w:rPr>
              <w:t>Análise Multivariada de Dados</w:t>
            </w:r>
            <w:r w:rsidRPr="008F0E89">
              <w:rPr>
                <w:rFonts w:ascii="Calibri" w:hAnsi="Calibri" w:cs="Calibri"/>
              </w:rPr>
              <w:t xml:space="preserve">. 5a ed. </w:t>
            </w:r>
            <w:proofErr w:type="spellStart"/>
            <w:r w:rsidRPr="008F0E89">
              <w:rPr>
                <w:rFonts w:ascii="Calibri" w:hAnsi="Calibri" w:cs="Calibri"/>
              </w:rPr>
              <w:t>Bookman</w:t>
            </w:r>
            <w:proofErr w:type="spellEnd"/>
            <w:r w:rsidRPr="008F0E89">
              <w:rPr>
                <w:rFonts w:ascii="Calibri" w:hAnsi="Calibri" w:cs="Calibri"/>
              </w:rPr>
              <w:t>, 2005. Capítulo 4.</w:t>
            </w:r>
          </w:p>
          <w:p w14:paraId="6A40CB42" w14:textId="77777777" w:rsidR="008B043D" w:rsidRPr="008F0E89" w:rsidRDefault="008B043D" w:rsidP="000C1139">
            <w:pPr>
              <w:pStyle w:val="TEXTO"/>
              <w:ind w:left="708" w:firstLine="0"/>
              <w:jc w:val="left"/>
              <w:rPr>
                <w:rFonts w:ascii="Calibri" w:hAnsi="Calibri" w:cs="Calibri"/>
                <w:lang w:val="pt-PT"/>
              </w:rPr>
            </w:pPr>
            <w:proofErr w:type="spellStart"/>
            <w:r w:rsidRPr="008F0E89">
              <w:rPr>
                <w:rFonts w:ascii="Calibri" w:hAnsi="Calibri" w:cs="Calibri"/>
              </w:rPr>
              <w:t>Sweeney</w:t>
            </w:r>
            <w:proofErr w:type="spellEnd"/>
            <w:r w:rsidRPr="008F0E89">
              <w:rPr>
                <w:rFonts w:ascii="Calibri" w:hAnsi="Calibri" w:cs="Calibri"/>
              </w:rPr>
              <w:t xml:space="preserve">, </w:t>
            </w:r>
            <w:proofErr w:type="spellStart"/>
            <w:r w:rsidRPr="008F0E89">
              <w:rPr>
                <w:rFonts w:ascii="Calibri" w:hAnsi="Calibri" w:cs="Calibri"/>
              </w:rPr>
              <w:t>D.J</w:t>
            </w:r>
            <w:proofErr w:type="spellEnd"/>
            <w:r w:rsidRPr="008F0E89">
              <w:rPr>
                <w:rFonts w:ascii="Calibri" w:hAnsi="Calibri" w:cs="Calibri"/>
              </w:rPr>
              <w:t xml:space="preserve">.; Williams, </w:t>
            </w:r>
            <w:proofErr w:type="spellStart"/>
            <w:r w:rsidRPr="008F0E89">
              <w:rPr>
                <w:rFonts w:ascii="Calibri" w:hAnsi="Calibri" w:cs="Calibri"/>
              </w:rPr>
              <w:t>T.A</w:t>
            </w:r>
            <w:proofErr w:type="spellEnd"/>
            <w:r w:rsidRPr="008F0E89">
              <w:rPr>
                <w:rFonts w:ascii="Calibri" w:hAnsi="Calibri" w:cs="Calibri"/>
              </w:rPr>
              <w:t xml:space="preserve">.; Anderson, D.R. </w:t>
            </w:r>
            <w:r w:rsidRPr="008F0E89">
              <w:rPr>
                <w:rFonts w:ascii="Calibri" w:hAnsi="Calibri" w:cs="Calibri"/>
                <w:i/>
                <w:lang w:val="pt-PT"/>
              </w:rPr>
              <w:t>Estatística Aplicada à Administração e Economia</w:t>
            </w:r>
            <w:r w:rsidRPr="008F0E89">
              <w:rPr>
                <w:rFonts w:ascii="Calibri" w:hAnsi="Calibri" w:cs="Calibri"/>
                <w:lang w:val="pt-PT"/>
              </w:rPr>
              <w:t xml:space="preserve">. </w:t>
            </w:r>
            <w:r w:rsidRPr="008F0E89">
              <w:rPr>
                <w:rFonts w:ascii="Calibri" w:hAnsi="Calibri" w:cs="Calibri"/>
              </w:rPr>
              <w:t xml:space="preserve">3ª edição, São Paulo: </w:t>
            </w:r>
            <w:proofErr w:type="spellStart"/>
            <w:r w:rsidRPr="008F0E89">
              <w:rPr>
                <w:rFonts w:ascii="Calibri" w:hAnsi="Calibri" w:cs="Calibri"/>
              </w:rPr>
              <w:t>Cengage</w:t>
            </w:r>
            <w:proofErr w:type="spellEnd"/>
            <w:r w:rsidRPr="008F0E89">
              <w:rPr>
                <w:rFonts w:ascii="Calibri" w:hAnsi="Calibri" w:cs="Calibri"/>
              </w:rPr>
              <w:t xml:space="preserve"> Learning, 2013</w:t>
            </w:r>
            <w:proofErr w:type="gramStart"/>
            <w:r w:rsidRPr="008F0E89">
              <w:rPr>
                <w:rFonts w:ascii="Calibri" w:hAnsi="Calibri" w:cs="Calibri"/>
                <w:lang w:val="pt-PT"/>
              </w:rPr>
              <w:t>.,</w:t>
            </w:r>
            <w:proofErr w:type="gramEnd"/>
            <w:r w:rsidRPr="008F0E89">
              <w:rPr>
                <w:rFonts w:ascii="Calibri" w:hAnsi="Calibri" w:cs="Calibri"/>
                <w:lang w:val="pt-PT"/>
              </w:rPr>
              <w:t xml:space="preserve"> capítulos 12 e 13.</w:t>
            </w:r>
          </w:p>
          <w:p w14:paraId="52C28AE7" w14:textId="77777777" w:rsidR="008B043D" w:rsidRPr="008F0E89" w:rsidRDefault="008B043D" w:rsidP="000C1139">
            <w:pPr>
              <w:pStyle w:val="PargrafodaLista"/>
              <w:tabs>
                <w:tab w:val="clear" w:pos="6521"/>
              </w:tabs>
              <w:jc w:val="left"/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</w:pPr>
          </w:p>
        </w:tc>
        <w:tc>
          <w:tcPr>
            <w:tcW w:w="670" w:type="dxa"/>
          </w:tcPr>
          <w:p w14:paraId="0C57974A" w14:textId="77777777" w:rsidR="008B043D" w:rsidRPr="001D444A" w:rsidRDefault="008B043D" w:rsidP="000C1139">
            <w:pPr>
              <w:tabs>
                <w:tab w:val="clear" w:pos="6521"/>
              </w:tabs>
              <w:jc w:val="left"/>
              <w:rPr>
                <w:rFonts w:ascii="Arial" w:hAnsi="Arial" w:cs="Arial"/>
                <w:color w:val="FF0000"/>
                <w:spacing w:val="0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  <w:t>240</w:t>
            </w:r>
          </w:p>
        </w:tc>
      </w:tr>
      <w:tr w:rsidR="005B6CB8" w14:paraId="4D3369F6" w14:textId="77777777" w:rsidTr="005B6CB8">
        <w:tc>
          <w:tcPr>
            <w:tcW w:w="8755" w:type="dxa"/>
          </w:tcPr>
          <w:p w14:paraId="1971D23D" w14:textId="711251E7" w:rsidR="005B6CB8" w:rsidRPr="005B6CB8" w:rsidRDefault="005B6CB8" w:rsidP="005B6CB8">
            <w:pPr>
              <w:pStyle w:val="PargrafodaLista"/>
              <w:numPr>
                <w:ilvl w:val="0"/>
                <w:numId w:val="23"/>
              </w:numPr>
              <w:tabs>
                <w:tab w:val="clear" w:pos="6521"/>
              </w:tabs>
              <w:jc w:val="left"/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</w:pPr>
            <w:r w:rsidRPr="005B6CB8"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  <w:t>Vídeos sobre regressão simples e exercícios. Link: http://www.statmeup.com.br/#topico?pid=23</w:t>
            </w:r>
          </w:p>
        </w:tc>
        <w:tc>
          <w:tcPr>
            <w:tcW w:w="670" w:type="dxa"/>
          </w:tcPr>
          <w:p w14:paraId="5FAB644B" w14:textId="004FD7C7" w:rsidR="005B6CB8" w:rsidRPr="009914DA" w:rsidRDefault="00267A9F" w:rsidP="000C1139">
            <w:pPr>
              <w:tabs>
                <w:tab w:val="clear" w:pos="6521"/>
              </w:tabs>
              <w:jc w:val="left"/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  <w:t>6</w:t>
            </w:r>
            <w:r w:rsidR="005B6CB8"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  <w:t>0</w:t>
            </w:r>
          </w:p>
        </w:tc>
      </w:tr>
      <w:tr w:rsidR="005B6CB8" w14:paraId="71B7F71F" w14:textId="77777777" w:rsidTr="005B6CB8">
        <w:tc>
          <w:tcPr>
            <w:tcW w:w="8755" w:type="dxa"/>
          </w:tcPr>
          <w:p w14:paraId="4874DE9B" w14:textId="71F647A1" w:rsidR="005B6CB8" w:rsidRPr="008F0E89" w:rsidRDefault="005B6CB8" w:rsidP="005B6CB8">
            <w:pPr>
              <w:pStyle w:val="PargrafodaLista"/>
              <w:numPr>
                <w:ilvl w:val="0"/>
                <w:numId w:val="23"/>
              </w:numPr>
              <w:tabs>
                <w:tab w:val="clear" w:pos="6521"/>
              </w:tabs>
              <w:jc w:val="left"/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</w:pPr>
            <w:r w:rsidRPr="008F0E89"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  <w:t>Vídeos sobre regressão múltipla e exercícios. Link: http://www.statmeup.com.br/#topico?pid=26</w:t>
            </w:r>
          </w:p>
        </w:tc>
        <w:tc>
          <w:tcPr>
            <w:tcW w:w="670" w:type="dxa"/>
          </w:tcPr>
          <w:p w14:paraId="1D80CFFE" w14:textId="2664F2AD" w:rsidR="005B6CB8" w:rsidRPr="00A56B8F" w:rsidRDefault="005B6CB8" w:rsidP="000C1139">
            <w:pPr>
              <w:tabs>
                <w:tab w:val="clear" w:pos="6521"/>
              </w:tabs>
              <w:jc w:val="left"/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</w:pPr>
            <w:r w:rsidRPr="00A56B8F"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  <w:t>60</w:t>
            </w:r>
          </w:p>
        </w:tc>
      </w:tr>
      <w:tr w:rsidR="005B6CB8" w14:paraId="623F71FB" w14:textId="77777777" w:rsidTr="005B6CB8">
        <w:tc>
          <w:tcPr>
            <w:tcW w:w="8755" w:type="dxa"/>
          </w:tcPr>
          <w:p w14:paraId="11E38937" w14:textId="77777777" w:rsidR="005B6CB8" w:rsidRPr="000E4EBE" w:rsidRDefault="005B6CB8" w:rsidP="000C1139">
            <w:pPr>
              <w:tabs>
                <w:tab w:val="clear" w:pos="6521"/>
              </w:tabs>
              <w:jc w:val="left"/>
              <w:rPr>
                <w:rFonts w:ascii="Arial" w:hAnsi="Arial" w:cs="Arial"/>
                <w:b/>
                <w:color w:val="FF0000"/>
                <w:spacing w:val="0"/>
                <w:sz w:val="19"/>
                <w:szCs w:val="19"/>
                <w:lang w:eastAsia="en-US"/>
              </w:rPr>
            </w:pPr>
            <w:r w:rsidRPr="000E4EBE">
              <w:rPr>
                <w:rFonts w:ascii="Arial" w:hAnsi="Arial" w:cs="Arial"/>
                <w:b/>
                <w:spacing w:val="0"/>
                <w:sz w:val="19"/>
                <w:szCs w:val="19"/>
                <w:lang w:eastAsia="en-US"/>
              </w:rPr>
              <w:t>Total</w:t>
            </w:r>
          </w:p>
        </w:tc>
        <w:tc>
          <w:tcPr>
            <w:tcW w:w="670" w:type="dxa"/>
          </w:tcPr>
          <w:p w14:paraId="4FF76DE3" w14:textId="451DA4EA" w:rsidR="005B6CB8" w:rsidRDefault="00267A9F" w:rsidP="000C1139">
            <w:pPr>
              <w:tabs>
                <w:tab w:val="clear" w:pos="6521"/>
              </w:tabs>
              <w:jc w:val="left"/>
              <w:rPr>
                <w:rFonts w:ascii="Arial" w:hAnsi="Arial" w:cs="Arial"/>
                <w:color w:val="FF0000"/>
                <w:spacing w:val="0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pacing w:val="0"/>
                <w:sz w:val="19"/>
                <w:szCs w:val="19"/>
                <w:lang w:eastAsia="en-US"/>
              </w:rPr>
              <w:t>360</w:t>
            </w:r>
          </w:p>
        </w:tc>
      </w:tr>
    </w:tbl>
    <w:p w14:paraId="3704A631" w14:textId="23919DF7" w:rsidR="006B53D4" w:rsidRPr="008B043D" w:rsidRDefault="006B53D4" w:rsidP="006B53D4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i/>
          <w:spacing w:val="0"/>
          <w:sz w:val="19"/>
          <w:szCs w:val="19"/>
          <w:lang w:val="en-US" w:eastAsia="en-US"/>
        </w:rPr>
      </w:pPr>
      <w:r w:rsidRPr="008B043D">
        <w:rPr>
          <w:rFonts w:ascii="Arial" w:hAnsi="Arial" w:cs="Arial"/>
          <w:i/>
          <w:spacing w:val="0"/>
          <w:sz w:val="19"/>
          <w:szCs w:val="19"/>
          <w:lang w:val="en-US" w:eastAsia="en-US"/>
        </w:rPr>
        <w:t>*Estimated Time</w:t>
      </w:r>
      <w:r w:rsidR="00A56B8F" w:rsidRPr="008B043D">
        <w:rPr>
          <w:rFonts w:ascii="Arial" w:hAnsi="Arial" w:cs="Arial"/>
          <w:i/>
          <w:spacing w:val="0"/>
          <w:sz w:val="19"/>
          <w:szCs w:val="19"/>
          <w:lang w:val="en-US" w:eastAsia="en-US"/>
        </w:rPr>
        <w:t xml:space="preserve"> to Completion, in minutes</w:t>
      </w:r>
    </w:p>
    <w:p w14:paraId="337EB361" w14:textId="77777777" w:rsidR="006B53D4" w:rsidRPr="008B043D" w:rsidRDefault="006B53D4" w:rsidP="000B3AB5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color w:val="222222"/>
          <w:spacing w:val="0"/>
          <w:sz w:val="19"/>
          <w:szCs w:val="19"/>
          <w:lang w:val="en-US" w:eastAsia="en-US"/>
        </w:rPr>
      </w:pPr>
    </w:p>
    <w:p w14:paraId="1EB4698E" w14:textId="77777777" w:rsidR="006B53D4" w:rsidRPr="008B043D" w:rsidRDefault="006B53D4" w:rsidP="000B3AB5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color w:val="222222"/>
          <w:spacing w:val="0"/>
          <w:sz w:val="19"/>
          <w:szCs w:val="19"/>
          <w:lang w:val="en-US" w:eastAsia="en-US"/>
        </w:rPr>
      </w:pPr>
    </w:p>
    <w:p w14:paraId="0A4233D9" w14:textId="77777777" w:rsidR="006B53D4" w:rsidRPr="008B043D" w:rsidRDefault="006B53D4" w:rsidP="000B3AB5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color w:val="222222"/>
          <w:spacing w:val="0"/>
          <w:sz w:val="19"/>
          <w:szCs w:val="19"/>
          <w:lang w:val="en-US" w:eastAsia="en-US"/>
        </w:rPr>
      </w:pPr>
    </w:p>
    <w:p w14:paraId="61A6C0A9" w14:textId="553A0A01" w:rsidR="00176FA5" w:rsidRPr="001D444A" w:rsidRDefault="00176FA5" w:rsidP="000B3AB5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b/>
          <w:color w:val="222222"/>
          <w:spacing w:val="0"/>
          <w:sz w:val="19"/>
          <w:szCs w:val="19"/>
          <w:u w:val="single"/>
          <w:lang w:eastAsia="en-US"/>
        </w:rPr>
      </w:pPr>
      <w:r w:rsidRPr="001D444A">
        <w:rPr>
          <w:rFonts w:ascii="Arial" w:hAnsi="Arial" w:cs="Arial"/>
          <w:b/>
          <w:color w:val="222222"/>
          <w:spacing w:val="0"/>
          <w:sz w:val="19"/>
          <w:szCs w:val="19"/>
          <w:u w:val="single"/>
          <w:lang w:eastAsia="en-US"/>
        </w:rPr>
        <w:t>Semana 2</w:t>
      </w:r>
    </w:p>
    <w:p w14:paraId="4A0D36E0" w14:textId="77777777" w:rsidR="000B3AB5" w:rsidRPr="000B3AB5" w:rsidRDefault="000B3AB5" w:rsidP="000B3AB5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b/>
          <w:color w:val="222222"/>
          <w:spacing w:val="0"/>
          <w:sz w:val="19"/>
          <w:szCs w:val="19"/>
          <w:u w:val="single"/>
          <w:lang w:eastAsia="en-US"/>
        </w:rPr>
      </w:pPr>
      <w:r w:rsidRPr="000B3AB5">
        <w:rPr>
          <w:rFonts w:ascii="Arial" w:hAnsi="Arial" w:cs="Arial"/>
          <w:b/>
          <w:color w:val="222222"/>
          <w:spacing w:val="0"/>
          <w:sz w:val="19"/>
          <w:szCs w:val="19"/>
          <w:u w:val="single"/>
          <w:lang w:eastAsia="en-US"/>
        </w:rPr>
        <w:t>Dia 4: </w:t>
      </w:r>
    </w:p>
    <w:p w14:paraId="77FF143A" w14:textId="1DE335AE" w:rsidR="000B3AB5" w:rsidRPr="000B3AB5" w:rsidRDefault="000B3AB5" w:rsidP="000B3AB5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color w:val="222222"/>
          <w:spacing w:val="0"/>
          <w:sz w:val="19"/>
          <w:szCs w:val="19"/>
          <w:lang w:eastAsia="en-US"/>
        </w:rPr>
      </w:pPr>
      <w:proofErr w:type="gramStart"/>
      <w:r w:rsidRPr="000B3AB5">
        <w:rPr>
          <w:rFonts w:ascii="Arial" w:hAnsi="Arial" w:cs="Arial"/>
          <w:b/>
          <w:color w:val="222222"/>
          <w:spacing w:val="0"/>
          <w:sz w:val="19"/>
          <w:szCs w:val="19"/>
          <w:lang w:eastAsia="en-US"/>
        </w:rPr>
        <w:t>manhã</w:t>
      </w:r>
      <w:proofErr w:type="gramEnd"/>
      <w:r w:rsidRPr="000B3AB5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 xml:space="preserve">: </w:t>
      </w:r>
      <w:r w:rsidR="001D444A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>Como</w:t>
      </w:r>
      <w:r w:rsidRPr="000B3AB5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 xml:space="preserve"> testar </w:t>
      </w:r>
      <w:r w:rsidR="001D444A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 xml:space="preserve">a </w:t>
      </w:r>
      <w:r w:rsidRPr="000B3AB5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>relação entre variáveis.</w:t>
      </w:r>
      <w:r w:rsidR="008B3DE5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 xml:space="preserve"> Construção de um modelo</w:t>
      </w:r>
      <w:r w:rsidR="001D444A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 xml:space="preserve"> estatístico para testar hipóteses de pesquisa.</w:t>
      </w:r>
      <w:r w:rsidRPr="000B3AB5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 xml:space="preserve"> Regressão simples e múltipla</w:t>
      </w:r>
      <w:r w:rsidR="001D444A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>.</w:t>
      </w:r>
    </w:p>
    <w:p w14:paraId="0FB7E1A5" w14:textId="3B448260" w:rsidR="000B3AB5" w:rsidRPr="000B3AB5" w:rsidRDefault="000B3AB5" w:rsidP="000B3AB5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color w:val="222222"/>
          <w:spacing w:val="0"/>
          <w:sz w:val="19"/>
          <w:szCs w:val="19"/>
          <w:lang w:eastAsia="en-US"/>
        </w:rPr>
      </w:pPr>
      <w:proofErr w:type="gramStart"/>
      <w:r w:rsidRPr="000B3AB5">
        <w:rPr>
          <w:rFonts w:ascii="Arial" w:hAnsi="Arial" w:cs="Arial"/>
          <w:b/>
          <w:color w:val="222222"/>
          <w:spacing w:val="0"/>
          <w:sz w:val="19"/>
          <w:szCs w:val="19"/>
          <w:lang w:eastAsia="en-US"/>
        </w:rPr>
        <w:t>tarde</w:t>
      </w:r>
      <w:proofErr w:type="gramEnd"/>
      <w:r w:rsidRPr="000B3AB5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 xml:space="preserve">: </w:t>
      </w:r>
      <w:r w:rsidR="001D444A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>Discussão sobre interpretação e o que é relevante observar em uma análise de regressão em um artigo científico.</w:t>
      </w:r>
    </w:p>
    <w:p w14:paraId="1C583210" w14:textId="77777777" w:rsidR="000B3AB5" w:rsidRPr="000B3AB5" w:rsidRDefault="000B3AB5" w:rsidP="000B3AB5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color w:val="222222"/>
          <w:spacing w:val="0"/>
          <w:sz w:val="19"/>
          <w:szCs w:val="19"/>
          <w:lang w:eastAsia="en-US"/>
        </w:rPr>
      </w:pPr>
    </w:p>
    <w:p w14:paraId="7E854F59" w14:textId="77777777" w:rsidR="000B3AB5" w:rsidRPr="000B3AB5" w:rsidRDefault="000B3AB5" w:rsidP="000B3AB5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b/>
          <w:color w:val="222222"/>
          <w:spacing w:val="0"/>
          <w:sz w:val="19"/>
          <w:szCs w:val="19"/>
          <w:u w:val="single"/>
          <w:lang w:eastAsia="en-US"/>
        </w:rPr>
      </w:pPr>
      <w:r w:rsidRPr="000B3AB5">
        <w:rPr>
          <w:rFonts w:ascii="Arial" w:hAnsi="Arial" w:cs="Arial"/>
          <w:b/>
          <w:color w:val="222222"/>
          <w:spacing w:val="0"/>
          <w:sz w:val="19"/>
          <w:szCs w:val="19"/>
          <w:u w:val="single"/>
          <w:lang w:eastAsia="en-US"/>
        </w:rPr>
        <w:t>Dia 5:</w:t>
      </w:r>
    </w:p>
    <w:p w14:paraId="5B420ABB" w14:textId="0709EE0B" w:rsidR="000B3AB5" w:rsidRPr="000B3AB5" w:rsidRDefault="000B3AB5" w:rsidP="000B3AB5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color w:val="222222"/>
          <w:spacing w:val="0"/>
          <w:sz w:val="19"/>
          <w:szCs w:val="19"/>
          <w:lang w:eastAsia="en-US"/>
        </w:rPr>
      </w:pPr>
      <w:proofErr w:type="gramStart"/>
      <w:r w:rsidRPr="000B3AB5">
        <w:rPr>
          <w:rFonts w:ascii="Arial" w:hAnsi="Arial" w:cs="Arial"/>
          <w:b/>
          <w:color w:val="222222"/>
          <w:spacing w:val="0"/>
          <w:sz w:val="19"/>
          <w:szCs w:val="19"/>
          <w:lang w:eastAsia="en-US"/>
        </w:rPr>
        <w:t>manhã</w:t>
      </w:r>
      <w:proofErr w:type="gramEnd"/>
      <w:r w:rsidRPr="000B3AB5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 xml:space="preserve">: </w:t>
      </w:r>
      <w:r w:rsidR="001D444A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>O</w:t>
      </w:r>
      <w:r w:rsidRPr="000B3AB5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 xml:space="preserve">utras técnicas estatísticas: </w:t>
      </w:r>
      <w:r w:rsidR="001D444A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>equações estruturais, regressão logística.</w:t>
      </w:r>
    </w:p>
    <w:p w14:paraId="0FA29C73" w14:textId="4B09D191" w:rsidR="000B3AB5" w:rsidRPr="000B3AB5" w:rsidRDefault="000B3AB5" w:rsidP="000B3AB5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color w:val="222222"/>
          <w:spacing w:val="0"/>
          <w:sz w:val="19"/>
          <w:szCs w:val="19"/>
          <w:lang w:eastAsia="en-US"/>
        </w:rPr>
      </w:pPr>
      <w:proofErr w:type="gramStart"/>
      <w:r w:rsidRPr="000B3AB5">
        <w:rPr>
          <w:rFonts w:ascii="Arial" w:hAnsi="Arial" w:cs="Arial"/>
          <w:b/>
          <w:color w:val="222222"/>
          <w:spacing w:val="0"/>
          <w:sz w:val="19"/>
          <w:szCs w:val="19"/>
          <w:lang w:eastAsia="en-US"/>
        </w:rPr>
        <w:t>tarde</w:t>
      </w:r>
      <w:proofErr w:type="gramEnd"/>
      <w:r w:rsidRPr="000B3AB5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>: trabalhos/cases</w:t>
      </w:r>
      <w:r w:rsidR="00057881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>. Possibilidade de palestra a combinar.</w:t>
      </w:r>
    </w:p>
    <w:p w14:paraId="6C58AC8F" w14:textId="77777777" w:rsidR="000B3AB5" w:rsidRPr="000B3AB5" w:rsidRDefault="000B3AB5" w:rsidP="000B3AB5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color w:val="222222"/>
          <w:spacing w:val="0"/>
          <w:sz w:val="19"/>
          <w:szCs w:val="19"/>
          <w:lang w:eastAsia="en-US"/>
        </w:rPr>
      </w:pPr>
    </w:p>
    <w:p w14:paraId="20E0E06A" w14:textId="77777777" w:rsidR="000B3AB5" w:rsidRPr="000B3AB5" w:rsidRDefault="000B3AB5" w:rsidP="000B3AB5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b/>
          <w:color w:val="222222"/>
          <w:spacing w:val="0"/>
          <w:sz w:val="19"/>
          <w:szCs w:val="19"/>
          <w:u w:val="single"/>
          <w:lang w:eastAsia="en-US"/>
        </w:rPr>
      </w:pPr>
      <w:r w:rsidRPr="000B3AB5">
        <w:rPr>
          <w:rFonts w:ascii="Arial" w:hAnsi="Arial" w:cs="Arial"/>
          <w:b/>
          <w:color w:val="222222"/>
          <w:spacing w:val="0"/>
          <w:sz w:val="19"/>
          <w:szCs w:val="19"/>
          <w:u w:val="single"/>
          <w:lang w:eastAsia="en-US"/>
        </w:rPr>
        <w:t>Dia 6: </w:t>
      </w:r>
    </w:p>
    <w:p w14:paraId="6E0DFCBA" w14:textId="2E5D3601" w:rsidR="000B3AB5" w:rsidRPr="000B3AB5" w:rsidRDefault="000B3AB5" w:rsidP="000B3AB5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color w:val="222222"/>
          <w:spacing w:val="0"/>
          <w:sz w:val="19"/>
          <w:szCs w:val="19"/>
          <w:lang w:eastAsia="en-US"/>
        </w:rPr>
      </w:pPr>
      <w:proofErr w:type="gramStart"/>
      <w:r w:rsidRPr="000B3AB5">
        <w:rPr>
          <w:rFonts w:ascii="Arial" w:hAnsi="Arial" w:cs="Arial"/>
          <w:b/>
          <w:color w:val="222222"/>
          <w:spacing w:val="0"/>
          <w:sz w:val="19"/>
          <w:szCs w:val="19"/>
          <w:lang w:eastAsia="en-US"/>
        </w:rPr>
        <w:t>manhã</w:t>
      </w:r>
      <w:proofErr w:type="gramEnd"/>
      <w:r w:rsidRPr="000B3AB5">
        <w:rPr>
          <w:rFonts w:ascii="Arial" w:hAnsi="Arial" w:cs="Arial"/>
          <w:b/>
          <w:color w:val="222222"/>
          <w:spacing w:val="0"/>
          <w:sz w:val="19"/>
          <w:szCs w:val="19"/>
          <w:lang w:eastAsia="en-US"/>
        </w:rPr>
        <w:t>:</w:t>
      </w:r>
      <w:r w:rsidRPr="000B3AB5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 xml:space="preserve"> </w:t>
      </w:r>
      <w:r w:rsidR="00735C80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 xml:space="preserve">técnicas de </w:t>
      </w:r>
      <w:r w:rsidRPr="000B3AB5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>data mining/big data</w:t>
      </w:r>
      <w:r w:rsidR="00057881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>. Possibilidade de palestra a combinar.</w:t>
      </w:r>
    </w:p>
    <w:p w14:paraId="29A54A95" w14:textId="5AC79182" w:rsidR="000B3AB5" w:rsidRPr="000B3AB5" w:rsidRDefault="000B3AB5" w:rsidP="000B3AB5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color w:val="222222"/>
          <w:spacing w:val="0"/>
          <w:sz w:val="19"/>
          <w:szCs w:val="19"/>
          <w:lang w:eastAsia="en-US"/>
        </w:rPr>
      </w:pPr>
      <w:proofErr w:type="gramStart"/>
      <w:r w:rsidRPr="000B3AB5">
        <w:rPr>
          <w:rFonts w:ascii="Arial" w:hAnsi="Arial" w:cs="Arial"/>
          <w:b/>
          <w:color w:val="222222"/>
          <w:spacing w:val="0"/>
          <w:sz w:val="19"/>
          <w:szCs w:val="19"/>
          <w:lang w:eastAsia="en-US"/>
        </w:rPr>
        <w:t>tarde</w:t>
      </w:r>
      <w:proofErr w:type="gramEnd"/>
      <w:r w:rsidRPr="000B3AB5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>: trabalhos/</w:t>
      </w:r>
      <w:r w:rsidR="00735C80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 xml:space="preserve">cases. </w:t>
      </w:r>
      <w:proofErr w:type="spellStart"/>
      <w:r w:rsidR="00735C80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>Wrap-up</w:t>
      </w:r>
      <w:proofErr w:type="spellEnd"/>
      <w:r w:rsidR="00735C80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 xml:space="preserve"> do curso.</w:t>
      </w:r>
    </w:p>
    <w:p w14:paraId="2522C530" w14:textId="77777777" w:rsidR="000B3AB5" w:rsidRDefault="000B3AB5" w:rsidP="00906F6D">
      <w:pPr>
        <w:pStyle w:val="TEXTO"/>
        <w:spacing w:after="120"/>
        <w:rPr>
          <w:rFonts w:ascii="Calibri" w:hAnsi="Calibri"/>
        </w:rPr>
      </w:pPr>
    </w:p>
    <w:p w14:paraId="5A83AFD7" w14:textId="77777777" w:rsidR="001D444A" w:rsidRDefault="001D444A" w:rsidP="00906F6D">
      <w:pPr>
        <w:pStyle w:val="TEXTO"/>
        <w:spacing w:after="120"/>
        <w:rPr>
          <w:rFonts w:ascii="Calibri" w:hAnsi="Calibri"/>
        </w:rPr>
      </w:pPr>
    </w:p>
    <w:p w14:paraId="076B358B" w14:textId="6C512C90" w:rsidR="001D444A" w:rsidRDefault="001D444A" w:rsidP="001D444A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color w:val="222222"/>
          <w:spacing w:val="0"/>
          <w:sz w:val="19"/>
          <w:szCs w:val="19"/>
          <w:lang w:eastAsia="en-US"/>
        </w:rPr>
      </w:pPr>
      <w:r w:rsidRPr="001D444A">
        <w:rPr>
          <w:rFonts w:ascii="Arial" w:hAnsi="Arial" w:cs="Arial"/>
          <w:b/>
          <w:color w:val="222222"/>
          <w:spacing w:val="0"/>
          <w:sz w:val="19"/>
          <w:szCs w:val="19"/>
          <w:u w:val="single"/>
          <w:lang w:eastAsia="en-US"/>
        </w:rPr>
        <w:t xml:space="preserve">Trabalho </w:t>
      </w:r>
      <w:r>
        <w:rPr>
          <w:rFonts w:ascii="Arial" w:hAnsi="Arial" w:cs="Arial"/>
          <w:b/>
          <w:color w:val="222222"/>
          <w:spacing w:val="0"/>
          <w:sz w:val="19"/>
          <w:szCs w:val="19"/>
          <w:u w:val="single"/>
          <w:lang w:eastAsia="en-US"/>
        </w:rPr>
        <w:t>2</w:t>
      </w:r>
      <w:r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 xml:space="preserve"> em grupo: </w:t>
      </w:r>
    </w:p>
    <w:p w14:paraId="36F1D5EF" w14:textId="461EFD19" w:rsidR="001D444A" w:rsidRDefault="001D444A" w:rsidP="001D444A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color w:val="222222"/>
          <w:spacing w:val="0"/>
          <w:sz w:val="19"/>
          <w:szCs w:val="19"/>
          <w:lang w:eastAsia="en-US"/>
        </w:rPr>
      </w:pPr>
      <w:r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>Opção 1: análise de uma pesquisa quantitativa baseada em um modelo de regressão propost</w:t>
      </w:r>
      <w:r w:rsidR="00463217"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>o</w:t>
      </w:r>
      <w:r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 xml:space="preserve"> pelo professor (360 min)</w:t>
      </w:r>
    </w:p>
    <w:p w14:paraId="76A913C1" w14:textId="77777777" w:rsidR="001D444A" w:rsidRDefault="001D444A" w:rsidP="001D444A">
      <w:pPr>
        <w:shd w:val="clear" w:color="auto" w:fill="FFFFFF"/>
        <w:tabs>
          <w:tab w:val="clear" w:pos="6521"/>
        </w:tabs>
        <w:jc w:val="left"/>
        <w:rPr>
          <w:rFonts w:ascii="Arial" w:hAnsi="Arial" w:cs="Arial"/>
          <w:color w:val="222222"/>
          <w:spacing w:val="0"/>
          <w:sz w:val="19"/>
          <w:szCs w:val="19"/>
          <w:lang w:eastAsia="en-US"/>
        </w:rPr>
      </w:pPr>
      <w:r>
        <w:rPr>
          <w:rFonts w:ascii="Arial" w:hAnsi="Arial" w:cs="Arial"/>
          <w:color w:val="222222"/>
          <w:spacing w:val="0"/>
          <w:sz w:val="19"/>
          <w:szCs w:val="19"/>
          <w:lang w:eastAsia="en-US"/>
        </w:rPr>
        <w:t>Opção 2: desenvolvimento de pesquisa quantitativa própria (360 min)</w:t>
      </w:r>
    </w:p>
    <w:p w14:paraId="08FDB090" w14:textId="77777777" w:rsidR="001D444A" w:rsidRDefault="001D444A" w:rsidP="00906F6D">
      <w:pPr>
        <w:pStyle w:val="TEXTO"/>
        <w:spacing w:after="120"/>
        <w:rPr>
          <w:rFonts w:ascii="Calibri" w:hAnsi="Calibri"/>
        </w:rPr>
      </w:pPr>
    </w:p>
    <w:p w14:paraId="1A2ACA2C" w14:textId="77777777" w:rsidR="00442B5F" w:rsidRPr="00ED346D" w:rsidRDefault="00442B5F" w:rsidP="00906F6D">
      <w:pPr>
        <w:pStyle w:val="TEXTO"/>
        <w:spacing w:after="120"/>
        <w:rPr>
          <w:rFonts w:ascii="Trebuchet MS" w:hAnsi="Trebuchet MS"/>
        </w:rPr>
      </w:pPr>
    </w:p>
    <w:p w14:paraId="53270A00" w14:textId="77777777" w:rsidR="006E0C1C" w:rsidRPr="00ED346D" w:rsidRDefault="006E0C1C">
      <w:pPr>
        <w:pStyle w:val="TARJA"/>
        <w:shd w:val="pct20" w:color="auto" w:fill="auto"/>
        <w:spacing w:before="0"/>
        <w:rPr>
          <w:rFonts w:ascii="Trebuchet MS" w:hAnsi="Trebuchet MS"/>
          <w:sz w:val="20"/>
        </w:rPr>
      </w:pPr>
      <w:r w:rsidRPr="00ED346D">
        <w:rPr>
          <w:rFonts w:ascii="Trebuchet MS" w:hAnsi="Trebuchet MS"/>
          <w:sz w:val="20"/>
        </w:rPr>
        <w:t>COMPROMISSO ÉTICO – PROFESSOR/ALUNO</w:t>
      </w:r>
    </w:p>
    <w:p w14:paraId="1BB77AA5" w14:textId="77777777" w:rsidR="006E0C1C" w:rsidRPr="00142D71" w:rsidRDefault="006E0C1C">
      <w:pPr>
        <w:pStyle w:val="AVALIAO"/>
        <w:spacing w:before="60"/>
        <w:ind w:left="426"/>
        <w:jc w:val="both"/>
        <w:rPr>
          <w:rFonts w:ascii="Calibri" w:hAnsi="Calibri"/>
        </w:rPr>
      </w:pPr>
      <w:r w:rsidRPr="00142D71">
        <w:rPr>
          <w:rFonts w:ascii="Calibri" w:hAnsi="Calibri"/>
        </w:rPr>
        <w:t>Respeito do Professor a todos os alunos, preparando-se para as aulas, respondendo a dúvidas, avaliando-os com isenção e imparcialidade e procurando ajudá-los no que estiver ao seu alcance.</w:t>
      </w:r>
    </w:p>
    <w:p w14:paraId="68E8BAD8" w14:textId="77777777" w:rsidR="006E0C1C" w:rsidRPr="00142D71" w:rsidRDefault="006E0C1C">
      <w:pPr>
        <w:pStyle w:val="AVALIAO"/>
        <w:spacing w:before="60"/>
        <w:ind w:left="426"/>
        <w:jc w:val="both"/>
        <w:rPr>
          <w:rFonts w:ascii="Calibri" w:hAnsi="Calibri"/>
        </w:rPr>
      </w:pPr>
      <w:r w:rsidRPr="00142D71">
        <w:rPr>
          <w:rFonts w:ascii="Calibri" w:hAnsi="Calibri"/>
        </w:rPr>
        <w:t>Respeito dos alunos ao Professor e aos seus colegas, comportando-se nas aulas de maneira a não prejudicar seu andamento normal, enriquecendo sempre que possível com perguntas e dúvidas pertinentes aos</w:t>
      </w:r>
      <w:r w:rsidR="00FE5894">
        <w:rPr>
          <w:rFonts w:ascii="Calibri" w:hAnsi="Calibri"/>
        </w:rPr>
        <w:t xml:space="preserve"> temas</w:t>
      </w:r>
      <w:r w:rsidRPr="00142D71">
        <w:rPr>
          <w:rFonts w:ascii="Calibri" w:hAnsi="Calibri"/>
        </w:rPr>
        <w:t xml:space="preserve"> tratados e preparando-se para as aulas de maneira a aproveitá-las ao máximo.  </w:t>
      </w:r>
    </w:p>
    <w:p w14:paraId="38467452" w14:textId="77777777" w:rsidR="006E0C1C" w:rsidRPr="00ED346D" w:rsidRDefault="006E0C1C" w:rsidP="00906F6D">
      <w:pPr>
        <w:pStyle w:val="Corpodetexto"/>
        <w:spacing w:after="0"/>
        <w:rPr>
          <w:rFonts w:ascii="Trebuchet MS" w:hAnsi="Trebuchet MS"/>
        </w:rPr>
      </w:pPr>
    </w:p>
    <w:p w14:paraId="01E9508C" w14:textId="77777777" w:rsidR="006E0C1C" w:rsidRPr="00ED346D" w:rsidRDefault="006E0C1C">
      <w:pPr>
        <w:pStyle w:val="TARJA"/>
        <w:shd w:val="pct20" w:color="auto" w:fill="auto"/>
        <w:spacing w:before="0"/>
        <w:rPr>
          <w:rFonts w:ascii="Trebuchet MS" w:hAnsi="Trebuchet MS"/>
          <w:sz w:val="20"/>
        </w:rPr>
      </w:pPr>
      <w:r w:rsidRPr="00ED346D">
        <w:rPr>
          <w:rFonts w:ascii="Trebuchet MS" w:hAnsi="Trebuchet MS"/>
          <w:sz w:val="20"/>
        </w:rPr>
        <w:t xml:space="preserve">CONTATO E </w:t>
      </w:r>
      <w:r w:rsidRPr="00ED346D">
        <w:rPr>
          <w:rFonts w:ascii="Trebuchet MS" w:hAnsi="Trebuchet MS"/>
          <w:i/>
          <w:sz w:val="20"/>
        </w:rPr>
        <w:t>OFFICE HOURS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1"/>
        <w:gridCol w:w="2897"/>
        <w:gridCol w:w="3434"/>
      </w:tblGrid>
      <w:tr w:rsidR="006E0C1C" w:rsidRPr="00ED346D" w14:paraId="00730539" w14:textId="77777777" w:rsidTr="003F3E02">
        <w:tc>
          <w:tcPr>
            <w:tcW w:w="2631" w:type="dxa"/>
          </w:tcPr>
          <w:p w14:paraId="6EC3CDC5" w14:textId="77777777" w:rsidR="006E0C1C" w:rsidRPr="00142D71" w:rsidRDefault="006E0C1C">
            <w:pPr>
              <w:rPr>
                <w:rFonts w:ascii="Calibri" w:hAnsi="Calibri"/>
                <w:b/>
              </w:rPr>
            </w:pPr>
            <w:r w:rsidRPr="00142D71">
              <w:rPr>
                <w:rFonts w:ascii="Calibri" w:hAnsi="Calibri"/>
                <w:b/>
              </w:rPr>
              <w:t>Professor</w:t>
            </w:r>
          </w:p>
        </w:tc>
        <w:tc>
          <w:tcPr>
            <w:tcW w:w="2897" w:type="dxa"/>
          </w:tcPr>
          <w:p w14:paraId="68B9E046" w14:textId="77777777" w:rsidR="006E0C1C" w:rsidRPr="00142D71" w:rsidRDefault="006E0C1C">
            <w:pPr>
              <w:rPr>
                <w:rFonts w:ascii="Calibri" w:hAnsi="Calibri"/>
                <w:b/>
              </w:rPr>
            </w:pPr>
            <w:r w:rsidRPr="00142D71">
              <w:rPr>
                <w:rFonts w:ascii="Calibri" w:hAnsi="Calibri"/>
                <w:b/>
              </w:rPr>
              <w:t>Contato</w:t>
            </w:r>
          </w:p>
        </w:tc>
        <w:tc>
          <w:tcPr>
            <w:tcW w:w="3434" w:type="dxa"/>
          </w:tcPr>
          <w:p w14:paraId="3DDDC8F4" w14:textId="77777777" w:rsidR="006E0C1C" w:rsidRPr="00142D71" w:rsidRDefault="006E0C1C">
            <w:pPr>
              <w:rPr>
                <w:rFonts w:ascii="Calibri" w:hAnsi="Calibri"/>
                <w:b/>
                <w:i/>
              </w:rPr>
            </w:pPr>
            <w:r w:rsidRPr="00142D71">
              <w:rPr>
                <w:rFonts w:ascii="Calibri" w:hAnsi="Calibri"/>
                <w:b/>
                <w:i/>
              </w:rPr>
              <w:t>Office Hours</w:t>
            </w:r>
          </w:p>
        </w:tc>
      </w:tr>
      <w:tr w:rsidR="006E0C1C" w:rsidRPr="00ED346D" w14:paraId="3D4552BF" w14:textId="77777777" w:rsidTr="003F3E02">
        <w:tc>
          <w:tcPr>
            <w:tcW w:w="2631" w:type="dxa"/>
          </w:tcPr>
          <w:p w14:paraId="5525389A" w14:textId="647D3F54" w:rsidR="006E0C1C" w:rsidRPr="00C652ED" w:rsidRDefault="00902E46">
            <w:pPr>
              <w:rPr>
                <w:rFonts w:ascii="Calibri" w:hAnsi="Calibri"/>
                <w:color w:val="000000" w:themeColor="text1"/>
                <w:sz w:val="16"/>
              </w:rPr>
            </w:pPr>
            <w:r>
              <w:rPr>
                <w:rFonts w:ascii="Calibri" w:hAnsi="Calibri"/>
                <w:color w:val="000000" w:themeColor="text1"/>
                <w:sz w:val="16"/>
              </w:rPr>
              <w:t>André Samartini</w:t>
            </w:r>
          </w:p>
        </w:tc>
        <w:tc>
          <w:tcPr>
            <w:tcW w:w="2897" w:type="dxa"/>
          </w:tcPr>
          <w:p w14:paraId="0FF95632" w14:textId="1AB176E3" w:rsidR="006E0C1C" w:rsidRPr="00C652ED" w:rsidRDefault="00902E46">
            <w:pPr>
              <w:rPr>
                <w:rFonts w:ascii="Calibri" w:hAnsi="Calibri"/>
                <w:color w:val="000000" w:themeColor="text1"/>
                <w:sz w:val="16"/>
              </w:rPr>
            </w:pPr>
            <w:r w:rsidRPr="009901AA">
              <w:rPr>
                <w:rFonts w:ascii="Calibri" w:hAnsi="Calibri"/>
                <w:sz w:val="16"/>
              </w:rPr>
              <w:t>andre.samartini@fgv.br</w:t>
            </w:r>
          </w:p>
        </w:tc>
        <w:tc>
          <w:tcPr>
            <w:tcW w:w="3434" w:type="dxa"/>
          </w:tcPr>
          <w:p w14:paraId="6B6C855E" w14:textId="156214B8" w:rsidR="006E0C1C" w:rsidRPr="00142D71" w:rsidRDefault="00902E46" w:rsidP="00B51ED1">
            <w:pPr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A combinar </w:t>
            </w:r>
          </w:p>
        </w:tc>
      </w:tr>
    </w:tbl>
    <w:p w14:paraId="7D1D576D" w14:textId="77777777" w:rsidR="006E0C1C" w:rsidRPr="00ED346D" w:rsidRDefault="006E0C1C" w:rsidP="00906F6D">
      <w:pPr>
        <w:pStyle w:val="TEXTO"/>
        <w:rPr>
          <w:rFonts w:ascii="Trebuchet MS" w:hAnsi="Trebuchet MS"/>
          <w:sz w:val="18"/>
        </w:rPr>
      </w:pPr>
    </w:p>
    <w:sectPr w:rsidR="006E0C1C" w:rsidRPr="00ED346D" w:rsidSect="001A5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  <w:numRestart w:val="eachPage"/>
      </w:footnotePr>
      <w:endnotePr>
        <w:numFmt w:val="decimal"/>
      </w:endnotePr>
      <w:pgSz w:w="12242" w:h="15842" w:code="1"/>
      <w:pgMar w:top="1950" w:right="1134" w:bottom="1418" w:left="1418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7EA8A" w14:textId="77777777" w:rsidR="00A71019" w:rsidRDefault="00A71019">
      <w:r>
        <w:separator/>
      </w:r>
    </w:p>
  </w:endnote>
  <w:endnote w:type="continuationSeparator" w:id="0">
    <w:p w14:paraId="7AEA0733" w14:textId="77777777" w:rsidR="00A71019" w:rsidRDefault="00A7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62338" w14:textId="77777777" w:rsidR="009914DA" w:rsidRDefault="009914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1AF78" w14:textId="2E8082EF" w:rsidR="006E0C1C" w:rsidRDefault="00902E46">
    <w:pPr>
      <w:pStyle w:val="Rodap"/>
    </w:pPr>
    <w:r>
      <w:rPr>
        <w:noProof/>
        <w:spacing w:val="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F5DFFA4" wp14:editId="1EBF5DDC">
              <wp:simplePos x="0" y="0"/>
              <wp:positionH relativeFrom="column">
                <wp:posOffset>12065</wp:posOffset>
              </wp:positionH>
              <wp:positionV relativeFrom="paragraph">
                <wp:posOffset>31115</wp:posOffset>
              </wp:positionV>
              <wp:extent cx="6210300" cy="0"/>
              <wp:effectExtent l="12065" t="12065" r="6985" b="6985"/>
              <wp:wrapNone/>
              <wp:docPr id="8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A6F787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.45pt" to="489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0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424F392" wp14:editId="6C47652E">
              <wp:simplePos x="0" y="0"/>
              <wp:positionH relativeFrom="column">
                <wp:posOffset>15240</wp:posOffset>
              </wp:positionH>
              <wp:positionV relativeFrom="paragraph">
                <wp:posOffset>9326880</wp:posOffset>
              </wp:positionV>
              <wp:extent cx="6309995" cy="635"/>
              <wp:effectExtent l="5715" t="11430" r="8890" b="6985"/>
              <wp:wrapNone/>
              <wp:docPr id="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99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D52AAE4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34.4pt" to="498.05pt,7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8A0FC55" wp14:editId="4EC2670C">
              <wp:simplePos x="0" y="0"/>
              <wp:positionH relativeFrom="column">
                <wp:posOffset>15240</wp:posOffset>
              </wp:positionH>
              <wp:positionV relativeFrom="paragraph">
                <wp:posOffset>9326880</wp:posOffset>
              </wp:positionV>
              <wp:extent cx="6309995" cy="635"/>
              <wp:effectExtent l="5715" t="11430" r="8890" b="6985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99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E80C1D7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34.4pt" to="498.05pt,7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IOKQIAAGI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7A640" w14:textId="29933C5A" w:rsidR="0006139C" w:rsidRDefault="00902E46">
    <w:pPr>
      <w:pStyle w:val="Rodap"/>
    </w:pPr>
    <w:r>
      <w:rPr>
        <w:noProof/>
        <w:spacing w:val="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22A974E" wp14:editId="62BA8BD4">
              <wp:simplePos x="0" y="0"/>
              <wp:positionH relativeFrom="column">
                <wp:posOffset>12065</wp:posOffset>
              </wp:positionH>
              <wp:positionV relativeFrom="paragraph">
                <wp:posOffset>-74295</wp:posOffset>
              </wp:positionV>
              <wp:extent cx="6223635" cy="0"/>
              <wp:effectExtent l="12065" t="11430" r="12700" b="762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363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8027BA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-5.85pt" to="491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9757A" w14:textId="77777777" w:rsidR="00A71019" w:rsidRDefault="00A71019">
      <w:r>
        <w:separator/>
      </w:r>
    </w:p>
  </w:footnote>
  <w:footnote w:type="continuationSeparator" w:id="0">
    <w:p w14:paraId="02A6F49C" w14:textId="77777777" w:rsidR="00A71019" w:rsidRDefault="00A71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3D7FB" w14:textId="1ED86089" w:rsidR="009914DA" w:rsidRDefault="0068109D">
    <w:pPr>
      <w:pStyle w:val="Cabealho"/>
    </w:pPr>
    <w:r>
      <w:rPr>
        <w:noProof/>
      </w:rPr>
      <w:pict w14:anchorId="10DA39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982825" o:spid="_x0000_s2050" type="#_x0000_t136" style="position:absolute;left:0;text-align:left;margin-left:0;margin-top:0;width:487.95pt;height:195.1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FCD26" w14:textId="68D4F024" w:rsidR="006E0C1C" w:rsidRDefault="0068109D">
    <w:r>
      <w:rPr>
        <w:noProof/>
      </w:rPr>
      <w:pict w14:anchorId="5C52A0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982826" o:spid="_x0000_s2051" type="#_x0000_t136" style="position:absolute;left:0;text-align:left;margin-left:0;margin-top:0;width:487.95pt;height:195.15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187E0073" w14:textId="540BBEFE" w:rsidR="006E0C1C" w:rsidRDefault="00902E46">
    <w:r>
      <w:rPr>
        <w:noProof/>
        <w:spacing w:val="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8785952" wp14:editId="38BD5FAA">
              <wp:simplePos x="0" y="0"/>
              <wp:positionH relativeFrom="column">
                <wp:posOffset>12065</wp:posOffset>
              </wp:positionH>
              <wp:positionV relativeFrom="paragraph">
                <wp:posOffset>945515</wp:posOffset>
              </wp:positionV>
              <wp:extent cx="6313170" cy="635"/>
              <wp:effectExtent l="12065" t="12065" r="8890" b="6350"/>
              <wp:wrapNone/>
              <wp:docPr id="1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317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8DD772"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74.45pt" to="498.0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="00F87948">
      <w:rPr>
        <w:noProof/>
      </w:rPr>
      <w:drawing>
        <wp:anchor distT="0" distB="0" distL="114300" distR="114300" simplePos="0" relativeHeight="251663872" behindDoc="0" locked="0" layoutInCell="1" allowOverlap="1" wp14:anchorId="2C07642D" wp14:editId="329ACD78">
          <wp:simplePos x="0" y="0"/>
          <wp:positionH relativeFrom="column">
            <wp:posOffset>4813935</wp:posOffset>
          </wp:positionH>
          <wp:positionV relativeFrom="paragraph">
            <wp:posOffset>287020</wp:posOffset>
          </wp:positionV>
          <wp:extent cx="1408430" cy="588645"/>
          <wp:effectExtent l="19050" t="0" r="127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500" b="12613"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77C93421" wp14:editId="278381F6">
              <wp:simplePos x="0" y="0"/>
              <wp:positionH relativeFrom="column">
                <wp:posOffset>-76200</wp:posOffset>
              </wp:positionH>
              <wp:positionV relativeFrom="paragraph">
                <wp:posOffset>402590</wp:posOffset>
              </wp:positionV>
              <wp:extent cx="2285365" cy="354965"/>
              <wp:effectExtent l="0" t="2540" r="635" b="4445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536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B5BA8" w14:textId="77777777" w:rsidR="006E0C1C" w:rsidRDefault="00F8794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C52579" wp14:editId="033B3EA5">
                                <wp:extent cx="2258060" cy="325755"/>
                                <wp:effectExtent l="19050" t="0" r="889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58060" cy="325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7C93421" id="Rectangle 12" o:spid="_x0000_s1026" style="position:absolute;left:0;text-align:left;margin-left:-6pt;margin-top:31.7pt;width:179.95pt;height:2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" o:allowincell="f" filled="f" stroked="f">
              <v:textbox inset="1pt,1pt,1pt,1pt">
                <w:txbxContent>
                  <w:p w14:paraId="56FB5BA8" w14:textId="77777777" w:rsidR="006E0C1C" w:rsidRDefault="00F87948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01C52579" wp14:editId="033B3EA5">
                          <wp:extent cx="2258060" cy="325755"/>
                          <wp:effectExtent l="19050" t="0" r="889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8060" cy="325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7CE1D763" wp14:editId="2C0E32DE">
              <wp:simplePos x="0" y="0"/>
              <wp:positionH relativeFrom="column">
                <wp:posOffset>4073525</wp:posOffset>
              </wp:positionH>
              <wp:positionV relativeFrom="paragraph">
                <wp:posOffset>457200</wp:posOffset>
              </wp:positionV>
              <wp:extent cx="92075" cy="457835"/>
              <wp:effectExtent l="0" t="0" r="0" b="0"/>
              <wp:wrapNone/>
              <wp:docPr id="1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DAE17" w14:textId="77777777" w:rsidR="006E0C1C" w:rsidRDefault="006E0C1C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CE1D763" id="Rectangle 5" o:spid="_x0000_s1027" style="position:absolute;left:0;text-align:left;margin-left:320.75pt;margin-top:36pt;width:7.25pt;height:3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" o:allowincell="f" filled="f" stroked="f">
              <v:textbox inset="1pt,1pt,1pt,1pt">
                <w:txbxContent>
                  <w:p w14:paraId="638DAE17" w14:textId="77777777" w:rsidR="006E0C1C" w:rsidRDefault="006E0C1C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7F10E57A" wp14:editId="5766AEB6">
              <wp:simplePos x="0" y="0"/>
              <wp:positionH relativeFrom="column">
                <wp:posOffset>4164965</wp:posOffset>
              </wp:positionH>
              <wp:positionV relativeFrom="paragraph">
                <wp:posOffset>548640</wp:posOffset>
              </wp:positionV>
              <wp:extent cx="92075" cy="274955"/>
              <wp:effectExtent l="2540" t="0" r="635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C2B92" w14:textId="77777777" w:rsidR="006E0C1C" w:rsidRDefault="006E0C1C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F10E57A" id="Rectangle 3" o:spid="_x0000_s1028" style="position:absolute;left:0;text-align:left;margin-left:327.95pt;margin-top:43.2pt;width:7.25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" o:allowincell="f" filled="f" stroked="f">
              <v:textbox inset="1pt,1pt,1pt,1pt">
                <w:txbxContent>
                  <w:p w14:paraId="739C2B92" w14:textId="77777777" w:rsidR="006E0C1C" w:rsidRDefault="006E0C1C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4640648B" wp14:editId="1BAB958F">
              <wp:simplePos x="0" y="0"/>
              <wp:positionH relativeFrom="column">
                <wp:posOffset>4073525</wp:posOffset>
              </wp:positionH>
              <wp:positionV relativeFrom="paragraph">
                <wp:posOffset>640080</wp:posOffset>
              </wp:positionV>
              <wp:extent cx="25400" cy="274955"/>
              <wp:effectExtent l="0" t="1905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A2619" w14:textId="77777777" w:rsidR="006E0C1C" w:rsidRDefault="006E0C1C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640648B" id="Rectangle 1" o:spid="_x0000_s1029" style="position:absolute;left:0;text-align:left;margin-left:320.75pt;margin-top:50.4pt;width:2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" o:allowincell="f" filled="f" stroked="f">
              <v:textbox inset="1pt,1pt,1pt,1pt">
                <w:txbxContent>
                  <w:p w14:paraId="49AA2619" w14:textId="77777777" w:rsidR="006E0C1C" w:rsidRDefault="006E0C1C"/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6CAFF" w14:textId="79A41EF2" w:rsidR="006E0C1C" w:rsidRDefault="0068109D" w:rsidP="001A56BF">
    <w:pPr>
      <w:ind w:right="334"/>
    </w:pPr>
    <w:r>
      <w:rPr>
        <w:noProof/>
      </w:rPr>
      <w:pict w14:anchorId="7FC312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982824" o:spid="_x0000_s2049" type="#_x0000_t136" style="position:absolute;left:0;text-align:left;margin-left:0;margin-top:0;width:487.95pt;height:195.1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902E46">
      <w:rPr>
        <w:noProof/>
        <w:spacing w:val="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2FD2FFB" wp14:editId="0F2F4903">
              <wp:simplePos x="0" y="0"/>
              <wp:positionH relativeFrom="column">
                <wp:posOffset>15240</wp:posOffset>
              </wp:positionH>
              <wp:positionV relativeFrom="paragraph">
                <wp:posOffset>1097280</wp:posOffset>
              </wp:positionV>
              <wp:extent cx="6147435" cy="0"/>
              <wp:effectExtent l="5715" t="11430" r="9525" b="762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743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117514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6.4pt" to="485.2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="00F87948">
      <w:rPr>
        <w:noProof/>
      </w:rPr>
      <w:drawing>
        <wp:anchor distT="0" distB="0" distL="114300" distR="114300" simplePos="0" relativeHeight="251662848" behindDoc="0" locked="0" layoutInCell="1" allowOverlap="1" wp14:anchorId="362687A0" wp14:editId="7F2DDDFD">
          <wp:simplePos x="0" y="0"/>
          <wp:positionH relativeFrom="column">
            <wp:posOffset>4790440</wp:posOffset>
          </wp:positionH>
          <wp:positionV relativeFrom="paragraph">
            <wp:posOffset>548640</wp:posOffset>
          </wp:positionV>
          <wp:extent cx="1372235" cy="476885"/>
          <wp:effectExtent l="1905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859" r="5980" b="17461"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2E46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1DAA1D16" wp14:editId="7D0932BE">
              <wp:simplePos x="0" y="0"/>
              <wp:positionH relativeFrom="column">
                <wp:posOffset>-77470</wp:posOffset>
              </wp:positionH>
              <wp:positionV relativeFrom="paragraph">
                <wp:posOffset>548640</wp:posOffset>
              </wp:positionV>
              <wp:extent cx="2285365" cy="354965"/>
              <wp:effectExtent l="0" t="0" r="1905" b="127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536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8C74B" w14:textId="77777777" w:rsidR="006E0C1C" w:rsidRDefault="00F8794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DEEF74" wp14:editId="0D94DF66">
                                <wp:extent cx="2258060" cy="325755"/>
                                <wp:effectExtent l="19050" t="0" r="889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58060" cy="325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DAA1D16" id="Rectangle 2" o:spid="_x0000_s1030" style="position:absolute;left:0;text-align:left;margin-left:-6.1pt;margin-top:43.2pt;width:179.95pt;height:27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" o:allowincell="f" filled="f" stroked="f">
              <v:textbox inset="1pt,1pt,1pt,1pt">
                <w:txbxContent>
                  <w:p w14:paraId="3758C74B" w14:textId="77777777" w:rsidR="006E0C1C" w:rsidRDefault="00F87948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12DEEF74" wp14:editId="0D94DF66">
                          <wp:extent cx="2258060" cy="325755"/>
                          <wp:effectExtent l="19050" t="0" r="889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8060" cy="325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29A"/>
    <w:multiLevelType w:val="hybridMultilevel"/>
    <w:tmpl w:val="1708E25C"/>
    <w:lvl w:ilvl="0" w:tplc="3B8E225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CF3699A"/>
    <w:multiLevelType w:val="hybridMultilevel"/>
    <w:tmpl w:val="86642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F52D0"/>
    <w:multiLevelType w:val="singleLevel"/>
    <w:tmpl w:val="4BB4C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020619C"/>
    <w:multiLevelType w:val="singleLevel"/>
    <w:tmpl w:val="07246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5A182B"/>
    <w:multiLevelType w:val="hybridMultilevel"/>
    <w:tmpl w:val="9BB60094"/>
    <w:lvl w:ilvl="0" w:tplc="D21C240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1F110292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3E24595"/>
    <w:multiLevelType w:val="singleLevel"/>
    <w:tmpl w:val="AFCA68F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7">
    <w:nsid w:val="24EF219B"/>
    <w:multiLevelType w:val="singleLevel"/>
    <w:tmpl w:val="EFD8BA4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8">
    <w:nsid w:val="2B1B6B7E"/>
    <w:multiLevelType w:val="singleLevel"/>
    <w:tmpl w:val="7CE62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DE51A9"/>
    <w:multiLevelType w:val="hybridMultilevel"/>
    <w:tmpl w:val="2E9EEC52"/>
    <w:lvl w:ilvl="0" w:tplc="04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408E4F1F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419836E4"/>
    <w:multiLevelType w:val="hybridMultilevel"/>
    <w:tmpl w:val="2F60EBFE"/>
    <w:lvl w:ilvl="0" w:tplc="1B62CE56">
      <w:start w:val="1"/>
      <w:numFmt w:val="decimal"/>
      <w:lvlText w:val="%1."/>
      <w:lvlJc w:val="left"/>
      <w:pPr>
        <w:tabs>
          <w:tab w:val="num" w:pos="4280"/>
        </w:tabs>
        <w:ind w:left="4280" w:hanging="360"/>
      </w:pPr>
      <w:rPr>
        <w:rFonts w:hint="default"/>
      </w:rPr>
    </w:lvl>
    <w:lvl w:ilvl="1" w:tplc="5CD01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B6709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F3072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386640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FA6577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A9B62782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E8E0999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A0040A">
      <w:start w:val="5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12">
    <w:nsid w:val="453419A8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6131CA8"/>
    <w:multiLevelType w:val="singleLevel"/>
    <w:tmpl w:val="4BB4C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>
    <w:nsid w:val="48C332CC"/>
    <w:multiLevelType w:val="singleLevel"/>
    <w:tmpl w:val="AFCA68F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5">
    <w:nsid w:val="497434CA"/>
    <w:multiLevelType w:val="hybridMultilevel"/>
    <w:tmpl w:val="BF0E0E5C"/>
    <w:lvl w:ilvl="0" w:tplc="1C986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B264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F21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E2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FE5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E24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6B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6E3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74A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7A3584"/>
    <w:multiLevelType w:val="hybridMultilevel"/>
    <w:tmpl w:val="16D2BDC2"/>
    <w:lvl w:ilvl="0" w:tplc="16F2AE4C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6644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5805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7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D85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A9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E4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F4E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E298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5D102D"/>
    <w:multiLevelType w:val="hybridMultilevel"/>
    <w:tmpl w:val="83C48076"/>
    <w:lvl w:ilvl="0" w:tplc="AFCA68F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6EDA6ECF"/>
    <w:multiLevelType w:val="hybridMultilevel"/>
    <w:tmpl w:val="86642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90C58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D130604"/>
    <w:multiLevelType w:val="hybridMultilevel"/>
    <w:tmpl w:val="F11C7198"/>
    <w:lvl w:ilvl="0" w:tplc="6B52AB9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7F233F64"/>
    <w:multiLevelType w:val="hybridMultilevel"/>
    <w:tmpl w:val="3514C318"/>
    <w:lvl w:ilvl="0" w:tplc="D09EF7E2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59" w:hanging="360"/>
      </w:pPr>
    </w:lvl>
    <w:lvl w:ilvl="2" w:tplc="0416001B" w:tentative="1">
      <w:start w:val="1"/>
      <w:numFmt w:val="lowerRoman"/>
      <w:lvlText w:val="%3."/>
      <w:lvlJc w:val="right"/>
      <w:pPr>
        <w:ind w:left="2979" w:hanging="180"/>
      </w:pPr>
    </w:lvl>
    <w:lvl w:ilvl="3" w:tplc="0416000F" w:tentative="1">
      <w:start w:val="1"/>
      <w:numFmt w:val="decimal"/>
      <w:lvlText w:val="%4."/>
      <w:lvlJc w:val="left"/>
      <w:pPr>
        <w:ind w:left="3699" w:hanging="360"/>
      </w:pPr>
    </w:lvl>
    <w:lvl w:ilvl="4" w:tplc="04160019" w:tentative="1">
      <w:start w:val="1"/>
      <w:numFmt w:val="lowerLetter"/>
      <w:lvlText w:val="%5."/>
      <w:lvlJc w:val="left"/>
      <w:pPr>
        <w:ind w:left="4419" w:hanging="360"/>
      </w:pPr>
    </w:lvl>
    <w:lvl w:ilvl="5" w:tplc="0416001B" w:tentative="1">
      <w:start w:val="1"/>
      <w:numFmt w:val="lowerRoman"/>
      <w:lvlText w:val="%6."/>
      <w:lvlJc w:val="right"/>
      <w:pPr>
        <w:ind w:left="5139" w:hanging="180"/>
      </w:pPr>
    </w:lvl>
    <w:lvl w:ilvl="6" w:tplc="0416000F" w:tentative="1">
      <w:start w:val="1"/>
      <w:numFmt w:val="decimal"/>
      <w:lvlText w:val="%7."/>
      <w:lvlJc w:val="left"/>
      <w:pPr>
        <w:ind w:left="5859" w:hanging="360"/>
      </w:pPr>
    </w:lvl>
    <w:lvl w:ilvl="7" w:tplc="04160019" w:tentative="1">
      <w:start w:val="1"/>
      <w:numFmt w:val="lowerLetter"/>
      <w:lvlText w:val="%8."/>
      <w:lvlJc w:val="left"/>
      <w:pPr>
        <w:ind w:left="6579" w:hanging="360"/>
      </w:pPr>
    </w:lvl>
    <w:lvl w:ilvl="8" w:tplc="0416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22">
    <w:nsid w:val="7FD430DC"/>
    <w:multiLevelType w:val="hybridMultilevel"/>
    <w:tmpl w:val="4100EB5C"/>
    <w:lvl w:ilvl="0" w:tplc="ACE428AC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C8726B52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88E2DE64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4FA86C2C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74986106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BDD2BDD4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E54C35CE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70C4AA3E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9132C9A8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8"/>
  </w:num>
  <w:num w:numId="5">
    <w:abstractNumId w:val="3"/>
  </w:num>
  <w:num w:numId="6">
    <w:abstractNumId w:val="11"/>
  </w:num>
  <w:num w:numId="7">
    <w:abstractNumId w:val="22"/>
  </w:num>
  <w:num w:numId="8">
    <w:abstractNumId w:val="15"/>
  </w:num>
  <w:num w:numId="9">
    <w:abstractNumId w:val="16"/>
  </w:num>
  <w:num w:numId="10">
    <w:abstractNumId w:val="6"/>
  </w:num>
  <w:num w:numId="11">
    <w:abstractNumId w:val="10"/>
  </w:num>
  <w:num w:numId="12">
    <w:abstractNumId w:val="5"/>
  </w:num>
  <w:num w:numId="13">
    <w:abstractNumId w:val="12"/>
  </w:num>
  <w:num w:numId="14">
    <w:abstractNumId w:val="19"/>
  </w:num>
  <w:num w:numId="15">
    <w:abstractNumId w:val="14"/>
  </w:num>
  <w:num w:numId="16">
    <w:abstractNumId w:val="17"/>
  </w:num>
  <w:num w:numId="17">
    <w:abstractNumId w:val="21"/>
  </w:num>
  <w:num w:numId="18">
    <w:abstractNumId w:val="9"/>
  </w:num>
  <w:num w:numId="19">
    <w:abstractNumId w:val="4"/>
  </w:num>
  <w:num w:numId="20">
    <w:abstractNumId w:val="0"/>
  </w:num>
  <w:num w:numId="21">
    <w:abstractNumId w:val="20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activeWritingStyle w:appName="MSWord" w:lang="pt-BR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80"/>
    <w:rsid w:val="00002885"/>
    <w:rsid w:val="00013B1C"/>
    <w:rsid w:val="0003125C"/>
    <w:rsid w:val="00046BE6"/>
    <w:rsid w:val="00057881"/>
    <w:rsid w:val="0006139C"/>
    <w:rsid w:val="00067BE6"/>
    <w:rsid w:val="00075C09"/>
    <w:rsid w:val="000919E5"/>
    <w:rsid w:val="000A76CA"/>
    <w:rsid w:val="000B0135"/>
    <w:rsid w:val="000B2252"/>
    <w:rsid w:val="000B3AB5"/>
    <w:rsid w:val="000C182C"/>
    <w:rsid w:val="000D76AF"/>
    <w:rsid w:val="000E4EBE"/>
    <w:rsid w:val="000F646C"/>
    <w:rsid w:val="0011125D"/>
    <w:rsid w:val="00121A25"/>
    <w:rsid w:val="00123D80"/>
    <w:rsid w:val="00123EA2"/>
    <w:rsid w:val="00142D71"/>
    <w:rsid w:val="001439ED"/>
    <w:rsid w:val="00176FA5"/>
    <w:rsid w:val="00181B82"/>
    <w:rsid w:val="0019678A"/>
    <w:rsid w:val="001A56BF"/>
    <w:rsid w:val="001D120F"/>
    <w:rsid w:val="001D444A"/>
    <w:rsid w:val="001D52D7"/>
    <w:rsid w:val="001F3C1F"/>
    <w:rsid w:val="001F56D1"/>
    <w:rsid w:val="001F6AA9"/>
    <w:rsid w:val="00213E8D"/>
    <w:rsid w:val="002301BF"/>
    <w:rsid w:val="002361A3"/>
    <w:rsid w:val="00244DD2"/>
    <w:rsid w:val="00261A19"/>
    <w:rsid w:val="00264E62"/>
    <w:rsid w:val="00267387"/>
    <w:rsid w:val="00267A9F"/>
    <w:rsid w:val="00281925"/>
    <w:rsid w:val="00293323"/>
    <w:rsid w:val="002C006C"/>
    <w:rsid w:val="002D7E9A"/>
    <w:rsid w:val="0030135B"/>
    <w:rsid w:val="00327203"/>
    <w:rsid w:val="00333092"/>
    <w:rsid w:val="003474D6"/>
    <w:rsid w:val="0037502C"/>
    <w:rsid w:val="00385CB3"/>
    <w:rsid w:val="003A494A"/>
    <w:rsid w:val="003B1C1E"/>
    <w:rsid w:val="003B62EB"/>
    <w:rsid w:val="003C0389"/>
    <w:rsid w:val="003C71A5"/>
    <w:rsid w:val="003D60A5"/>
    <w:rsid w:val="003F3E02"/>
    <w:rsid w:val="003F4BEE"/>
    <w:rsid w:val="00410B41"/>
    <w:rsid w:val="00413287"/>
    <w:rsid w:val="00421CDD"/>
    <w:rsid w:val="00442B5F"/>
    <w:rsid w:val="00453858"/>
    <w:rsid w:val="00463217"/>
    <w:rsid w:val="00463541"/>
    <w:rsid w:val="00472325"/>
    <w:rsid w:val="00493802"/>
    <w:rsid w:val="00493EE2"/>
    <w:rsid w:val="004A2BAD"/>
    <w:rsid w:val="004A579A"/>
    <w:rsid w:val="004C1605"/>
    <w:rsid w:val="004F2C14"/>
    <w:rsid w:val="00520848"/>
    <w:rsid w:val="00525A01"/>
    <w:rsid w:val="00536EEA"/>
    <w:rsid w:val="00543229"/>
    <w:rsid w:val="00551CE3"/>
    <w:rsid w:val="005563B5"/>
    <w:rsid w:val="005612D0"/>
    <w:rsid w:val="00565F9D"/>
    <w:rsid w:val="00572263"/>
    <w:rsid w:val="00575561"/>
    <w:rsid w:val="00584A39"/>
    <w:rsid w:val="005919A0"/>
    <w:rsid w:val="00597F20"/>
    <w:rsid w:val="005A61CB"/>
    <w:rsid w:val="005B2903"/>
    <w:rsid w:val="005B6B32"/>
    <w:rsid w:val="005B6CB8"/>
    <w:rsid w:val="005D5156"/>
    <w:rsid w:val="005E5648"/>
    <w:rsid w:val="005F318E"/>
    <w:rsid w:val="006214CD"/>
    <w:rsid w:val="00627DAC"/>
    <w:rsid w:val="00631F24"/>
    <w:rsid w:val="00671392"/>
    <w:rsid w:val="0068109D"/>
    <w:rsid w:val="00686CEA"/>
    <w:rsid w:val="006A5336"/>
    <w:rsid w:val="006B2A17"/>
    <w:rsid w:val="006B31B9"/>
    <w:rsid w:val="006B53D4"/>
    <w:rsid w:val="006B578E"/>
    <w:rsid w:val="006B7A18"/>
    <w:rsid w:val="006C7B9F"/>
    <w:rsid w:val="006E0C1C"/>
    <w:rsid w:val="0070051E"/>
    <w:rsid w:val="00701095"/>
    <w:rsid w:val="0070236D"/>
    <w:rsid w:val="00720422"/>
    <w:rsid w:val="00726542"/>
    <w:rsid w:val="00732779"/>
    <w:rsid w:val="00735C80"/>
    <w:rsid w:val="00767F36"/>
    <w:rsid w:val="0077274D"/>
    <w:rsid w:val="007746E1"/>
    <w:rsid w:val="00781A1D"/>
    <w:rsid w:val="00782A8F"/>
    <w:rsid w:val="00791ED2"/>
    <w:rsid w:val="00795C6D"/>
    <w:rsid w:val="007B43FB"/>
    <w:rsid w:val="007C44B3"/>
    <w:rsid w:val="007D29C5"/>
    <w:rsid w:val="007E0D63"/>
    <w:rsid w:val="007F2A06"/>
    <w:rsid w:val="007F7A28"/>
    <w:rsid w:val="0080492A"/>
    <w:rsid w:val="00822007"/>
    <w:rsid w:val="00832CD2"/>
    <w:rsid w:val="008349FF"/>
    <w:rsid w:val="0084552F"/>
    <w:rsid w:val="00875BEE"/>
    <w:rsid w:val="00880547"/>
    <w:rsid w:val="008A5781"/>
    <w:rsid w:val="008B043D"/>
    <w:rsid w:val="008B3DE5"/>
    <w:rsid w:val="008B4569"/>
    <w:rsid w:val="008C5486"/>
    <w:rsid w:val="008E061A"/>
    <w:rsid w:val="008E249F"/>
    <w:rsid w:val="008F0E89"/>
    <w:rsid w:val="00901BC9"/>
    <w:rsid w:val="00902E46"/>
    <w:rsid w:val="00904181"/>
    <w:rsid w:val="00906F6D"/>
    <w:rsid w:val="009133A6"/>
    <w:rsid w:val="00922439"/>
    <w:rsid w:val="0093124D"/>
    <w:rsid w:val="009467AD"/>
    <w:rsid w:val="00952256"/>
    <w:rsid w:val="00955F19"/>
    <w:rsid w:val="00960302"/>
    <w:rsid w:val="00962396"/>
    <w:rsid w:val="00980DBE"/>
    <w:rsid w:val="009901AA"/>
    <w:rsid w:val="00990249"/>
    <w:rsid w:val="009914DA"/>
    <w:rsid w:val="00991DAA"/>
    <w:rsid w:val="00994AE6"/>
    <w:rsid w:val="009B70C8"/>
    <w:rsid w:val="009B72EC"/>
    <w:rsid w:val="009D3CD3"/>
    <w:rsid w:val="009E11C0"/>
    <w:rsid w:val="009F72EF"/>
    <w:rsid w:val="00A05B0A"/>
    <w:rsid w:val="00A16D62"/>
    <w:rsid w:val="00A16D6E"/>
    <w:rsid w:val="00A269E5"/>
    <w:rsid w:val="00A26C9B"/>
    <w:rsid w:val="00A366CC"/>
    <w:rsid w:val="00A36B85"/>
    <w:rsid w:val="00A56B8F"/>
    <w:rsid w:val="00A57072"/>
    <w:rsid w:val="00A67A04"/>
    <w:rsid w:val="00A71019"/>
    <w:rsid w:val="00A72A48"/>
    <w:rsid w:val="00A775F0"/>
    <w:rsid w:val="00A83E08"/>
    <w:rsid w:val="00A8679A"/>
    <w:rsid w:val="00A90D39"/>
    <w:rsid w:val="00AC089A"/>
    <w:rsid w:val="00AE4A30"/>
    <w:rsid w:val="00B12825"/>
    <w:rsid w:val="00B2190A"/>
    <w:rsid w:val="00B22ED9"/>
    <w:rsid w:val="00B37F4F"/>
    <w:rsid w:val="00B44293"/>
    <w:rsid w:val="00B44905"/>
    <w:rsid w:val="00B51ED1"/>
    <w:rsid w:val="00B56700"/>
    <w:rsid w:val="00B757D6"/>
    <w:rsid w:val="00BA6B95"/>
    <w:rsid w:val="00BC7256"/>
    <w:rsid w:val="00BD0752"/>
    <w:rsid w:val="00BF0259"/>
    <w:rsid w:val="00C0403F"/>
    <w:rsid w:val="00C2795C"/>
    <w:rsid w:val="00C40B05"/>
    <w:rsid w:val="00C4578C"/>
    <w:rsid w:val="00C55FC5"/>
    <w:rsid w:val="00C63A6A"/>
    <w:rsid w:val="00C652ED"/>
    <w:rsid w:val="00C732F7"/>
    <w:rsid w:val="00C777CB"/>
    <w:rsid w:val="00CB714E"/>
    <w:rsid w:val="00CE263A"/>
    <w:rsid w:val="00CF0B29"/>
    <w:rsid w:val="00CF712D"/>
    <w:rsid w:val="00D06173"/>
    <w:rsid w:val="00D509FB"/>
    <w:rsid w:val="00D571A5"/>
    <w:rsid w:val="00D60666"/>
    <w:rsid w:val="00D6230F"/>
    <w:rsid w:val="00D6652A"/>
    <w:rsid w:val="00D718F9"/>
    <w:rsid w:val="00D74B79"/>
    <w:rsid w:val="00DC38A2"/>
    <w:rsid w:val="00E14DBD"/>
    <w:rsid w:val="00E350FA"/>
    <w:rsid w:val="00E35FF7"/>
    <w:rsid w:val="00E4191B"/>
    <w:rsid w:val="00E47D02"/>
    <w:rsid w:val="00E66AAF"/>
    <w:rsid w:val="00EB0611"/>
    <w:rsid w:val="00ED346D"/>
    <w:rsid w:val="00EE7EF5"/>
    <w:rsid w:val="00EF4822"/>
    <w:rsid w:val="00F17449"/>
    <w:rsid w:val="00F44C41"/>
    <w:rsid w:val="00F46266"/>
    <w:rsid w:val="00F7591C"/>
    <w:rsid w:val="00F87948"/>
    <w:rsid w:val="00F904BE"/>
    <w:rsid w:val="00FB49DD"/>
    <w:rsid w:val="00FB4BEC"/>
    <w:rsid w:val="00FC200A"/>
    <w:rsid w:val="00FD7437"/>
    <w:rsid w:val="00F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0A4B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6521"/>
      </w:tabs>
      <w:jc w:val="both"/>
    </w:pPr>
    <w:rPr>
      <w:spacing w:val="-5"/>
    </w:rPr>
  </w:style>
  <w:style w:type="paragraph" w:styleId="Ttulo1">
    <w:name w:val="heading 1"/>
    <w:basedOn w:val="Normal"/>
    <w:next w:val="Normal"/>
    <w:qFormat/>
    <w:pPr>
      <w:keepNext/>
      <w:keepLines/>
      <w:spacing w:after="220" w:line="220" w:lineRule="atLeast"/>
      <w:outlineLvl w:val="0"/>
    </w:pPr>
    <w:rPr>
      <w:rFonts w:ascii="Arial MT Black" w:hAnsi="Arial MT Black"/>
      <w:spacing w:val="-10"/>
      <w:kern w:val="20"/>
    </w:rPr>
  </w:style>
  <w:style w:type="paragraph" w:styleId="Ttulo2">
    <w:name w:val="heading 2"/>
    <w:basedOn w:val="Normal"/>
    <w:next w:val="Normal"/>
    <w:qFormat/>
    <w:pPr>
      <w:keepNext/>
      <w:keepLines/>
      <w:spacing w:line="220" w:lineRule="atLeast"/>
      <w:jc w:val="left"/>
      <w:outlineLvl w:val="1"/>
    </w:pPr>
    <w:rPr>
      <w:rFonts w:ascii="Arial MT Black" w:hAnsi="Arial MT Black"/>
      <w:spacing w:val="-10"/>
      <w:kern w:val="20"/>
      <w:sz w:val="18"/>
    </w:rPr>
  </w:style>
  <w:style w:type="paragraph" w:styleId="Ttulo3">
    <w:name w:val="heading 3"/>
    <w:basedOn w:val="Normal"/>
    <w:next w:val="Normal"/>
    <w:qFormat/>
    <w:pPr>
      <w:keepNext/>
      <w:keepLines/>
      <w:spacing w:after="220" w:line="220" w:lineRule="atLeast"/>
      <w:jc w:val="left"/>
      <w:outlineLvl w:val="2"/>
    </w:pPr>
    <w:rPr>
      <w:rFonts w:ascii="Arial" w:hAnsi="Arial"/>
      <w:spacing w:val="-10"/>
      <w:kern w:val="20"/>
      <w:sz w:val="22"/>
    </w:rPr>
  </w:style>
  <w:style w:type="paragraph" w:styleId="Ttulo4">
    <w:name w:val="heading 4"/>
    <w:basedOn w:val="Normal"/>
    <w:next w:val="Normal"/>
    <w:qFormat/>
    <w:pPr>
      <w:keepNext/>
      <w:keepLines/>
      <w:spacing w:line="220" w:lineRule="atLeast"/>
      <w:ind w:left="360"/>
      <w:outlineLvl w:val="3"/>
    </w:pPr>
    <w:rPr>
      <w:rFonts w:ascii="Arial MT Black" w:hAnsi="Arial MT Black"/>
      <w:kern w:val="20"/>
      <w:sz w:val="18"/>
    </w:rPr>
  </w:style>
  <w:style w:type="paragraph" w:styleId="Ttulo5">
    <w:name w:val="heading 5"/>
    <w:basedOn w:val="Normal"/>
    <w:next w:val="Normal"/>
    <w:qFormat/>
    <w:pPr>
      <w:keepNext/>
      <w:keepLines/>
      <w:spacing w:line="220" w:lineRule="atLeast"/>
      <w:ind w:left="720"/>
      <w:outlineLvl w:val="4"/>
    </w:pPr>
    <w:rPr>
      <w:rFonts w:ascii="Arial MT Black" w:hAnsi="Arial MT Black"/>
      <w:kern w:val="20"/>
      <w:sz w:val="18"/>
    </w:rPr>
  </w:style>
  <w:style w:type="paragraph" w:styleId="Ttulo6">
    <w:name w:val="heading 6"/>
    <w:basedOn w:val="Normal"/>
    <w:next w:val="Normal"/>
    <w:qFormat/>
    <w:pPr>
      <w:keepNext/>
      <w:keepLines/>
      <w:spacing w:line="220" w:lineRule="atLeast"/>
      <w:ind w:left="1080"/>
      <w:outlineLvl w:val="5"/>
    </w:pPr>
    <w:rPr>
      <w:rFonts w:ascii="Arial MT Black" w:hAnsi="Arial MT Black"/>
      <w:kern w:val="20"/>
      <w:sz w:val="18"/>
    </w:rPr>
  </w:style>
  <w:style w:type="paragraph" w:styleId="Ttulo7">
    <w:name w:val="heading 7"/>
    <w:basedOn w:val="Normal"/>
    <w:next w:val="Normal"/>
    <w:qFormat/>
    <w:pPr>
      <w:keepNext/>
      <w:keepLines/>
      <w:spacing w:line="220" w:lineRule="atLeast"/>
      <w:ind w:left="1440"/>
      <w:outlineLvl w:val="6"/>
    </w:pPr>
    <w:rPr>
      <w:rFonts w:ascii="Arial MT Black" w:hAnsi="Arial MT Black"/>
      <w:kern w:val="20"/>
      <w:sz w:val="18"/>
    </w:rPr>
  </w:style>
  <w:style w:type="paragraph" w:styleId="Ttulo8">
    <w:name w:val="heading 8"/>
    <w:basedOn w:val="Normal"/>
    <w:next w:val="Normal"/>
    <w:qFormat/>
    <w:pPr>
      <w:keepNext/>
      <w:keepLines/>
      <w:spacing w:line="220" w:lineRule="atLeast"/>
      <w:ind w:left="1800"/>
      <w:outlineLvl w:val="7"/>
    </w:pPr>
    <w:rPr>
      <w:rFonts w:ascii="Arial MT Black" w:hAnsi="Arial MT Black"/>
      <w:kern w:val="20"/>
      <w:sz w:val="18"/>
    </w:rPr>
  </w:style>
  <w:style w:type="paragraph" w:styleId="Ttulo9">
    <w:name w:val="heading 9"/>
    <w:basedOn w:val="Normal"/>
    <w:next w:val="Normal"/>
    <w:qFormat/>
    <w:pPr>
      <w:keepNext/>
      <w:keepLines/>
      <w:spacing w:line="220" w:lineRule="atLeast"/>
      <w:ind w:left="2160"/>
      <w:outlineLvl w:val="8"/>
    </w:pPr>
    <w:rPr>
      <w:rFonts w:ascii="Arial MT Black" w:hAnsi="Arial MT Black"/>
      <w:kern w:val="2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pPr>
      <w:tabs>
        <w:tab w:val="clear" w:pos="6521"/>
      </w:tabs>
      <w:ind w:firstLine="340"/>
    </w:pPr>
    <w:rPr>
      <w:spacing w:val="0"/>
    </w:rPr>
  </w:style>
  <w:style w:type="paragraph" w:styleId="Cabealho">
    <w:name w:val="header"/>
    <w:basedOn w:val="Normal"/>
    <w:semiHidden/>
    <w:pPr>
      <w:tabs>
        <w:tab w:val="clear" w:pos="6521"/>
        <w:tab w:val="center" w:pos="4419"/>
        <w:tab w:val="right" w:pos="8838"/>
      </w:tabs>
    </w:pPr>
    <w:rPr>
      <w:sz w:val="18"/>
    </w:rPr>
  </w:style>
  <w:style w:type="paragraph" w:styleId="Rodap">
    <w:name w:val="footer"/>
    <w:basedOn w:val="Normal"/>
    <w:semiHidden/>
    <w:pPr>
      <w:tabs>
        <w:tab w:val="clear" w:pos="6521"/>
        <w:tab w:val="center" w:pos="4419"/>
        <w:tab w:val="right" w:pos="8838"/>
      </w:tabs>
    </w:pPr>
  </w:style>
  <w:style w:type="paragraph" w:customStyle="1" w:styleId="AVALIAO">
    <w:name w:val="AVALIAÇÃO"/>
    <w:pPr>
      <w:tabs>
        <w:tab w:val="left" w:leader="dot" w:pos="7201"/>
      </w:tabs>
      <w:ind w:left="340"/>
    </w:pPr>
    <w:rPr>
      <w:noProof/>
    </w:rPr>
  </w:style>
  <w:style w:type="paragraph" w:customStyle="1" w:styleId="NIVEL1">
    <w:name w:val="NIVEL1"/>
    <w:next w:val="Normal"/>
    <w:pPr>
      <w:ind w:left="624" w:hanging="284"/>
    </w:pPr>
  </w:style>
  <w:style w:type="paragraph" w:customStyle="1" w:styleId="NIVEL2">
    <w:name w:val="NIVEL2"/>
    <w:basedOn w:val="NIVEL1"/>
    <w:next w:val="Normal"/>
    <w:pPr>
      <w:ind w:left="908"/>
    </w:pPr>
  </w:style>
  <w:style w:type="paragraph" w:customStyle="1" w:styleId="NIVEL3">
    <w:name w:val="NIVEL3"/>
    <w:basedOn w:val="NIVEL1"/>
    <w:next w:val="Normal"/>
    <w:pPr>
      <w:ind w:left="1191"/>
    </w:pPr>
  </w:style>
  <w:style w:type="paragraph" w:customStyle="1" w:styleId="ENTRELINHA">
    <w:name w:val="ENTRELINHA"/>
    <w:next w:val="Normal"/>
    <w:rPr>
      <w:sz w:val="16"/>
    </w:rPr>
  </w:style>
  <w:style w:type="paragraph" w:customStyle="1" w:styleId="TITULO01">
    <w:name w:val="TITULO01"/>
    <w:next w:val="Normal"/>
    <w:pPr>
      <w:tabs>
        <w:tab w:val="left" w:pos="227"/>
      </w:tabs>
      <w:spacing w:before="120" w:after="60"/>
    </w:pPr>
    <w:rPr>
      <w:u w:val="single"/>
    </w:rPr>
  </w:style>
  <w:style w:type="paragraph" w:customStyle="1" w:styleId="TITULO02">
    <w:name w:val="TITULO02"/>
    <w:basedOn w:val="TITULO01"/>
    <w:next w:val="Normal"/>
    <w:pPr>
      <w:ind w:left="340"/>
    </w:pPr>
  </w:style>
  <w:style w:type="paragraph" w:customStyle="1" w:styleId="BIBLIOGRAFIA">
    <w:name w:val="BIBLIOGRAFIA"/>
    <w:next w:val="Normal"/>
    <w:pPr>
      <w:ind w:left="680" w:hanging="340"/>
    </w:pPr>
  </w:style>
  <w:style w:type="paragraph" w:customStyle="1" w:styleId="TARJA">
    <w:name w:val="TARJA"/>
    <w:next w:val="TEXTO"/>
    <w:pPr>
      <w:shd w:val="pct10" w:color="auto" w:fill="auto"/>
      <w:spacing w:before="240" w:after="120"/>
      <w:ind w:firstLine="340"/>
    </w:pPr>
    <w:rPr>
      <w:b/>
      <w:caps/>
      <w:noProof/>
      <w:sz w:val="18"/>
    </w:rPr>
  </w:style>
  <w:style w:type="paragraph" w:customStyle="1" w:styleId="CURSO">
    <w:name w:val="CURSO"/>
    <w:pPr>
      <w:tabs>
        <w:tab w:val="left" w:leader="dot" w:pos="1701"/>
        <w:tab w:val="left" w:pos="1843"/>
      </w:tabs>
      <w:ind w:right="-18"/>
    </w:pPr>
    <w:rPr>
      <w:b/>
      <w:caps/>
      <w:spacing w:val="-5"/>
      <w:sz w:val="18"/>
    </w:rPr>
  </w:style>
  <w:style w:type="paragraph" w:customStyle="1" w:styleId="SUBTIT">
    <w:name w:val="SUB_TIT"/>
    <w:next w:val="Normal"/>
    <w:pPr>
      <w:tabs>
        <w:tab w:val="left" w:leader="dot" w:pos="1701"/>
        <w:tab w:val="left" w:pos="1843"/>
      </w:tabs>
      <w:ind w:right="-17" w:firstLine="340"/>
    </w:pPr>
    <w:rPr>
      <w:b/>
      <w:noProof/>
    </w:rPr>
  </w:style>
  <w:style w:type="paragraph" w:customStyle="1" w:styleId="ITEM">
    <w:name w:val="ITEM"/>
    <w:basedOn w:val="NIVEL1"/>
    <w:next w:val="Normal"/>
    <w:pPr>
      <w:tabs>
        <w:tab w:val="left" w:leader="dot" w:pos="1701"/>
        <w:tab w:val="left" w:pos="1843"/>
      </w:tabs>
      <w:ind w:left="623" w:right="-18" w:hanging="283"/>
    </w:pPr>
    <w:rPr>
      <w:b/>
      <w:sz w:val="18"/>
    </w:rPr>
  </w:style>
  <w:style w:type="paragraph" w:styleId="Recuodecorpodetexto">
    <w:name w:val="Body Text Indent"/>
    <w:basedOn w:val="Normal"/>
    <w:semiHidden/>
    <w:pPr>
      <w:tabs>
        <w:tab w:val="clear" w:pos="6521"/>
      </w:tabs>
      <w:ind w:left="851" w:hanging="851"/>
    </w:pPr>
    <w:rPr>
      <w:spacing w:val="0"/>
      <w:sz w:val="22"/>
    </w:rPr>
  </w:style>
  <w:style w:type="paragraph" w:customStyle="1" w:styleId="1DEPTOS">
    <w:name w:val="1DEPTOS"/>
    <w:basedOn w:val="Normal"/>
    <w:rPr>
      <w:b/>
      <w:sz w:val="18"/>
    </w:rPr>
  </w:style>
  <w:style w:type="paragraph" w:customStyle="1" w:styleId="2CURSO">
    <w:name w:val="2CURSO"/>
    <w:basedOn w:val="Normal"/>
    <w:rPr>
      <w:b/>
      <w:sz w:val="18"/>
      <w:lang w:val="pt-PT"/>
    </w:rPr>
  </w:style>
  <w:style w:type="paragraph" w:customStyle="1" w:styleId="3PERIODO">
    <w:name w:val="3PERIODO"/>
    <w:basedOn w:val="Normal"/>
    <w:rPr>
      <w:b/>
      <w:sz w:val="18"/>
      <w:lang w:val="pt-PT"/>
    </w:rPr>
  </w:style>
  <w:style w:type="paragraph" w:styleId="Recuodecorpodetexto2">
    <w:name w:val="Body Text Indent 2"/>
    <w:basedOn w:val="Normal"/>
    <w:semiHidden/>
    <w:pPr>
      <w:ind w:left="709" w:hanging="425"/>
    </w:pPr>
  </w:style>
  <w:style w:type="paragraph" w:styleId="Corpodetexto3">
    <w:name w:val="Body Text 3"/>
    <w:basedOn w:val="Normal"/>
    <w:semiHidden/>
    <w:pPr>
      <w:spacing w:after="120"/>
    </w:pPr>
    <w:rPr>
      <w:sz w:val="16"/>
      <w:szCs w:val="16"/>
    </w:rPr>
  </w:style>
  <w:style w:type="paragraph" w:styleId="Corpodetexto">
    <w:name w:val="Body Text"/>
    <w:basedOn w:val="Normal"/>
    <w:semiHidden/>
    <w:pPr>
      <w:tabs>
        <w:tab w:val="clear" w:pos="6521"/>
      </w:tabs>
      <w:spacing w:after="120"/>
      <w:jc w:val="left"/>
    </w:pPr>
    <w:rPr>
      <w:spacing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75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enta4">
    <w:name w:val="Ementa 4"/>
    <w:basedOn w:val="Normal"/>
    <w:pPr>
      <w:tabs>
        <w:tab w:val="clear" w:pos="6521"/>
        <w:tab w:val="left" w:pos="567"/>
        <w:tab w:val="left" w:pos="1134"/>
        <w:tab w:val="left" w:pos="1701"/>
      </w:tabs>
      <w:spacing w:before="60"/>
    </w:pPr>
    <w:rPr>
      <w:spacing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7F4F"/>
    <w:pPr>
      <w:tabs>
        <w:tab w:val="clear" w:pos="6521"/>
      </w:tabs>
      <w:spacing w:before="100" w:beforeAutospacing="1" w:after="100" w:afterAutospacing="1"/>
      <w:jc w:val="left"/>
    </w:pPr>
    <w:rPr>
      <w:spacing w:val="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013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135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135B"/>
    <w:rPr>
      <w:spacing w:val="-5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13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135B"/>
    <w:rPr>
      <w:b/>
      <w:bCs/>
      <w:spacing w:val="-5"/>
    </w:rPr>
  </w:style>
  <w:style w:type="paragraph" w:styleId="Reviso">
    <w:name w:val="Revision"/>
    <w:hidden/>
    <w:uiPriority w:val="99"/>
    <w:semiHidden/>
    <w:rsid w:val="0030135B"/>
    <w:rPr>
      <w:spacing w:val="-5"/>
    </w:rPr>
  </w:style>
  <w:style w:type="paragraph" w:styleId="PargrafodaLista">
    <w:name w:val="List Paragraph"/>
    <w:basedOn w:val="Normal"/>
    <w:uiPriority w:val="34"/>
    <w:qFormat/>
    <w:rsid w:val="00181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6521"/>
      </w:tabs>
      <w:jc w:val="both"/>
    </w:pPr>
    <w:rPr>
      <w:spacing w:val="-5"/>
    </w:rPr>
  </w:style>
  <w:style w:type="paragraph" w:styleId="Ttulo1">
    <w:name w:val="heading 1"/>
    <w:basedOn w:val="Normal"/>
    <w:next w:val="Normal"/>
    <w:qFormat/>
    <w:pPr>
      <w:keepNext/>
      <w:keepLines/>
      <w:spacing w:after="220" w:line="220" w:lineRule="atLeast"/>
      <w:outlineLvl w:val="0"/>
    </w:pPr>
    <w:rPr>
      <w:rFonts w:ascii="Arial MT Black" w:hAnsi="Arial MT Black"/>
      <w:spacing w:val="-10"/>
      <w:kern w:val="20"/>
    </w:rPr>
  </w:style>
  <w:style w:type="paragraph" w:styleId="Ttulo2">
    <w:name w:val="heading 2"/>
    <w:basedOn w:val="Normal"/>
    <w:next w:val="Normal"/>
    <w:qFormat/>
    <w:pPr>
      <w:keepNext/>
      <w:keepLines/>
      <w:spacing w:line="220" w:lineRule="atLeast"/>
      <w:jc w:val="left"/>
      <w:outlineLvl w:val="1"/>
    </w:pPr>
    <w:rPr>
      <w:rFonts w:ascii="Arial MT Black" w:hAnsi="Arial MT Black"/>
      <w:spacing w:val="-10"/>
      <w:kern w:val="20"/>
      <w:sz w:val="18"/>
    </w:rPr>
  </w:style>
  <w:style w:type="paragraph" w:styleId="Ttulo3">
    <w:name w:val="heading 3"/>
    <w:basedOn w:val="Normal"/>
    <w:next w:val="Normal"/>
    <w:qFormat/>
    <w:pPr>
      <w:keepNext/>
      <w:keepLines/>
      <w:spacing w:after="220" w:line="220" w:lineRule="atLeast"/>
      <w:jc w:val="left"/>
      <w:outlineLvl w:val="2"/>
    </w:pPr>
    <w:rPr>
      <w:rFonts w:ascii="Arial" w:hAnsi="Arial"/>
      <w:spacing w:val="-10"/>
      <w:kern w:val="20"/>
      <w:sz w:val="22"/>
    </w:rPr>
  </w:style>
  <w:style w:type="paragraph" w:styleId="Ttulo4">
    <w:name w:val="heading 4"/>
    <w:basedOn w:val="Normal"/>
    <w:next w:val="Normal"/>
    <w:qFormat/>
    <w:pPr>
      <w:keepNext/>
      <w:keepLines/>
      <w:spacing w:line="220" w:lineRule="atLeast"/>
      <w:ind w:left="360"/>
      <w:outlineLvl w:val="3"/>
    </w:pPr>
    <w:rPr>
      <w:rFonts w:ascii="Arial MT Black" w:hAnsi="Arial MT Black"/>
      <w:kern w:val="20"/>
      <w:sz w:val="18"/>
    </w:rPr>
  </w:style>
  <w:style w:type="paragraph" w:styleId="Ttulo5">
    <w:name w:val="heading 5"/>
    <w:basedOn w:val="Normal"/>
    <w:next w:val="Normal"/>
    <w:qFormat/>
    <w:pPr>
      <w:keepNext/>
      <w:keepLines/>
      <w:spacing w:line="220" w:lineRule="atLeast"/>
      <w:ind w:left="720"/>
      <w:outlineLvl w:val="4"/>
    </w:pPr>
    <w:rPr>
      <w:rFonts w:ascii="Arial MT Black" w:hAnsi="Arial MT Black"/>
      <w:kern w:val="20"/>
      <w:sz w:val="18"/>
    </w:rPr>
  </w:style>
  <w:style w:type="paragraph" w:styleId="Ttulo6">
    <w:name w:val="heading 6"/>
    <w:basedOn w:val="Normal"/>
    <w:next w:val="Normal"/>
    <w:qFormat/>
    <w:pPr>
      <w:keepNext/>
      <w:keepLines/>
      <w:spacing w:line="220" w:lineRule="atLeast"/>
      <w:ind w:left="1080"/>
      <w:outlineLvl w:val="5"/>
    </w:pPr>
    <w:rPr>
      <w:rFonts w:ascii="Arial MT Black" w:hAnsi="Arial MT Black"/>
      <w:kern w:val="20"/>
      <w:sz w:val="18"/>
    </w:rPr>
  </w:style>
  <w:style w:type="paragraph" w:styleId="Ttulo7">
    <w:name w:val="heading 7"/>
    <w:basedOn w:val="Normal"/>
    <w:next w:val="Normal"/>
    <w:qFormat/>
    <w:pPr>
      <w:keepNext/>
      <w:keepLines/>
      <w:spacing w:line="220" w:lineRule="atLeast"/>
      <w:ind w:left="1440"/>
      <w:outlineLvl w:val="6"/>
    </w:pPr>
    <w:rPr>
      <w:rFonts w:ascii="Arial MT Black" w:hAnsi="Arial MT Black"/>
      <w:kern w:val="20"/>
      <w:sz w:val="18"/>
    </w:rPr>
  </w:style>
  <w:style w:type="paragraph" w:styleId="Ttulo8">
    <w:name w:val="heading 8"/>
    <w:basedOn w:val="Normal"/>
    <w:next w:val="Normal"/>
    <w:qFormat/>
    <w:pPr>
      <w:keepNext/>
      <w:keepLines/>
      <w:spacing w:line="220" w:lineRule="atLeast"/>
      <w:ind w:left="1800"/>
      <w:outlineLvl w:val="7"/>
    </w:pPr>
    <w:rPr>
      <w:rFonts w:ascii="Arial MT Black" w:hAnsi="Arial MT Black"/>
      <w:kern w:val="20"/>
      <w:sz w:val="18"/>
    </w:rPr>
  </w:style>
  <w:style w:type="paragraph" w:styleId="Ttulo9">
    <w:name w:val="heading 9"/>
    <w:basedOn w:val="Normal"/>
    <w:next w:val="Normal"/>
    <w:qFormat/>
    <w:pPr>
      <w:keepNext/>
      <w:keepLines/>
      <w:spacing w:line="220" w:lineRule="atLeast"/>
      <w:ind w:left="2160"/>
      <w:outlineLvl w:val="8"/>
    </w:pPr>
    <w:rPr>
      <w:rFonts w:ascii="Arial MT Black" w:hAnsi="Arial MT Black"/>
      <w:kern w:val="2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pPr>
      <w:tabs>
        <w:tab w:val="clear" w:pos="6521"/>
      </w:tabs>
      <w:ind w:firstLine="340"/>
    </w:pPr>
    <w:rPr>
      <w:spacing w:val="0"/>
    </w:rPr>
  </w:style>
  <w:style w:type="paragraph" w:styleId="Cabealho">
    <w:name w:val="header"/>
    <w:basedOn w:val="Normal"/>
    <w:semiHidden/>
    <w:pPr>
      <w:tabs>
        <w:tab w:val="clear" w:pos="6521"/>
        <w:tab w:val="center" w:pos="4419"/>
        <w:tab w:val="right" w:pos="8838"/>
      </w:tabs>
    </w:pPr>
    <w:rPr>
      <w:sz w:val="18"/>
    </w:rPr>
  </w:style>
  <w:style w:type="paragraph" w:styleId="Rodap">
    <w:name w:val="footer"/>
    <w:basedOn w:val="Normal"/>
    <w:semiHidden/>
    <w:pPr>
      <w:tabs>
        <w:tab w:val="clear" w:pos="6521"/>
        <w:tab w:val="center" w:pos="4419"/>
        <w:tab w:val="right" w:pos="8838"/>
      </w:tabs>
    </w:pPr>
  </w:style>
  <w:style w:type="paragraph" w:customStyle="1" w:styleId="AVALIAO">
    <w:name w:val="AVALIAÇÃO"/>
    <w:pPr>
      <w:tabs>
        <w:tab w:val="left" w:leader="dot" w:pos="7201"/>
      </w:tabs>
      <w:ind w:left="340"/>
    </w:pPr>
    <w:rPr>
      <w:noProof/>
    </w:rPr>
  </w:style>
  <w:style w:type="paragraph" w:customStyle="1" w:styleId="NIVEL1">
    <w:name w:val="NIVEL1"/>
    <w:next w:val="Normal"/>
    <w:pPr>
      <w:ind w:left="624" w:hanging="284"/>
    </w:pPr>
  </w:style>
  <w:style w:type="paragraph" w:customStyle="1" w:styleId="NIVEL2">
    <w:name w:val="NIVEL2"/>
    <w:basedOn w:val="NIVEL1"/>
    <w:next w:val="Normal"/>
    <w:pPr>
      <w:ind w:left="908"/>
    </w:pPr>
  </w:style>
  <w:style w:type="paragraph" w:customStyle="1" w:styleId="NIVEL3">
    <w:name w:val="NIVEL3"/>
    <w:basedOn w:val="NIVEL1"/>
    <w:next w:val="Normal"/>
    <w:pPr>
      <w:ind w:left="1191"/>
    </w:pPr>
  </w:style>
  <w:style w:type="paragraph" w:customStyle="1" w:styleId="ENTRELINHA">
    <w:name w:val="ENTRELINHA"/>
    <w:next w:val="Normal"/>
    <w:rPr>
      <w:sz w:val="16"/>
    </w:rPr>
  </w:style>
  <w:style w:type="paragraph" w:customStyle="1" w:styleId="TITULO01">
    <w:name w:val="TITULO01"/>
    <w:next w:val="Normal"/>
    <w:pPr>
      <w:tabs>
        <w:tab w:val="left" w:pos="227"/>
      </w:tabs>
      <w:spacing w:before="120" w:after="60"/>
    </w:pPr>
    <w:rPr>
      <w:u w:val="single"/>
    </w:rPr>
  </w:style>
  <w:style w:type="paragraph" w:customStyle="1" w:styleId="TITULO02">
    <w:name w:val="TITULO02"/>
    <w:basedOn w:val="TITULO01"/>
    <w:next w:val="Normal"/>
    <w:pPr>
      <w:ind w:left="340"/>
    </w:pPr>
  </w:style>
  <w:style w:type="paragraph" w:customStyle="1" w:styleId="BIBLIOGRAFIA">
    <w:name w:val="BIBLIOGRAFIA"/>
    <w:next w:val="Normal"/>
    <w:pPr>
      <w:ind w:left="680" w:hanging="340"/>
    </w:pPr>
  </w:style>
  <w:style w:type="paragraph" w:customStyle="1" w:styleId="TARJA">
    <w:name w:val="TARJA"/>
    <w:next w:val="TEXTO"/>
    <w:pPr>
      <w:shd w:val="pct10" w:color="auto" w:fill="auto"/>
      <w:spacing w:before="240" w:after="120"/>
      <w:ind w:firstLine="340"/>
    </w:pPr>
    <w:rPr>
      <w:b/>
      <w:caps/>
      <w:noProof/>
      <w:sz w:val="18"/>
    </w:rPr>
  </w:style>
  <w:style w:type="paragraph" w:customStyle="1" w:styleId="CURSO">
    <w:name w:val="CURSO"/>
    <w:pPr>
      <w:tabs>
        <w:tab w:val="left" w:leader="dot" w:pos="1701"/>
        <w:tab w:val="left" w:pos="1843"/>
      </w:tabs>
      <w:ind w:right="-18"/>
    </w:pPr>
    <w:rPr>
      <w:b/>
      <w:caps/>
      <w:spacing w:val="-5"/>
      <w:sz w:val="18"/>
    </w:rPr>
  </w:style>
  <w:style w:type="paragraph" w:customStyle="1" w:styleId="SUBTIT">
    <w:name w:val="SUB_TIT"/>
    <w:next w:val="Normal"/>
    <w:pPr>
      <w:tabs>
        <w:tab w:val="left" w:leader="dot" w:pos="1701"/>
        <w:tab w:val="left" w:pos="1843"/>
      </w:tabs>
      <w:ind w:right="-17" w:firstLine="340"/>
    </w:pPr>
    <w:rPr>
      <w:b/>
      <w:noProof/>
    </w:rPr>
  </w:style>
  <w:style w:type="paragraph" w:customStyle="1" w:styleId="ITEM">
    <w:name w:val="ITEM"/>
    <w:basedOn w:val="NIVEL1"/>
    <w:next w:val="Normal"/>
    <w:pPr>
      <w:tabs>
        <w:tab w:val="left" w:leader="dot" w:pos="1701"/>
        <w:tab w:val="left" w:pos="1843"/>
      </w:tabs>
      <w:ind w:left="623" w:right="-18" w:hanging="283"/>
    </w:pPr>
    <w:rPr>
      <w:b/>
      <w:sz w:val="18"/>
    </w:rPr>
  </w:style>
  <w:style w:type="paragraph" w:styleId="Recuodecorpodetexto">
    <w:name w:val="Body Text Indent"/>
    <w:basedOn w:val="Normal"/>
    <w:semiHidden/>
    <w:pPr>
      <w:tabs>
        <w:tab w:val="clear" w:pos="6521"/>
      </w:tabs>
      <w:ind w:left="851" w:hanging="851"/>
    </w:pPr>
    <w:rPr>
      <w:spacing w:val="0"/>
      <w:sz w:val="22"/>
    </w:rPr>
  </w:style>
  <w:style w:type="paragraph" w:customStyle="1" w:styleId="1DEPTOS">
    <w:name w:val="1DEPTOS"/>
    <w:basedOn w:val="Normal"/>
    <w:rPr>
      <w:b/>
      <w:sz w:val="18"/>
    </w:rPr>
  </w:style>
  <w:style w:type="paragraph" w:customStyle="1" w:styleId="2CURSO">
    <w:name w:val="2CURSO"/>
    <w:basedOn w:val="Normal"/>
    <w:rPr>
      <w:b/>
      <w:sz w:val="18"/>
      <w:lang w:val="pt-PT"/>
    </w:rPr>
  </w:style>
  <w:style w:type="paragraph" w:customStyle="1" w:styleId="3PERIODO">
    <w:name w:val="3PERIODO"/>
    <w:basedOn w:val="Normal"/>
    <w:rPr>
      <w:b/>
      <w:sz w:val="18"/>
      <w:lang w:val="pt-PT"/>
    </w:rPr>
  </w:style>
  <w:style w:type="paragraph" w:styleId="Recuodecorpodetexto2">
    <w:name w:val="Body Text Indent 2"/>
    <w:basedOn w:val="Normal"/>
    <w:semiHidden/>
    <w:pPr>
      <w:ind w:left="709" w:hanging="425"/>
    </w:pPr>
  </w:style>
  <w:style w:type="paragraph" w:styleId="Corpodetexto3">
    <w:name w:val="Body Text 3"/>
    <w:basedOn w:val="Normal"/>
    <w:semiHidden/>
    <w:pPr>
      <w:spacing w:after="120"/>
    </w:pPr>
    <w:rPr>
      <w:sz w:val="16"/>
      <w:szCs w:val="16"/>
    </w:rPr>
  </w:style>
  <w:style w:type="paragraph" w:styleId="Corpodetexto">
    <w:name w:val="Body Text"/>
    <w:basedOn w:val="Normal"/>
    <w:semiHidden/>
    <w:pPr>
      <w:tabs>
        <w:tab w:val="clear" w:pos="6521"/>
      </w:tabs>
      <w:spacing w:after="120"/>
      <w:jc w:val="left"/>
    </w:pPr>
    <w:rPr>
      <w:spacing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75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enta4">
    <w:name w:val="Ementa 4"/>
    <w:basedOn w:val="Normal"/>
    <w:pPr>
      <w:tabs>
        <w:tab w:val="clear" w:pos="6521"/>
        <w:tab w:val="left" w:pos="567"/>
        <w:tab w:val="left" w:pos="1134"/>
        <w:tab w:val="left" w:pos="1701"/>
      </w:tabs>
      <w:spacing w:before="60"/>
    </w:pPr>
    <w:rPr>
      <w:spacing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7F4F"/>
    <w:pPr>
      <w:tabs>
        <w:tab w:val="clear" w:pos="6521"/>
      </w:tabs>
      <w:spacing w:before="100" w:beforeAutospacing="1" w:after="100" w:afterAutospacing="1"/>
      <w:jc w:val="left"/>
    </w:pPr>
    <w:rPr>
      <w:spacing w:val="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013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135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135B"/>
    <w:rPr>
      <w:spacing w:val="-5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13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135B"/>
    <w:rPr>
      <w:b/>
      <w:bCs/>
      <w:spacing w:val="-5"/>
    </w:rPr>
  </w:style>
  <w:style w:type="paragraph" w:styleId="Reviso">
    <w:name w:val="Revision"/>
    <w:hidden/>
    <w:uiPriority w:val="99"/>
    <w:semiHidden/>
    <w:rsid w:val="0030135B"/>
    <w:rPr>
      <w:spacing w:val="-5"/>
    </w:rPr>
  </w:style>
  <w:style w:type="paragraph" w:styleId="PargrafodaLista">
    <w:name w:val="List Paragraph"/>
    <w:basedOn w:val="Normal"/>
    <w:uiPriority w:val="34"/>
    <w:qFormat/>
    <w:rsid w:val="0018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DB2A8-741F-44C5-B8E5-A46DEA33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PROGRAMA.DOT</Template>
  <TotalTime>1</TotalTime>
  <Pages>4</Pages>
  <Words>992</Words>
  <Characters>6206</Characters>
  <Application>Microsoft Office Word</Application>
  <DocSecurity>4</DocSecurity>
  <Lines>51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Cria cartas predefinidas ou ajuda você a criar suas próprias cartas</vt:lpstr>
      <vt:lpstr>Cria cartas predefinidas ou ajuda você a criar suas próprias cartas</vt:lpstr>
      <vt:lpstr>Cria cartas predefinidas ou ajuda você a criar suas próprias cartas</vt:lpstr>
    </vt:vector>
  </TitlesOfParts>
  <Company>-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Cria cartas predefinidas ou ajuda você a criar suas próprias cartas</dc:title>
  <dc:creator>FGV</dc:creator>
  <cp:lastModifiedBy>Claudia Rosiris Duarte Prisco</cp:lastModifiedBy>
  <cp:revision>2</cp:revision>
  <cp:lastPrinted>2012-08-06T19:14:00Z</cp:lastPrinted>
  <dcterms:created xsi:type="dcterms:W3CDTF">2016-12-16T17:40:00Z</dcterms:created>
  <dcterms:modified xsi:type="dcterms:W3CDTF">2016-12-16T17:40:00Z</dcterms:modified>
</cp:coreProperties>
</file>