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5" w:rsidRPr="004D6A45" w:rsidRDefault="00625FE5" w:rsidP="00957FBA">
      <w:pPr>
        <w:pStyle w:val="Departamento"/>
        <w:rPr>
          <w:rFonts w:ascii="Calibri" w:hAnsi="Calibri"/>
          <w:noProof w:val="0"/>
          <w:sz w:val="20"/>
        </w:rPr>
      </w:pPr>
      <w:r w:rsidRPr="004D6A45">
        <w:rPr>
          <w:rFonts w:ascii="Calibri" w:hAnsi="Calibri"/>
          <w:noProof w:val="0"/>
          <w:sz w:val="20"/>
        </w:rPr>
        <w:t>DEPARTAMENTO</w:t>
      </w:r>
      <w:r w:rsidRPr="004D6A45">
        <w:rPr>
          <w:rFonts w:ascii="Calibri" w:hAnsi="Calibri"/>
          <w:noProof w:val="0"/>
          <w:sz w:val="20"/>
        </w:rPr>
        <w:tab/>
        <w:t>:</w:t>
      </w:r>
      <w:r w:rsidRPr="004D6A45">
        <w:rPr>
          <w:rFonts w:ascii="Calibri" w:hAnsi="Calibri"/>
          <w:noProof w:val="0"/>
          <w:sz w:val="20"/>
        </w:rPr>
        <w:tab/>
      </w:r>
      <w:r w:rsidR="005B6E6B">
        <w:rPr>
          <w:rFonts w:ascii="Calibri" w:hAnsi="Calibri"/>
          <w:noProof w:val="0"/>
          <w:sz w:val="20"/>
        </w:rPr>
        <w:t>FSJ – FUNDAMENTOS SOCIAIS E JURÍDICOS DA ADMINISTRAÇÃO</w:t>
      </w:r>
    </w:p>
    <w:p w:rsidR="00625FE5" w:rsidRPr="004D6A45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  <w:r w:rsidRPr="004D6A45">
        <w:rPr>
          <w:rFonts w:ascii="Calibri" w:hAnsi="Calibri"/>
          <w:noProof w:val="0"/>
          <w:sz w:val="20"/>
        </w:rPr>
        <w:t>CURSO</w:t>
      </w:r>
      <w:r w:rsidRPr="004D6A45">
        <w:rPr>
          <w:rFonts w:ascii="Calibri" w:hAnsi="Calibri"/>
          <w:noProof w:val="0"/>
          <w:sz w:val="20"/>
        </w:rPr>
        <w:tab/>
        <w:t>:</w:t>
      </w:r>
      <w:r w:rsidRPr="004D6A45">
        <w:rPr>
          <w:rFonts w:ascii="Calibri" w:hAnsi="Calibri"/>
          <w:noProof w:val="0"/>
          <w:sz w:val="20"/>
        </w:rPr>
        <w:tab/>
      </w:r>
      <w:r w:rsidR="0016419F">
        <w:rPr>
          <w:rFonts w:ascii="Calibri" w:hAnsi="Calibri"/>
          <w:noProof w:val="0"/>
          <w:sz w:val="20"/>
        </w:rPr>
        <w:t xml:space="preserve">cmcd - </w:t>
      </w:r>
      <w:r w:rsidR="006F76BB">
        <w:rPr>
          <w:rFonts w:ascii="Calibri" w:hAnsi="Calibri"/>
          <w:noProof w:val="0"/>
          <w:sz w:val="20"/>
        </w:rPr>
        <w:t xml:space="preserve">mESTRADO E </w:t>
      </w:r>
      <w:r w:rsidRPr="004D6A45">
        <w:rPr>
          <w:rFonts w:ascii="Calibri" w:hAnsi="Calibri"/>
          <w:caps w:val="0"/>
          <w:noProof w:val="0"/>
          <w:sz w:val="20"/>
        </w:rPr>
        <w:t xml:space="preserve">DOUTORADO </w:t>
      </w:r>
      <w:smartTag w:uri="urn:schemas-microsoft-com:office:smarttags" w:element="PersonName">
        <w:smartTagPr>
          <w:attr w:name="ProductID" w:val="EM  ADMINISTRAￇￃO DE EMPRESAS"/>
        </w:smartTagPr>
        <w:r w:rsidRPr="004D6A45">
          <w:rPr>
            <w:rFonts w:ascii="Calibri" w:hAnsi="Calibri"/>
            <w:caps w:val="0"/>
            <w:noProof w:val="0"/>
            <w:sz w:val="20"/>
          </w:rPr>
          <w:t>EM</w:t>
        </w:r>
        <w:proofErr w:type="gramStart"/>
        <w:r w:rsidRPr="004D6A45">
          <w:rPr>
            <w:rFonts w:ascii="Calibri" w:hAnsi="Calibri"/>
            <w:caps w:val="0"/>
            <w:noProof w:val="0"/>
            <w:sz w:val="20"/>
          </w:rPr>
          <w:t xml:space="preserve"> </w:t>
        </w:r>
        <w:r w:rsidR="002D6E0C" w:rsidRPr="004D6A45">
          <w:rPr>
            <w:rFonts w:ascii="Calibri" w:hAnsi="Calibri"/>
            <w:caps w:val="0"/>
            <w:noProof w:val="0"/>
            <w:sz w:val="20"/>
          </w:rPr>
          <w:t xml:space="preserve"> </w:t>
        </w:r>
        <w:proofErr w:type="gramEnd"/>
        <w:r w:rsidRPr="004D6A45">
          <w:rPr>
            <w:rFonts w:ascii="Calibri" w:hAnsi="Calibri"/>
            <w:caps w:val="0"/>
            <w:noProof w:val="0"/>
            <w:sz w:val="20"/>
          </w:rPr>
          <w:t>ADMINISTRAÇÃO DE EMPRESAS</w:t>
        </w:r>
      </w:smartTag>
      <w:r w:rsidRPr="004D6A45">
        <w:rPr>
          <w:rFonts w:ascii="Calibri" w:hAnsi="Calibri"/>
          <w:caps w:val="0"/>
          <w:noProof w:val="0"/>
          <w:sz w:val="20"/>
        </w:rPr>
        <w:t xml:space="preserve"> </w:t>
      </w:r>
    </w:p>
    <w:p w:rsidR="00625FE5" w:rsidRPr="00717940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  <w:r w:rsidRPr="004D6A45">
        <w:rPr>
          <w:rFonts w:ascii="Calibri" w:hAnsi="Calibri"/>
          <w:caps w:val="0"/>
          <w:noProof w:val="0"/>
          <w:sz w:val="20"/>
        </w:rPr>
        <w:t>DISCIPLINA</w:t>
      </w:r>
      <w:r w:rsidRPr="004D6A45">
        <w:rPr>
          <w:rFonts w:ascii="Calibri" w:hAnsi="Calibri"/>
          <w:caps w:val="0"/>
          <w:noProof w:val="0"/>
          <w:sz w:val="20"/>
        </w:rPr>
        <w:tab/>
        <w:t>:</w:t>
      </w:r>
      <w:r w:rsidRPr="004D6A45">
        <w:rPr>
          <w:rFonts w:ascii="Calibri" w:hAnsi="Calibri"/>
          <w:caps w:val="0"/>
          <w:noProof w:val="0"/>
          <w:sz w:val="20"/>
        </w:rPr>
        <w:tab/>
      </w:r>
      <w:r w:rsidR="00EC3327">
        <w:rPr>
          <w:rFonts w:ascii="Calibri" w:hAnsi="Calibri"/>
          <w:caps w:val="0"/>
          <w:noProof w:val="0"/>
          <w:sz w:val="20"/>
        </w:rPr>
        <w:t xml:space="preserve">TEORIA SOCIAL </w:t>
      </w:r>
      <w:r w:rsidR="002B7025">
        <w:rPr>
          <w:rFonts w:ascii="Calibri" w:hAnsi="Calibri"/>
          <w:caps w:val="0"/>
          <w:noProof w:val="0"/>
          <w:sz w:val="20"/>
        </w:rPr>
        <w:t>E ESTUDOS ORGAN</w:t>
      </w:r>
      <w:r w:rsidR="00DA64F7">
        <w:rPr>
          <w:rFonts w:ascii="Calibri" w:hAnsi="Calibri"/>
          <w:caps w:val="0"/>
          <w:noProof w:val="0"/>
          <w:sz w:val="20"/>
        </w:rPr>
        <w:t>IZ</w:t>
      </w:r>
      <w:r w:rsidR="002B7025">
        <w:rPr>
          <w:rFonts w:ascii="Calibri" w:hAnsi="Calibri"/>
          <w:caps w:val="0"/>
          <w:noProof w:val="0"/>
          <w:sz w:val="20"/>
        </w:rPr>
        <w:t>ACIONAIS</w:t>
      </w:r>
      <w:r w:rsidR="00DA64F7">
        <w:rPr>
          <w:rFonts w:ascii="Calibri" w:hAnsi="Calibri"/>
          <w:caps w:val="0"/>
          <w:noProof w:val="0"/>
          <w:sz w:val="20"/>
        </w:rPr>
        <w:t xml:space="preserve">: </w:t>
      </w:r>
      <w:r w:rsidR="002B7025">
        <w:rPr>
          <w:rFonts w:ascii="Calibri" w:hAnsi="Calibri"/>
          <w:caps w:val="0"/>
          <w:noProof w:val="0"/>
          <w:sz w:val="20"/>
        </w:rPr>
        <w:t>ENCONTR</w:t>
      </w:r>
      <w:r w:rsidR="00EC3327">
        <w:rPr>
          <w:rFonts w:ascii="Calibri" w:hAnsi="Calibri"/>
          <w:caps w:val="0"/>
          <w:noProof w:val="0"/>
          <w:sz w:val="20"/>
        </w:rPr>
        <w:t xml:space="preserve">OS CONTEMPORÂNEOS </w:t>
      </w:r>
    </w:p>
    <w:p w:rsidR="00625FE5" w:rsidRPr="004D6A45" w:rsidRDefault="00625FE5" w:rsidP="00957FBA">
      <w:pPr>
        <w:pStyle w:val="CURSO"/>
        <w:rPr>
          <w:rFonts w:ascii="Calibri" w:hAnsi="Calibri"/>
          <w:caps w:val="0"/>
          <w:noProof w:val="0"/>
          <w:sz w:val="20"/>
        </w:rPr>
      </w:pPr>
      <w:r w:rsidRPr="004D6A45">
        <w:rPr>
          <w:rFonts w:ascii="Calibri" w:hAnsi="Calibri"/>
          <w:caps w:val="0"/>
          <w:noProof w:val="0"/>
          <w:sz w:val="20"/>
        </w:rPr>
        <w:t>PROFESSOR</w:t>
      </w:r>
      <w:r w:rsidR="00B56466">
        <w:rPr>
          <w:rFonts w:ascii="Calibri" w:hAnsi="Calibri"/>
          <w:caps w:val="0"/>
          <w:noProof w:val="0"/>
          <w:sz w:val="20"/>
        </w:rPr>
        <w:t>ES</w:t>
      </w:r>
      <w:r w:rsidRPr="004D6A45">
        <w:rPr>
          <w:rFonts w:ascii="Calibri" w:hAnsi="Calibri"/>
          <w:caps w:val="0"/>
          <w:noProof w:val="0"/>
          <w:sz w:val="20"/>
        </w:rPr>
        <w:tab/>
        <w:t>:</w:t>
      </w:r>
      <w:r w:rsidRPr="004D6A45">
        <w:rPr>
          <w:rFonts w:ascii="Calibri" w:hAnsi="Calibri"/>
          <w:caps w:val="0"/>
          <w:noProof w:val="0"/>
          <w:sz w:val="20"/>
        </w:rPr>
        <w:tab/>
      </w:r>
      <w:r w:rsidR="005B6E6B">
        <w:rPr>
          <w:rFonts w:ascii="Calibri" w:hAnsi="Calibri"/>
          <w:caps w:val="0"/>
          <w:noProof w:val="0"/>
          <w:sz w:val="20"/>
        </w:rPr>
        <w:t>ISLEIDE ARRUDA FONTENELLE</w:t>
      </w:r>
    </w:p>
    <w:p w:rsidR="00625FE5" w:rsidRPr="00B56466" w:rsidRDefault="00B56466" w:rsidP="00B36F05">
      <w:pPr>
        <w:pStyle w:val="CURSO"/>
        <w:tabs>
          <w:tab w:val="right" w:pos="8364"/>
        </w:tabs>
        <w:rPr>
          <w:rFonts w:ascii="Calibri" w:hAnsi="Calibri"/>
          <w:noProof w:val="0"/>
          <w:sz w:val="20"/>
        </w:rPr>
      </w:pPr>
      <w:r w:rsidRPr="00B56466">
        <w:rPr>
          <w:rFonts w:ascii="Calibri" w:hAnsi="Calibri"/>
          <w:noProof w:val="0"/>
          <w:sz w:val="20"/>
        </w:rPr>
        <w:t>PERÍODO</w:t>
      </w:r>
      <w:r w:rsidRPr="00B56466">
        <w:rPr>
          <w:rFonts w:ascii="Calibri" w:hAnsi="Calibri"/>
          <w:noProof w:val="0"/>
          <w:sz w:val="20"/>
        </w:rPr>
        <w:tab/>
        <w:t xml:space="preserve">: </w:t>
      </w:r>
      <w:r w:rsidR="00785411">
        <w:rPr>
          <w:rFonts w:ascii="Calibri" w:hAnsi="Calibri"/>
          <w:noProof w:val="0"/>
          <w:sz w:val="20"/>
        </w:rPr>
        <w:tab/>
      </w:r>
      <w:r w:rsidR="00957FBA" w:rsidRPr="00B56466">
        <w:rPr>
          <w:rFonts w:ascii="Calibri" w:hAnsi="Calibri"/>
          <w:noProof w:val="0"/>
          <w:sz w:val="20"/>
        </w:rPr>
        <w:tab/>
        <w:t>SEMESTRE/AN</w:t>
      </w:r>
      <w:r w:rsidR="00EC3327">
        <w:rPr>
          <w:rFonts w:ascii="Calibri" w:hAnsi="Calibri"/>
          <w:noProof w:val="0"/>
          <w:sz w:val="20"/>
        </w:rPr>
        <w:t>O:</w:t>
      </w:r>
      <w:r w:rsidR="00EC3327">
        <w:rPr>
          <w:rFonts w:ascii="Calibri" w:hAnsi="Calibri"/>
          <w:noProof w:val="0"/>
          <w:sz w:val="20"/>
        </w:rPr>
        <w:tab/>
        <w:t>1</w:t>
      </w:r>
      <w:r w:rsidR="00625FE5" w:rsidRPr="00B56466">
        <w:rPr>
          <w:rFonts w:ascii="Calibri" w:hAnsi="Calibri"/>
          <w:noProof w:val="0"/>
          <w:sz w:val="20"/>
        </w:rPr>
        <w:t>º/20</w:t>
      </w:r>
      <w:r w:rsidR="00957FBA" w:rsidRPr="00B56466">
        <w:rPr>
          <w:rFonts w:ascii="Calibri" w:hAnsi="Calibri"/>
          <w:noProof w:val="0"/>
          <w:sz w:val="20"/>
        </w:rPr>
        <w:t>1</w:t>
      </w:r>
      <w:r w:rsidR="00EC3327">
        <w:rPr>
          <w:rFonts w:ascii="Calibri" w:hAnsi="Calibri"/>
          <w:noProof w:val="0"/>
          <w:sz w:val="20"/>
        </w:rPr>
        <w:t>2</w:t>
      </w:r>
    </w:p>
    <w:p w:rsidR="003A259C" w:rsidRPr="00B56466" w:rsidRDefault="003A259C" w:rsidP="00B56466">
      <w:pPr>
        <w:pStyle w:val="CURSO"/>
        <w:rPr>
          <w:rFonts w:ascii="Calibri" w:hAnsi="Calibri"/>
          <w:noProof w:val="0"/>
          <w:sz w:val="20"/>
        </w:rPr>
      </w:pPr>
    </w:p>
    <w:p w:rsidR="00625FE5" w:rsidRDefault="00625FE5" w:rsidP="00957FBA">
      <w:pPr>
        <w:pStyle w:val="TEXTO"/>
        <w:ind w:right="-18"/>
        <w:jc w:val="center"/>
        <w:rPr>
          <w:rFonts w:ascii="Calibri" w:hAnsi="Calibri"/>
          <w:b/>
          <w:sz w:val="22"/>
        </w:rPr>
      </w:pPr>
      <w:r w:rsidRPr="004D6A45">
        <w:rPr>
          <w:rFonts w:ascii="Calibri" w:hAnsi="Calibri"/>
          <w:b/>
          <w:sz w:val="22"/>
        </w:rPr>
        <w:t>PROGRAMA</w:t>
      </w:r>
    </w:p>
    <w:p w:rsidR="00173B4E" w:rsidRPr="004D6A45" w:rsidRDefault="00173B4E" w:rsidP="00173B4E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OBJETIVOs DA DISCIPLINA</w:t>
      </w:r>
    </w:p>
    <w:p w:rsidR="00DE48B2" w:rsidRDefault="00DE48B2" w:rsidP="00E82D70">
      <w:pPr>
        <w:pStyle w:val="TEXTO"/>
        <w:tabs>
          <w:tab w:val="left" w:pos="767"/>
        </w:tabs>
        <w:ind w:right="-18" w:firstLine="0"/>
        <w:rPr>
          <w:rFonts w:ascii="Calibri" w:hAnsi="Calibri"/>
          <w:b/>
          <w:sz w:val="22"/>
        </w:rPr>
      </w:pPr>
    </w:p>
    <w:p w:rsidR="002B7025" w:rsidRDefault="002B7025" w:rsidP="002B7025">
      <w:r>
        <w:t>Muitas das importantes categorias de análise organizacional – subjetividade, identidade, poder, ideologia, cultura, dentre outras – são diretamente oriundas da teoria social. No entanto, a própria concepção de teoria social é vasta, e a maneira como essas categorias foram absorvidas pelos estudos organizacionais está diretamente ligada à história do campo e de sua relação com a realidade histórica mais ampla. O objetivo deste curso é pensar o encontro entre a teoria social e os estudos organizacionais, na contemporaneidade, revisitando algumas dessas categorias a partir dos impasses postos pela produção de acontecimentos que interrogam e confrontam muitos dos nossos pressupostos teórico-metodológicos sobre a realidade social e organizacional.</w:t>
      </w:r>
    </w:p>
    <w:p w:rsidR="00EC3327" w:rsidRDefault="00EC3327" w:rsidP="00E82D70">
      <w:pPr>
        <w:pStyle w:val="TEXTO"/>
        <w:tabs>
          <w:tab w:val="left" w:pos="767"/>
        </w:tabs>
        <w:ind w:right="-18" w:firstLine="0"/>
        <w:rPr>
          <w:rFonts w:ascii="Calibri" w:hAnsi="Calibri"/>
          <w:b/>
          <w:sz w:val="22"/>
        </w:rPr>
      </w:pPr>
    </w:p>
    <w:p w:rsidR="00173B4E" w:rsidRDefault="00173B4E" w:rsidP="00173B4E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CONTEÚDO resumido</w:t>
      </w:r>
    </w:p>
    <w:p w:rsidR="00DE48B2" w:rsidRDefault="00DE48B2" w:rsidP="00AC7AA7">
      <w:pPr>
        <w:pStyle w:val="TEXTO"/>
        <w:ind w:right="-18" w:firstLine="0"/>
        <w:rPr>
          <w:sz w:val="16"/>
          <w:szCs w:val="16"/>
        </w:rPr>
      </w:pPr>
    </w:p>
    <w:p w:rsidR="007C192A" w:rsidRDefault="007C192A" w:rsidP="00AC7AA7">
      <w:pPr>
        <w:pStyle w:val="TEXTO"/>
        <w:ind w:right="-18" w:firstLine="0"/>
        <w:rPr>
          <w:sz w:val="16"/>
          <w:szCs w:val="16"/>
        </w:rPr>
      </w:pPr>
      <w:r>
        <w:rPr>
          <w:sz w:val="16"/>
          <w:szCs w:val="16"/>
        </w:rPr>
        <w:t>- O que é o contemporâneo</w:t>
      </w:r>
      <w:r w:rsidR="00AD676D">
        <w:rPr>
          <w:sz w:val="16"/>
          <w:szCs w:val="16"/>
        </w:rPr>
        <w:t>?</w:t>
      </w:r>
      <w:r w:rsidR="00426B6E">
        <w:rPr>
          <w:sz w:val="16"/>
          <w:szCs w:val="16"/>
        </w:rPr>
        <w:t xml:space="preserve"> Os desafios dos estudos organizacionais;</w:t>
      </w:r>
    </w:p>
    <w:p w:rsidR="007C192A" w:rsidRDefault="007C192A" w:rsidP="00AC7AA7">
      <w:pPr>
        <w:pStyle w:val="TEXTO"/>
        <w:ind w:right="-18" w:firstLine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AD676D">
        <w:rPr>
          <w:sz w:val="16"/>
          <w:szCs w:val="16"/>
        </w:rPr>
        <w:t xml:space="preserve">A </w:t>
      </w:r>
      <w:r>
        <w:rPr>
          <w:sz w:val="16"/>
          <w:szCs w:val="16"/>
        </w:rPr>
        <w:t>subjetividade e o que resta</w:t>
      </w:r>
      <w:r w:rsidR="00AD676D">
        <w:rPr>
          <w:sz w:val="16"/>
          <w:szCs w:val="16"/>
        </w:rPr>
        <w:t xml:space="preserve">; os </w:t>
      </w:r>
      <w:proofErr w:type="spellStart"/>
      <w:r w:rsidR="00AD676D">
        <w:rPr>
          <w:sz w:val="16"/>
          <w:szCs w:val="16"/>
        </w:rPr>
        <w:t>dipositivos</w:t>
      </w:r>
      <w:proofErr w:type="spellEnd"/>
      <w:r w:rsidR="00AD676D">
        <w:rPr>
          <w:sz w:val="16"/>
          <w:szCs w:val="16"/>
        </w:rPr>
        <w:t xml:space="preserve"> contemporâneos </w:t>
      </w:r>
      <w:r w:rsidR="00A04D1F">
        <w:rPr>
          <w:sz w:val="16"/>
          <w:szCs w:val="16"/>
        </w:rPr>
        <w:t xml:space="preserve">e </w:t>
      </w:r>
      <w:r w:rsidR="00AD676D">
        <w:rPr>
          <w:sz w:val="16"/>
          <w:szCs w:val="16"/>
        </w:rPr>
        <w:t xml:space="preserve">o processo de </w:t>
      </w:r>
      <w:proofErr w:type="spellStart"/>
      <w:r w:rsidR="00AD676D">
        <w:rPr>
          <w:sz w:val="16"/>
          <w:szCs w:val="16"/>
        </w:rPr>
        <w:t>dessubjetivação</w:t>
      </w:r>
      <w:proofErr w:type="spellEnd"/>
      <w:r w:rsidR="00426B6E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</w:p>
    <w:p w:rsidR="00AD676D" w:rsidRDefault="007C192A" w:rsidP="00AC7AA7">
      <w:pPr>
        <w:pStyle w:val="TEXTO"/>
        <w:ind w:right="-18" w:firstLine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AD676D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identidade e </w:t>
      </w:r>
      <w:r w:rsidR="00AD676D">
        <w:rPr>
          <w:sz w:val="16"/>
          <w:szCs w:val="16"/>
        </w:rPr>
        <w:t xml:space="preserve">a </w:t>
      </w:r>
      <w:r>
        <w:rPr>
          <w:sz w:val="16"/>
          <w:szCs w:val="16"/>
        </w:rPr>
        <w:t>crítica à ilusão necessária de identidade</w:t>
      </w:r>
      <w:r w:rsidR="00AD676D">
        <w:rPr>
          <w:sz w:val="16"/>
          <w:szCs w:val="16"/>
        </w:rPr>
        <w:t xml:space="preserve">; identificações; identidade organizacional; </w:t>
      </w:r>
    </w:p>
    <w:p w:rsidR="007C192A" w:rsidRDefault="007C192A" w:rsidP="00AC7AA7">
      <w:pPr>
        <w:pStyle w:val="TEXTO"/>
        <w:ind w:right="-18" w:firstLine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AD676D">
        <w:rPr>
          <w:sz w:val="16"/>
          <w:szCs w:val="16"/>
        </w:rPr>
        <w:t>I</w:t>
      </w:r>
      <w:r>
        <w:rPr>
          <w:sz w:val="16"/>
          <w:szCs w:val="16"/>
        </w:rPr>
        <w:t>deologia</w:t>
      </w:r>
      <w:r w:rsidR="00AD676D">
        <w:rPr>
          <w:sz w:val="16"/>
          <w:szCs w:val="16"/>
        </w:rPr>
        <w:t xml:space="preserve">: </w:t>
      </w:r>
      <w:r>
        <w:rPr>
          <w:sz w:val="16"/>
          <w:szCs w:val="16"/>
        </w:rPr>
        <w:t>da falsa consciên</w:t>
      </w:r>
      <w:r w:rsidR="00C7344A">
        <w:rPr>
          <w:sz w:val="16"/>
          <w:szCs w:val="16"/>
        </w:rPr>
        <w:t>c</w:t>
      </w:r>
      <w:r>
        <w:rPr>
          <w:sz w:val="16"/>
          <w:szCs w:val="16"/>
        </w:rPr>
        <w:t>ia à fantasia social</w:t>
      </w:r>
      <w:r w:rsidR="00426B6E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</w:p>
    <w:p w:rsidR="007C192A" w:rsidRDefault="007C192A" w:rsidP="00AC7AA7">
      <w:pPr>
        <w:pStyle w:val="TEXTO"/>
        <w:ind w:right="-18" w:firstLine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D3962">
        <w:rPr>
          <w:sz w:val="16"/>
          <w:szCs w:val="16"/>
        </w:rPr>
        <w:t xml:space="preserve">Cultura e mal-estar na </w:t>
      </w:r>
      <w:r>
        <w:rPr>
          <w:sz w:val="16"/>
          <w:szCs w:val="16"/>
        </w:rPr>
        <w:t>cultura</w:t>
      </w:r>
      <w:r w:rsidR="007D3962">
        <w:rPr>
          <w:sz w:val="16"/>
          <w:szCs w:val="16"/>
        </w:rPr>
        <w:t xml:space="preserve">; cultura </w:t>
      </w:r>
      <w:r w:rsidR="00426B6E">
        <w:rPr>
          <w:sz w:val="16"/>
          <w:szCs w:val="16"/>
        </w:rPr>
        <w:t>e organizações;</w:t>
      </w:r>
    </w:p>
    <w:p w:rsidR="00426B6E" w:rsidRDefault="00762888" w:rsidP="00AC7AA7">
      <w:pPr>
        <w:pStyle w:val="TEXTO"/>
        <w:ind w:right="-18" w:firstLine="0"/>
        <w:rPr>
          <w:sz w:val="16"/>
          <w:szCs w:val="16"/>
        </w:rPr>
      </w:pPr>
      <w:r>
        <w:rPr>
          <w:sz w:val="16"/>
          <w:szCs w:val="16"/>
        </w:rPr>
        <w:t>- Poder e crítica; o poder emocional</w:t>
      </w:r>
      <w:r w:rsidR="007D3962">
        <w:rPr>
          <w:sz w:val="16"/>
          <w:szCs w:val="16"/>
        </w:rPr>
        <w:t xml:space="preserve"> nas organizações</w:t>
      </w:r>
      <w:r w:rsidR="00AF762D">
        <w:rPr>
          <w:sz w:val="16"/>
          <w:szCs w:val="16"/>
        </w:rPr>
        <w:t xml:space="preserve"> </w:t>
      </w:r>
    </w:p>
    <w:p w:rsidR="00B56466" w:rsidRPr="00CF40D6" w:rsidRDefault="00DE48B2" w:rsidP="00B56466">
      <w:pPr>
        <w:shd w:val="pct20" w:color="auto" w:fill="FFFFFF"/>
        <w:spacing w:before="180" w:after="6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       </w:t>
      </w:r>
      <w:r w:rsidR="00B56466" w:rsidRPr="00CF40D6">
        <w:rPr>
          <w:rFonts w:ascii="Arial" w:hAnsi="Arial"/>
          <w:b/>
          <w:smallCaps/>
        </w:rPr>
        <w:t>Metodologia</w:t>
      </w:r>
    </w:p>
    <w:p w:rsidR="00DE48B2" w:rsidRPr="00EE7637" w:rsidRDefault="005B6E6B" w:rsidP="00C7344A">
      <w:pPr>
        <w:pStyle w:val="TEXTO"/>
        <w:ind w:right="-18"/>
        <w:rPr>
          <w:rFonts w:ascii="Calibri" w:hAnsi="Calibri"/>
          <w:sz w:val="22"/>
          <w:szCs w:val="22"/>
        </w:rPr>
      </w:pPr>
      <w:r w:rsidRPr="00BA3CAD">
        <w:rPr>
          <w:sz w:val="24"/>
          <w:szCs w:val="24"/>
        </w:rPr>
        <w:t>Aulas expositivas com debates de textos.</w:t>
      </w:r>
    </w:p>
    <w:p w:rsidR="00B56466" w:rsidRPr="00AC7AA7" w:rsidRDefault="00B56466" w:rsidP="00AC7AA7">
      <w:pPr>
        <w:pStyle w:val="TEXTO"/>
        <w:ind w:right="-18" w:firstLine="0"/>
        <w:rPr>
          <w:sz w:val="16"/>
          <w:szCs w:val="16"/>
        </w:rPr>
      </w:pPr>
    </w:p>
    <w:p w:rsidR="00957FBA" w:rsidRPr="004D6A45" w:rsidRDefault="00957FBA" w:rsidP="00957FBA">
      <w:pPr>
        <w:pStyle w:val="TARJA"/>
        <w:ind w:right="-18"/>
        <w:rPr>
          <w:rFonts w:ascii="Calibri" w:hAnsi="Calibri"/>
          <w:sz w:val="20"/>
        </w:rPr>
      </w:pPr>
      <w:r w:rsidRPr="004D6A45">
        <w:rPr>
          <w:rFonts w:ascii="Calibri" w:hAnsi="Calibri"/>
          <w:sz w:val="20"/>
        </w:rPr>
        <w:t>CRITÉRIO DE AVALIAÇÃO</w:t>
      </w:r>
    </w:p>
    <w:p w:rsidR="00EC3327" w:rsidRDefault="00B578EE" w:rsidP="00957FBA">
      <w:pPr>
        <w:pStyle w:val="TEXTO"/>
        <w:ind w:right="-1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Trabalho parcial</w:t>
      </w:r>
      <w:r w:rsidR="00C7344A">
        <w:rPr>
          <w:rFonts w:ascii="Calibri" w:hAnsi="Calibri"/>
          <w:sz w:val="16"/>
          <w:szCs w:val="16"/>
        </w:rPr>
        <w:t>: 50%</w:t>
      </w:r>
    </w:p>
    <w:p w:rsidR="00EC3327" w:rsidRPr="00AC7AA7" w:rsidRDefault="00C7344A" w:rsidP="00957FBA">
      <w:pPr>
        <w:pStyle w:val="TEXTO"/>
        <w:ind w:right="-1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Trabalho final: 50%</w:t>
      </w:r>
    </w:p>
    <w:p w:rsidR="00BA3CAD" w:rsidRDefault="00957FBA" w:rsidP="00957FBA">
      <w:pPr>
        <w:pStyle w:val="TARJA"/>
        <w:ind w:right="-18"/>
        <w:rPr>
          <w:rFonts w:ascii="Calibri" w:hAnsi="Calibri"/>
          <w:sz w:val="20"/>
        </w:rPr>
      </w:pPr>
      <w:r w:rsidRPr="00EE7637">
        <w:rPr>
          <w:rFonts w:ascii="Calibri" w:hAnsi="Calibri"/>
          <w:sz w:val="20"/>
        </w:rPr>
        <w:t>BIBLIOGRAFIA</w:t>
      </w:r>
      <w:proofErr w:type="gramStart"/>
      <w:r w:rsidR="00EE7637" w:rsidRPr="00EE7637">
        <w:rPr>
          <w:rFonts w:ascii="Calibri" w:hAnsi="Calibri"/>
          <w:sz w:val="20"/>
        </w:rPr>
        <w:t xml:space="preserve"> </w:t>
      </w:r>
      <w:r w:rsidR="00EE7637">
        <w:rPr>
          <w:rFonts w:ascii="Calibri" w:hAnsi="Calibri"/>
          <w:sz w:val="20"/>
        </w:rPr>
        <w:t xml:space="preserve"> </w:t>
      </w:r>
      <w:proofErr w:type="gramEnd"/>
      <w:r w:rsidR="00EE7637">
        <w:rPr>
          <w:rFonts w:ascii="Calibri" w:hAnsi="Calibri"/>
          <w:sz w:val="20"/>
        </w:rPr>
        <w:t>Básica (inicial)</w:t>
      </w:r>
    </w:p>
    <w:p w:rsidR="00BA3CAD" w:rsidRDefault="00BA3CAD" w:rsidP="00BA3CAD"/>
    <w:p w:rsidR="00426B6E" w:rsidRPr="00DA64F7" w:rsidRDefault="00426B6E" w:rsidP="00BA3CAD">
      <w:pPr>
        <w:spacing w:after="120"/>
        <w:rPr>
          <w:sz w:val="24"/>
          <w:szCs w:val="24"/>
          <w:lang w:val="en-US"/>
        </w:rPr>
      </w:pPr>
      <w:r w:rsidRPr="00466E68">
        <w:rPr>
          <w:sz w:val="24"/>
          <w:szCs w:val="24"/>
          <w:lang w:val="en-US"/>
        </w:rPr>
        <w:t xml:space="preserve">Adler, Paul. </w:t>
      </w:r>
      <w:r w:rsidRPr="004C7F4F">
        <w:rPr>
          <w:sz w:val="24"/>
          <w:szCs w:val="24"/>
          <w:lang w:val="en-US"/>
        </w:rPr>
        <w:t xml:space="preserve">The Oxford Handbook of Sociology and Organization Studies. </w:t>
      </w:r>
      <w:r w:rsidRPr="00DA64F7">
        <w:rPr>
          <w:sz w:val="24"/>
          <w:szCs w:val="24"/>
          <w:lang w:val="en-US"/>
        </w:rPr>
        <w:t>New York: Oxford University Press, 2009.</w:t>
      </w:r>
    </w:p>
    <w:p w:rsidR="00426B6E" w:rsidRDefault="00426B6E" w:rsidP="007628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Adorno, T.; </w:t>
      </w:r>
      <w:proofErr w:type="spellStart"/>
      <w:r>
        <w:rPr>
          <w:sz w:val="24"/>
          <w:szCs w:val="24"/>
        </w:rPr>
        <w:t>Horkheimer</w:t>
      </w:r>
      <w:proofErr w:type="spellEnd"/>
      <w:r>
        <w:rPr>
          <w:sz w:val="24"/>
          <w:szCs w:val="24"/>
        </w:rPr>
        <w:t xml:space="preserve">, M. O que é ideologia? </w:t>
      </w:r>
    </w:p>
    <w:p w:rsidR="00426B6E" w:rsidRPr="000728E8" w:rsidRDefault="00426B6E" w:rsidP="00C838DD">
      <w:pPr>
        <w:autoSpaceDE w:val="0"/>
        <w:autoSpaceDN w:val="0"/>
        <w:adjustRightInd w:val="0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Agamben</w:t>
      </w:r>
      <w:proofErr w:type="spellEnd"/>
      <w:r>
        <w:rPr>
          <w:sz w:val="24"/>
          <w:szCs w:val="24"/>
        </w:rPr>
        <w:t>, Giorgio. Estâncias.</w:t>
      </w:r>
    </w:p>
    <w:p w:rsidR="00426B6E" w:rsidRDefault="00426B6E" w:rsidP="00BA3CAD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Agamben</w:t>
      </w:r>
      <w:proofErr w:type="spellEnd"/>
      <w:r>
        <w:rPr>
          <w:sz w:val="24"/>
          <w:szCs w:val="24"/>
        </w:rPr>
        <w:t>, Giorgio. O que é o contemporâneo e outros ensaios.</w:t>
      </w:r>
    </w:p>
    <w:p w:rsidR="00426B6E" w:rsidRPr="00762888" w:rsidRDefault="00426B6E" w:rsidP="00762888">
      <w:pPr>
        <w:spacing w:after="120"/>
        <w:rPr>
          <w:sz w:val="24"/>
          <w:szCs w:val="24"/>
          <w:lang w:val="en-US"/>
        </w:rPr>
      </w:pPr>
      <w:proofErr w:type="spellStart"/>
      <w:r w:rsidRPr="00762888">
        <w:rPr>
          <w:sz w:val="24"/>
          <w:szCs w:val="24"/>
          <w:lang w:val="en-US"/>
        </w:rPr>
        <w:t>Bohm</w:t>
      </w:r>
      <w:proofErr w:type="spellEnd"/>
      <w:r w:rsidRPr="00762888">
        <w:rPr>
          <w:sz w:val="24"/>
          <w:szCs w:val="24"/>
          <w:lang w:val="en-US"/>
        </w:rPr>
        <w:t xml:space="preserve">, S; De Cock, C. Everything you wanted to know about Organization Theory... </w:t>
      </w:r>
      <w:r>
        <w:rPr>
          <w:sz w:val="24"/>
          <w:szCs w:val="24"/>
          <w:lang w:val="en-US"/>
        </w:rPr>
        <w:t xml:space="preserve">but were afraid to ask </w:t>
      </w:r>
      <w:proofErr w:type="spellStart"/>
      <w:r>
        <w:rPr>
          <w:sz w:val="24"/>
          <w:szCs w:val="24"/>
          <w:lang w:val="en-US"/>
        </w:rPr>
        <w:t>Slavoj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Zizek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426B6E" w:rsidRPr="008B02BB" w:rsidRDefault="00426B6E" w:rsidP="00BA3CAD">
      <w:pPr>
        <w:spacing w:after="1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Deleuze</w:t>
      </w:r>
      <w:proofErr w:type="spellEnd"/>
      <w:r>
        <w:rPr>
          <w:sz w:val="24"/>
          <w:szCs w:val="24"/>
          <w:lang w:val="en-US"/>
        </w:rPr>
        <w:t xml:space="preserve">, Gilles. </w:t>
      </w:r>
      <w:proofErr w:type="spellStart"/>
      <w:proofErr w:type="gramStart"/>
      <w:r>
        <w:rPr>
          <w:sz w:val="24"/>
          <w:szCs w:val="24"/>
          <w:lang w:val="en-US"/>
        </w:rPr>
        <w:t>Conversações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426B6E" w:rsidRPr="00466E68" w:rsidRDefault="00426B6E" w:rsidP="00BA3CAD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Eagleton</w:t>
      </w:r>
      <w:proofErr w:type="spellEnd"/>
      <w:r>
        <w:rPr>
          <w:sz w:val="24"/>
          <w:szCs w:val="24"/>
        </w:rPr>
        <w:t xml:space="preserve">, Terry. A </w:t>
      </w:r>
      <w:proofErr w:type="spellStart"/>
      <w:r>
        <w:rPr>
          <w:sz w:val="24"/>
          <w:szCs w:val="24"/>
        </w:rPr>
        <w:t>ideia</w:t>
      </w:r>
      <w:proofErr w:type="spellEnd"/>
      <w:r>
        <w:rPr>
          <w:sz w:val="24"/>
          <w:szCs w:val="24"/>
        </w:rPr>
        <w:t xml:space="preserve"> de cultura</w:t>
      </w:r>
    </w:p>
    <w:p w:rsidR="00426B6E" w:rsidRDefault="00426B6E" w:rsidP="00BA3C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Fontenelle, Isleide. </w:t>
      </w:r>
      <w:proofErr w:type="spellStart"/>
      <w:r>
        <w:rPr>
          <w:sz w:val="24"/>
          <w:szCs w:val="24"/>
        </w:rPr>
        <w:t>Pós-modernismo</w:t>
      </w:r>
      <w:proofErr w:type="spellEnd"/>
      <w:r>
        <w:rPr>
          <w:sz w:val="24"/>
          <w:szCs w:val="24"/>
        </w:rPr>
        <w:t>: trabalho e consumo.</w:t>
      </w:r>
    </w:p>
    <w:p w:rsidR="00426B6E" w:rsidRPr="00D65103" w:rsidRDefault="00426B6E" w:rsidP="00BA3CAD">
      <w:pPr>
        <w:spacing w:after="120"/>
        <w:rPr>
          <w:sz w:val="24"/>
          <w:szCs w:val="24"/>
        </w:rPr>
      </w:pPr>
      <w:r w:rsidRPr="00D65103">
        <w:rPr>
          <w:sz w:val="24"/>
          <w:szCs w:val="24"/>
        </w:rPr>
        <w:t xml:space="preserve">Hall, Stuart. A identidade cultural na pós-modernidade. </w:t>
      </w:r>
    </w:p>
    <w:p w:rsidR="00426B6E" w:rsidRPr="00DA64F7" w:rsidRDefault="00426B6E" w:rsidP="00BA3CAD">
      <w:pPr>
        <w:spacing w:after="120"/>
        <w:rPr>
          <w:sz w:val="24"/>
          <w:szCs w:val="24"/>
        </w:rPr>
      </w:pPr>
      <w:proofErr w:type="spellStart"/>
      <w:r w:rsidRPr="00DA64F7">
        <w:rPr>
          <w:sz w:val="24"/>
          <w:szCs w:val="24"/>
        </w:rPr>
        <w:t>Howarth</w:t>
      </w:r>
      <w:proofErr w:type="spellEnd"/>
      <w:r w:rsidRPr="00DA64F7">
        <w:rPr>
          <w:sz w:val="24"/>
          <w:szCs w:val="24"/>
        </w:rPr>
        <w:t xml:space="preserve">, David. </w:t>
      </w:r>
      <w:proofErr w:type="spellStart"/>
      <w:r w:rsidRPr="00DA64F7">
        <w:rPr>
          <w:sz w:val="24"/>
          <w:szCs w:val="24"/>
        </w:rPr>
        <w:t>Discourse</w:t>
      </w:r>
      <w:proofErr w:type="spellEnd"/>
    </w:p>
    <w:p w:rsidR="00426B6E" w:rsidRDefault="00426B6E" w:rsidP="00BA3CAD">
      <w:pPr>
        <w:spacing w:after="120"/>
        <w:rPr>
          <w:sz w:val="24"/>
          <w:szCs w:val="24"/>
        </w:rPr>
      </w:pPr>
      <w:proofErr w:type="spellStart"/>
      <w:r w:rsidRPr="00466E68">
        <w:rPr>
          <w:sz w:val="24"/>
          <w:szCs w:val="24"/>
        </w:rPr>
        <w:t>Jameson</w:t>
      </w:r>
      <w:proofErr w:type="spellEnd"/>
      <w:r w:rsidRPr="00466E68">
        <w:rPr>
          <w:sz w:val="24"/>
          <w:szCs w:val="24"/>
        </w:rPr>
        <w:t xml:space="preserve">, F. </w:t>
      </w:r>
      <w:proofErr w:type="spellStart"/>
      <w:r w:rsidRPr="00466E68">
        <w:rPr>
          <w:sz w:val="24"/>
          <w:szCs w:val="24"/>
        </w:rPr>
        <w:t>Pós-modernismo</w:t>
      </w:r>
      <w:proofErr w:type="spellEnd"/>
      <w:r w:rsidRPr="00466E68">
        <w:rPr>
          <w:sz w:val="24"/>
          <w:szCs w:val="24"/>
        </w:rPr>
        <w:t>: a l</w:t>
      </w:r>
      <w:r>
        <w:rPr>
          <w:sz w:val="24"/>
          <w:szCs w:val="24"/>
        </w:rPr>
        <w:t>ógica cultural do capitalismo tardio.</w:t>
      </w:r>
    </w:p>
    <w:p w:rsidR="00426B6E" w:rsidRDefault="00426B6E" w:rsidP="00BA3CAD">
      <w:pPr>
        <w:spacing w:after="1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Laclau</w:t>
      </w:r>
      <w:proofErr w:type="spellEnd"/>
      <w:r>
        <w:rPr>
          <w:sz w:val="24"/>
          <w:szCs w:val="24"/>
          <w:lang w:val="en-US"/>
        </w:rPr>
        <w:t xml:space="preserve">, E.; </w:t>
      </w:r>
      <w:proofErr w:type="spellStart"/>
      <w:r>
        <w:rPr>
          <w:sz w:val="24"/>
          <w:szCs w:val="24"/>
          <w:lang w:val="en-US"/>
        </w:rPr>
        <w:t>Mouffe</w:t>
      </w:r>
      <w:proofErr w:type="spellEnd"/>
      <w:r>
        <w:rPr>
          <w:sz w:val="24"/>
          <w:szCs w:val="24"/>
          <w:lang w:val="en-US"/>
        </w:rPr>
        <w:t>, C.; Hegemony and socialist strategy</w:t>
      </w:r>
    </w:p>
    <w:p w:rsidR="00426B6E" w:rsidRDefault="00426B6E" w:rsidP="00BA3CAD">
      <w:pPr>
        <w:spacing w:after="120"/>
        <w:rPr>
          <w:sz w:val="24"/>
          <w:szCs w:val="24"/>
        </w:rPr>
      </w:pPr>
      <w:r w:rsidRPr="00DA64F7">
        <w:rPr>
          <w:sz w:val="24"/>
          <w:szCs w:val="24"/>
          <w:lang w:val="en-US"/>
        </w:rPr>
        <w:t xml:space="preserve">March, James. The study of organizations and organizing since 1945 (e </w:t>
      </w:r>
      <w:proofErr w:type="spellStart"/>
      <w:r>
        <w:rPr>
          <w:sz w:val="24"/>
          <w:szCs w:val="24"/>
          <w:lang w:val="en-US"/>
        </w:rPr>
        <w:t>mais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três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DA64F7">
        <w:rPr>
          <w:sz w:val="24"/>
          <w:szCs w:val="24"/>
          <w:lang w:val="en-US"/>
        </w:rPr>
        <w:t>comentadores</w:t>
      </w:r>
      <w:proofErr w:type="spellEnd"/>
      <w:r w:rsidRPr="00DA64F7">
        <w:rPr>
          <w:sz w:val="24"/>
          <w:szCs w:val="24"/>
          <w:lang w:val="en-US"/>
        </w:rPr>
        <w:t xml:space="preserve"> do </w:t>
      </w:r>
      <w:proofErr w:type="spellStart"/>
      <w:r w:rsidRPr="00DA64F7">
        <w:rPr>
          <w:sz w:val="24"/>
          <w:szCs w:val="24"/>
          <w:lang w:val="en-US"/>
        </w:rPr>
        <w:t>artigo</w:t>
      </w:r>
      <w:proofErr w:type="spellEnd"/>
      <w:r w:rsidRPr="00DA64F7">
        <w:rPr>
          <w:sz w:val="24"/>
          <w:szCs w:val="24"/>
          <w:lang w:val="en-US"/>
        </w:rPr>
        <w:t xml:space="preserve">). </w:t>
      </w:r>
      <w:proofErr w:type="spellStart"/>
      <w:r>
        <w:rPr>
          <w:sz w:val="24"/>
          <w:szCs w:val="24"/>
        </w:rPr>
        <w:t>Oganization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>, 2007 (28:9)</w:t>
      </w:r>
    </w:p>
    <w:p w:rsidR="00426B6E" w:rsidRDefault="00426B6E" w:rsidP="00BA3CA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0728E8">
        <w:rPr>
          <w:sz w:val="24"/>
          <w:szCs w:val="24"/>
        </w:rPr>
        <w:t>Max, K. A ideologia alemã.</w:t>
      </w:r>
    </w:p>
    <w:p w:rsidR="00426B6E" w:rsidRDefault="00426B6E" w:rsidP="00BA3C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Octavio Souza. Fantasia de Brasil: as identificações na busca da identidade nacional</w:t>
      </w:r>
    </w:p>
    <w:p w:rsidR="00426B6E" w:rsidRPr="00DA64F7" w:rsidRDefault="00426B6E" w:rsidP="00BA3CAD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4C7F4F">
        <w:rPr>
          <w:sz w:val="24"/>
          <w:szCs w:val="24"/>
        </w:rPr>
        <w:t>Rodrigues, S.</w:t>
      </w:r>
      <w:r>
        <w:rPr>
          <w:sz w:val="24"/>
          <w:szCs w:val="24"/>
        </w:rPr>
        <w:t>;</w:t>
      </w:r>
      <w:r w:rsidRPr="004C7F4F">
        <w:rPr>
          <w:sz w:val="24"/>
          <w:szCs w:val="24"/>
        </w:rPr>
        <w:t xml:space="preserve"> Carrieri</w:t>
      </w:r>
      <w:r>
        <w:rPr>
          <w:sz w:val="24"/>
          <w:szCs w:val="24"/>
        </w:rPr>
        <w:t xml:space="preserve">, A. </w:t>
      </w:r>
      <w:r w:rsidRPr="004C7F4F">
        <w:rPr>
          <w:sz w:val="24"/>
          <w:szCs w:val="24"/>
        </w:rPr>
        <w:t xml:space="preserve">A Tradição Anglo-Saxônica nos Estudos </w:t>
      </w:r>
      <w:r>
        <w:rPr>
          <w:sz w:val="24"/>
          <w:szCs w:val="24"/>
        </w:rPr>
        <w:t xml:space="preserve">Organizacionais Brasileiros. </w:t>
      </w:r>
      <w:r w:rsidRPr="00DA64F7">
        <w:rPr>
          <w:sz w:val="24"/>
          <w:szCs w:val="24"/>
        </w:rPr>
        <w:t xml:space="preserve">Revista de Administração Contemporânea, </w:t>
      </w:r>
      <w:proofErr w:type="gramStart"/>
      <w:r w:rsidRPr="00DA64F7">
        <w:rPr>
          <w:sz w:val="24"/>
          <w:szCs w:val="24"/>
        </w:rPr>
        <w:t>5</w:t>
      </w:r>
      <w:proofErr w:type="gramEnd"/>
      <w:r w:rsidRPr="00DA64F7">
        <w:rPr>
          <w:sz w:val="24"/>
          <w:szCs w:val="24"/>
        </w:rPr>
        <w:t>: 81-102, 2001.</w:t>
      </w:r>
    </w:p>
    <w:p w:rsidR="00426B6E" w:rsidRDefault="00426B6E" w:rsidP="00BA3CAD">
      <w:pPr>
        <w:autoSpaceDE w:val="0"/>
        <w:autoSpaceDN w:val="0"/>
        <w:adjustRightInd w:val="0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Safatle</w:t>
      </w:r>
      <w:proofErr w:type="spellEnd"/>
      <w:r>
        <w:rPr>
          <w:sz w:val="24"/>
          <w:szCs w:val="24"/>
        </w:rPr>
        <w:t>, Vladimir. Cinismo e falência da crítica. São Paulo: Boitempo Editorial.</w:t>
      </w:r>
    </w:p>
    <w:p w:rsidR="00426B6E" w:rsidRDefault="00426B6E" w:rsidP="00BA3CAD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Zizek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Slavoj</w:t>
      </w:r>
      <w:proofErr w:type="spellEnd"/>
      <w:r>
        <w:rPr>
          <w:sz w:val="24"/>
          <w:szCs w:val="24"/>
        </w:rPr>
        <w:t xml:space="preserve"> (org.). O mapa da ideologia</w:t>
      </w:r>
    </w:p>
    <w:p w:rsidR="00426B6E" w:rsidRDefault="00426B6E" w:rsidP="00BA3CAD">
      <w:pPr>
        <w:spacing w:after="120"/>
        <w:rPr>
          <w:sz w:val="24"/>
          <w:szCs w:val="24"/>
          <w:lang w:val="en-US"/>
        </w:rPr>
      </w:pPr>
      <w:proofErr w:type="spellStart"/>
      <w:r w:rsidRPr="008B02BB">
        <w:rPr>
          <w:sz w:val="24"/>
          <w:szCs w:val="24"/>
          <w:lang w:val="en-US"/>
        </w:rPr>
        <w:t>Zizek</w:t>
      </w:r>
      <w:proofErr w:type="spellEnd"/>
      <w:r w:rsidRPr="008B02BB">
        <w:rPr>
          <w:sz w:val="24"/>
          <w:szCs w:val="24"/>
          <w:lang w:val="en-US"/>
        </w:rPr>
        <w:t xml:space="preserve">, </w:t>
      </w:r>
      <w:proofErr w:type="spellStart"/>
      <w:r w:rsidRPr="008B02BB">
        <w:rPr>
          <w:sz w:val="24"/>
          <w:szCs w:val="24"/>
          <w:lang w:val="en-US"/>
        </w:rPr>
        <w:t>Slavoj</w:t>
      </w:r>
      <w:proofErr w:type="spellEnd"/>
      <w:r w:rsidRPr="008B02BB">
        <w:rPr>
          <w:sz w:val="24"/>
          <w:szCs w:val="24"/>
          <w:lang w:val="en-US"/>
        </w:rPr>
        <w:t xml:space="preserve">. </w:t>
      </w:r>
      <w:proofErr w:type="gramStart"/>
      <w:r w:rsidRPr="008B02BB">
        <w:rPr>
          <w:sz w:val="24"/>
          <w:szCs w:val="24"/>
          <w:lang w:val="en-US"/>
        </w:rPr>
        <w:t>The plague of fantasies.</w:t>
      </w:r>
      <w:proofErr w:type="gramEnd"/>
    </w:p>
    <w:p w:rsidR="00426B6E" w:rsidRDefault="00426B6E" w:rsidP="00BA3CAD">
      <w:pPr>
        <w:spacing w:after="1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Zizek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Slavoj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The sublime object of ideology.</w:t>
      </w:r>
      <w:proofErr w:type="gramEnd"/>
    </w:p>
    <w:sectPr w:rsidR="00426B6E" w:rsidSect="0032697C">
      <w:headerReference w:type="default" r:id="rId7"/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endnotePr>
        <w:numFmt w:val="decimal"/>
      </w:endnotePr>
      <w:pgSz w:w="12242" w:h="15842" w:code="1"/>
      <w:pgMar w:top="1797" w:right="1134" w:bottom="1134" w:left="1276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BC" w:rsidRDefault="00850CBC">
      <w:r>
        <w:separator/>
      </w:r>
    </w:p>
  </w:endnote>
  <w:endnote w:type="continuationSeparator" w:id="0">
    <w:p w:rsidR="00850CBC" w:rsidRDefault="0085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5" w:rsidRDefault="003806DA">
    <w:pPr>
      <w:pStyle w:val="Rodap"/>
    </w:pPr>
    <w:r w:rsidRPr="003806DA">
      <w:rPr>
        <w:noProof/>
        <w:spacing w:val="0"/>
      </w:rPr>
      <w:pict>
        <v:line id="_x0000_s2058" style="position:absolute;left:0;text-align:left;z-index:251660288" from=".95pt,2.45pt" to="526.6pt,2.5pt" o:allowincell="f" strokeweight=".25pt">
          <v:stroke startarrowwidth="narrow" startarrowlength="short" endarrowwidth="narrow" endarrowlength="short"/>
        </v:line>
      </w:pict>
    </w:r>
    <w:r w:rsidRPr="003806DA">
      <w:rPr>
        <w:noProof/>
        <w:spacing w:val="0"/>
      </w:rPr>
      <w:pict>
        <v:line id="_x0000_s2057" style="position:absolute;left:0;text-align:left;z-index:251659264" from="1.2pt,734.4pt" to="498.05pt,734.45pt" o:allowincell="f" strokeweight=".25pt">
          <v:stroke startarrowwidth="narrow" startarrowlength="short" endarrowwidth="narrow" endarrowlength="short"/>
        </v:line>
      </w:pict>
    </w:r>
    <w:r w:rsidRPr="003806DA">
      <w:rPr>
        <w:noProof/>
        <w:spacing w:val="0"/>
      </w:rPr>
      <w:pict>
        <v:line id="_x0000_s2055" style="position:absolute;left:0;text-align:left;z-index:251657216" from="1.2pt,734.4pt" to="498.05pt,734.45pt" o:allowincell="f" strokeweight=".25pt">
          <v:stroke startarrowwidth="narrow" startarrowlength="short" endarrowwidth="narrow" endarrowlength="short"/>
        </v:line>
      </w:pict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  <w:r w:rsidR="00A35C45">
      <w:softHyphen/>
    </w:r>
  </w:p>
  <w:p w:rsidR="00A35C45" w:rsidRDefault="00A35C45">
    <w:pPr>
      <w:pStyle w:val="Rodap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5" w:rsidRDefault="00A35C45">
    <w:pPr>
      <w:pStyle w:val="Rodap"/>
    </w:pPr>
  </w:p>
  <w:p w:rsidR="00A35C45" w:rsidRDefault="003806DA">
    <w:pPr>
      <w:pStyle w:val="Rodap"/>
    </w:pPr>
    <w:r>
      <w:rPr>
        <w:noProof/>
      </w:rPr>
      <w:pict>
        <v:rect id="_x0000_s2056" style="position:absolute;left:0;text-align:left;margin-left:418.55pt;margin-top:-15pt;width:104pt;height:43pt;z-index:251658240" o:allowincell="f" filled="f" stroked="f">
          <v:textbox style="mso-next-textbox:#_x0000_s2056" inset="1pt,1pt,1pt,1pt">
            <w:txbxContent>
              <w:p w:rsidR="00A35C45" w:rsidRDefault="00A35C45">
                <w:r>
                  <w:object w:dxaOrig="2040" w:dyaOrig="8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13.6pt;height:46.25pt" o:ole="">
                      <v:imagedata r:id="rId1" o:title="" croptop="-7673f" cropright="-7710f"/>
                    </v:shape>
                    <o:OLEObject Type="Embed" ProgID="Word.Document.8" ShapeID="_x0000_i1026" DrawAspect="Content" ObjectID="_1382167492" r:id="rId2"/>
                  </w:objec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BC" w:rsidRDefault="00850CBC">
      <w:r>
        <w:separator/>
      </w:r>
    </w:p>
  </w:footnote>
  <w:footnote w:type="continuationSeparator" w:id="0">
    <w:p w:rsidR="00850CBC" w:rsidRDefault="00850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5" w:rsidRDefault="00A35C45"/>
  <w:p w:rsidR="00A35C45" w:rsidRDefault="003806DA">
    <w:r w:rsidRPr="003806DA">
      <w:rPr>
        <w:noProof/>
        <w:spacing w:val="0"/>
      </w:rPr>
      <w:pict>
        <v:line id="_x0000_s2061" style="position:absolute;left:0;text-align:left;z-index:251663360" from=".95pt,74.45pt" to="526.6pt,74.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rect id="_x0000_s2059" style="position:absolute;left:0;text-align:left;margin-left:-6pt;margin-top:31.7pt;width:179.95pt;height:27.95pt;z-index:251661312" o:allowincell="f" filled="f" stroked="f">
          <v:textbox style="mso-next-textbox:#_x0000_s2059" inset="1pt,1pt,1pt,1pt">
            <w:txbxContent>
              <w:p w:rsidR="00A35C45" w:rsidRDefault="00EC3327">
                <w:r>
                  <w:rPr>
                    <w:noProof/>
                  </w:rPr>
                  <w:drawing>
                    <wp:inline distT="0" distB="0" distL="0" distR="0">
                      <wp:extent cx="2257425" cy="330835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2060" style="position:absolute;left:0;text-align:left;margin-left:418.55pt;margin-top:25.5pt;width:133.5pt;height:60.05pt;z-index:251662336" o:allowincell="f" filled="f" stroked="f">
          <v:textbox style="mso-next-textbox:#_x0000_s2060" inset="1pt,1pt,1pt,1pt">
            <w:txbxContent>
              <w:p w:rsidR="00A35C45" w:rsidRDefault="00EC3327">
                <w:r>
                  <w:rPr>
                    <w:noProof/>
                  </w:rPr>
                  <w:drawing>
                    <wp:inline distT="0" distB="0" distL="0" distR="0">
                      <wp:extent cx="1704975" cy="77978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-16679" b="-160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4975" cy="779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2053" style="position:absolute;left:0;text-align:left;margin-left:320.75pt;margin-top:36pt;width:7.25pt;height:36.05pt;z-index:251655168" o:allowincell="f" filled="f" stroked="f">
          <v:textbox style="mso-next-textbox:#_x0000_s2053" inset="1pt,1pt,1pt,1pt">
            <w:txbxContent>
              <w:p w:rsidR="00A35C45" w:rsidRDefault="00A35C45"/>
            </w:txbxContent>
          </v:textbox>
        </v:rect>
      </w:pict>
    </w:r>
    <w:r>
      <w:rPr>
        <w:noProof/>
      </w:rPr>
      <w:pict>
        <v:rect id="_x0000_s2051" style="position:absolute;left:0;text-align:left;margin-left:327.95pt;margin-top:43.2pt;width:7.25pt;height:21.65pt;z-index:251653120" o:allowincell="f" filled="f" stroked="f">
          <v:textbox style="mso-next-textbox:#_x0000_s2051" inset="1pt,1pt,1pt,1pt">
            <w:txbxContent>
              <w:p w:rsidR="00A35C45" w:rsidRDefault="00A35C45"/>
            </w:txbxContent>
          </v:textbox>
        </v:rect>
      </w:pict>
    </w:r>
    <w:r>
      <w:rPr>
        <w:noProof/>
      </w:rPr>
      <w:pict>
        <v:rect id="_x0000_s2049" style="position:absolute;left:0;text-align:left;margin-left:320.75pt;margin-top:50.4pt;width:2pt;height:21.65pt;z-index:251651072" o:allowincell="f" filled="f" stroked="f">
          <v:textbox style="mso-next-textbox:#_x0000_s2049" inset="1pt,1pt,1pt,1pt">
            <w:txbxContent>
              <w:p w:rsidR="00A35C45" w:rsidRDefault="00A35C45"/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45" w:rsidRDefault="003806DA">
    <w:r>
      <w:rPr>
        <w:noProof/>
      </w:rPr>
      <w:pict>
        <v:rect id="_x0000_s2052" style="position:absolute;left:0;text-align:left;margin-left:400.75pt;margin-top:36.2pt;width:133.5pt;height:45pt;z-index:251654144" filled="f" stroked="f">
          <v:textbox style="mso-next-textbox:#_x0000_s2052" inset="1pt,1pt,1pt,1pt">
            <w:txbxContent>
              <w:p w:rsidR="00A35C45" w:rsidRDefault="00EC3327">
                <w:r>
                  <w:rPr>
                    <w:noProof/>
                  </w:rPr>
                  <w:drawing>
                    <wp:inline distT="0" distB="0" distL="0" distR="0">
                      <wp:extent cx="1456690" cy="671830"/>
                      <wp:effectExtent l="1905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r="-16679" b="-160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6690" cy="671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3806DA">
      <w:rPr>
        <w:noProof/>
        <w:spacing w:val="0"/>
      </w:rPr>
      <w:pict>
        <v:line id="_x0000_s2054" style="position:absolute;left:0;text-align:left;z-index:251656192" from="1.2pt,86.4pt" to="526.6pt,86.45pt" o:allowincell="f" strokeweight=".25pt">
          <v:stroke startarrowwidth="narrow" startarrowlength="short" endarrowwidth="narrow" endarrowlength="short"/>
        </v:line>
      </w:pict>
    </w:r>
    <w:r w:rsidRPr="003806DA">
      <w:rPr>
        <w:noProof/>
        <w:spacing w:val="0"/>
      </w:rPr>
      <w:pict>
        <v:line id="_x0000_s2062" style="position:absolute;left:0;text-align:left;z-index:251664384" from=".95pt,734.4pt" to="526.6pt,734.4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rect id="_x0000_s2050" style="position:absolute;left:0;text-align:left;margin-left:-6.1pt;margin-top:43.2pt;width:180pt;height:29.75pt;z-index:251652096;mso-wrap-style:none" o:allowincell="f" filled="f" stroked="f">
          <v:textbox style="mso-next-textbox:#_x0000_s2050;mso-fit-shape-to-text:t" inset="1pt,1pt,1pt,1pt">
            <w:txbxContent>
              <w:p w:rsidR="00A35C45" w:rsidRDefault="00EC3327">
                <w:r>
                  <w:rPr>
                    <w:noProof/>
                  </w:rPr>
                  <w:drawing>
                    <wp:inline distT="0" distB="0" distL="0" distR="0">
                      <wp:extent cx="2257425" cy="351155"/>
                      <wp:effectExtent l="19050" t="0" r="9525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b="-63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AAF"/>
    <w:multiLevelType w:val="singleLevel"/>
    <w:tmpl w:val="F7F4F9B2"/>
    <w:lvl w:ilvl="0">
      <w:start w:val="1"/>
      <w:numFmt w:val="bullet"/>
      <w:pStyle w:val="ITEM1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">
    <w:nsid w:val="07A86C5B"/>
    <w:multiLevelType w:val="hybridMultilevel"/>
    <w:tmpl w:val="49106E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730D2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EA49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524349"/>
    <w:multiLevelType w:val="hybridMultilevel"/>
    <w:tmpl w:val="FD0C43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F7011"/>
    <w:multiLevelType w:val="singleLevel"/>
    <w:tmpl w:val="3B34C39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>
    <w:nsid w:val="20C8401A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AE5B59"/>
    <w:multiLevelType w:val="hybridMultilevel"/>
    <w:tmpl w:val="CB0AB310"/>
    <w:lvl w:ilvl="0" w:tplc="71289FE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Calibri" w:hAnsi="Calibri"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91022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F63F36"/>
    <w:multiLevelType w:val="hybridMultilevel"/>
    <w:tmpl w:val="8DDCA714"/>
    <w:lvl w:ilvl="0" w:tplc="EC9CA624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34695D5E"/>
    <w:multiLevelType w:val="singleLevel"/>
    <w:tmpl w:val="FCDAED4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</w:lvl>
  </w:abstractNum>
  <w:abstractNum w:abstractNumId="11">
    <w:nsid w:val="36175D7C"/>
    <w:multiLevelType w:val="singleLevel"/>
    <w:tmpl w:val="A50C35B0"/>
    <w:lvl w:ilvl="0">
      <w:start w:val="1"/>
      <w:numFmt w:val="lowerLetter"/>
      <w:pStyle w:val="ITEM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67B466D"/>
    <w:multiLevelType w:val="singleLevel"/>
    <w:tmpl w:val="022A51DE"/>
    <w:lvl w:ilvl="0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</w:abstractNum>
  <w:abstractNum w:abstractNumId="13">
    <w:nsid w:val="36B034BF"/>
    <w:multiLevelType w:val="hybridMultilevel"/>
    <w:tmpl w:val="9B6C1914"/>
    <w:lvl w:ilvl="0" w:tplc="568A63E2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86D60D6"/>
    <w:multiLevelType w:val="hybridMultilevel"/>
    <w:tmpl w:val="6B426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90D2E"/>
    <w:multiLevelType w:val="hybridMultilevel"/>
    <w:tmpl w:val="95A0B0F0"/>
    <w:lvl w:ilvl="0" w:tplc="0416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3EE05443"/>
    <w:multiLevelType w:val="singleLevel"/>
    <w:tmpl w:val="C966ED7C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7">
    <w:nsid w:val="4E317BDB"/>
    <w:multiLevelType w:val="singleLevel"/>
    <w:tmpl w:val="BC9AF91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8">
    <w:nsid w:val="57D07C4A"/>
    <w:multiLevelType w:val="singleLevel"/>
    <w:tmpl w:val="A8E2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651980"/>
    <w:multiLevelType w:val="hybridMultilevel"/>
    <w:tmpl w:val="6E2035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60137"/>
    <w:multiLevelType w:val="singleLevel"/>
    <w:tmpl w:val="3148DC40"/>
    <w:lvl w:ilvl="0">
      <w:start w:val="1"/>
      <w:numFmt w:val="decimal"/>
      <w:pStyle w:val="ITEMSUB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21">
    <w:nsid w:val="61B4067D"/>
    <w:multiLevelType w:val="multilevel"/>
    <w:tmpl w:val="491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21482"/>
    <w:multiLevelType w:val="hybridMultilevel"/>
    <w:tmpl w:val="EE26D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2409D"/>
    <w:multiLevelType w:val="singleLevel"/>
    <w:tmpl w:val="4DE491AA"/>
    <w:lvl w:ilvl="0">
      <w:start w:val="1"/>
      <w:numFmt w:val="bullet"/>
      <w:pStyle w:val="ITEM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14"/>
      </w:rPr>
    </w:lvl>
  </w:abstractNum>
  <w:abstractNum w:abstractNumId="24">
    <w:nsid w:val="68C06ACF"/>
    <w:multiLevelType w:val="hybridMultilevel"/>
    <w:tmpl w:val="D06086C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D670A5"/>
    <w:multiLevelType w:val="hybridMultilevel"/>
    <w:tmpl w:val="8DD80662"/>
    <w:lvl w:ilvl="0" w:tplc="EC9CA624">
      <w:start w:val="1"/>
      <w:numFmt w:val="bullet"/>
      <w:lvlText w:val="-"/>
      <w:lvlJc w:val="left"/>
      <w:pPr>
        <w:tabs>
          <w:tab w:val="num" w:pos="1202"/>
        </w:tabs>
        <w:ind w:left="1202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0"/>
  </w:num>
  <w:num w:numId="5">
    <w:abstractNumId w:val="0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22"/>
  </w:num>
  <w:num w:numId="15">
    <w:abstractNumId w:val="19"/>
  </w:num>
  <w:num w:numId="16">
    <w:abstractNumId w:val="2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1"/>
  </w:num>
  <w:num w:numId="22">
    <w:abstractNumId w:val="21"/>
  </w:num>
  <w:num w:numId="23">
    <w:abstractNumId w:val="7"/>
  </w:num>
  <w:num w:numId="24">
    <w:abstractNumId w:val="12"/>
  </w:num>
  <w:num w:numId="25">
    <w:abstractNumId w:val="24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proofState w:spelling="clean" w:grammar="clean"/>
  <w:attachedTemplate r:id="rId1"/>
  <w:linkStyle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7A3B45"/>
    <w:rsid w:val="00005A5A"/>
    <w:rsid w:val="00011615"/>
    <w:rsid w:val="00011D6A"/>
    <w:rsid w:val="000152D1"/>
    <w:rsid w:val="0005343F"/>
    <w:rsid w:val="00056936"/>
    <w:rsid w:val="00065BF6"/>
    <w:rsid w:val="00071687"/>
    <w:rsid w:val="000728E8"/>
    <w:rsid w:val="00075A14"/>
    <w:rsid w:val="00077BE0"/>
    <w:rsid w:val="0008053A"/>
    <w:rsid w:val="000935AF"/>
    <w:rsid w:val="000B1CCD"/>
    <w:rsid w:val="000D006A"/>
    <w:rsid w:val="000D5A62"/>
    <w:rsid w:val="000D6697"/>
    <w:rsid w:val="000E722C"/>
    <w:rsid w:val="000F0B09"/>
    <w:rsid w:val="0010240C"/>
    <w:rsid w:val="00103FFC"/>
    <w:rsid w:val="0010592B"/>
    <w:rsid w:val="001126E5"/>
    <w:rsid w:val="00112F29"/>
    <w:rsid w:val="0012746A"/>
    <w:rsid w:val="00157E9B"/>
    <w:rsid w:val="00160A5E"/>
    <w:rsid w:val="0016419F"/>
    <w:rsid w:val="0016607D"/>
    <w:rsid w:val="00167A6D"/>
    <w:rsid w:val="00173B4E"/>
    <w:rsid w:val="0018165F"/>
    <w:rsid w:val="00197128"/>
    <w:rsid w:val="001A3020"/>
    <w:rsid w:val="001A7A84"/>
    <w:rsid w:val="001B6ADF"/>
    <w:rsid w:val="001C0EBF"/>
    <w:rsid w:val="001D4494"/>
    <w:rsid w:val="001F6524"/>
    <w:rsid w:val="00206D27"/>
    <w:rsid w:val="00216845"/>
    <w:rsid w:val="00236792"/>
    <w:rsid w:val="002377FF"/>
    <w:rsid w:val="0024646E"/>
    <w:rsid w:val="0024673A"/>
    <w:rsid w:val="00257DB2"/>
    <w:rsid w:val="00287256"/>
    <w:rsid w:val="002947E4"/>
    <w:rsid w:val="002A04D3"/>
    <w:rsid w:val="002B7025"/>
    <w:rsid w:val="002D4D82"/>
    <w:rsid w:val="002D6E0C"/>
    <w:rsid w:val="002D7214"/>
    <w:rsid w:val="002F7706"/>
    <w:rsid w:val="00313292"/>
    <w:rsid w:val="0032300D"/>
    <w:rsid w:val="0032697C"/>
    <w:rsid w:val="00331BD7"/>
    <w:rsid w:val="003325A6"/>
    <w:rsid w:val="0034431F"/>
    <w:rsid w:val="0035104B"/>
    <w:rsid w:val="00352053"/>
    <w:rsid w:val="003806DA"/>
    <w:rsid w:val="00384CA3"/>
    <w:rsid w:val="00387A1C"/>
    <w:rsid w:val="003A259C"/>
    <w:rsid w:val="003E0185"/>
    <w:rsid w:val="003F2E7C"/>
    <w:rsid w:val="0040053B"/>
    <w:rsid w:val="0040284A"/>
    <w:rsid w:val="00414E99"/>
    <w:rsid w:val="00426B6E"/>
    <w:rsid w:val="0043793A"/>
    <w:rsid w:val="00457860"/>
    <w:rsid w:val="00466E68"/>
    <w:rsid w:val="00467F25"/>
    <w:rsid w:val="00473DCD"/>
    <w:rsid w:val="00487238"/>
    <w:rsid w:val="00487813"/>
    <w:rsid w:val="004912B6"/>
    <w:rsid w:val="004925E5"/>
    <w:rsid w:val="004D6A45"/>
    <w:rsid w:val="004F0F2B"/>
    <w:rsid w:val="004F2160"/>
    <w:rsid w:val="004F76BD"/>
    <w:rsid w:val="00502BF0"/>
    <w:rsid w:val="005043AE"/>
    <w:rsid w:val="005126D6"/>
    <w:rsid w:val="00525C29"/>
    <w:rsid w:val="00532414"/>
    <w:rsid w:val="00555E61"/>
    <w:rsid w:val="00561F3A"/>
    <w:rsid w:val="005737F6"/>
    <w:rsid w:val="00573D56"/>
    <w:rsid w:val="005773AD"/>
    <w:rsid w:val="00593A83"/>
    <w:rsid w:val="005A10CB"/>
    <w:rsid w:val="005A5C3A"/>
    <w:rsid w:val="005A7C20"/>
    <w:rsid w:val="005B3178"/>
    <w:rsid w:val="005B6E6B"/>
    <w:rsid w:val="005C11C3"/>
    <w:rsid w:val="005E24B7"/>
    <w:rsid w:val="005E44AB"/>
    <w:rsid w:val="005E699F"/>
    <w:rsid w:val="005F2997"/>
    <w:rsid w:val="00604670"/>
    <w:rsid w:val="006058F5"/>
    <w:rsid w:val="00624943"/>
    <w:rsid w:val="00625A5D"/>
    <w:rsid w:val="00625FE5"/>
    <w:rsid w:val="006661C6"/>
    <w:rsid w:val="006755C8"/>
    <w:rsid w:val="00692E22"/>
    <w:rsid w:val="006A344C"/>
    <w:rsid w:val="006B2A5D"/>
    <w:rsid w:val="006B2E2E"/>
    <w:rsid w:val="006B4CB5"/>
    <w:rsid w:val="006C1009"/>
    <w:rsid w:val="006C1578"/>
    <w:rsid w:val="006C3705"/>
    <w:rsid w:val="006D71E7"/>
    <w:rsid w:val="006E2F94"/>
    <w:rsid w:val="006E4084"/>
    <w:rsid w:val="006E4887"/>
    <w:rsid w:val="006F76BB"/>
    <w:rsid w:val="0071058E"/>
    <w:rsid w:val="00717940"/>
    <w:rsid w:val="00721176"/>
    <w:rsid w:val="00730EF0"/>
    <w:rsid w:val="0074722A"/>
    <w:rsid w:val="0075612C"/>
    <w:rsid w:val="00756396"/>
    <w:rsid w:val="00762888"/>
    <w:rsid w:val="00782A1D"/>
    <w:rsid w:val="00785411"/>
    <w:rsid w:val="007873E1"/>
    <w:rsid w:val="007A3B45"/>
    <w:rsid w:val="007C192A"/>
    <w:rsid w:val="007C45A2"/>
    <w:rsid w:val="007D3962"/>
    <w:rsid w:val="00803112"/>
    <w:rsid w:val="00803B14"/>
    <w:rsid w:val="00821990"/>
    <w:rsid w:val="00850CBC"/>
    <w:rsid w:val="0086097C"/>
    <w:rsid w:val="0088595A"/>
    <w:rsid w:val="00896059"/>
    <w:rsid w:val="008960E3"/>
    <w:rsid w:val="008A64BB"/>
    <w:rsid w:val="008B02BB"/>
    <w:rsid w:val="008B584F"/>
    <w:rsid w:val="008B673C"/>
    <w:rsid w:val="008C0EB2"/>
    <w:rsid w:val="008F1685"/>
    <w:rsid w:val="00901099"/>
    <w:rsid w:val="009025AD"/>
    <w:rsid w:val="0091273C"/>
    <w:rsid w:val="009432E1"/>
    <w:rsid w:val="00957FBA"/>
    <w:rsid w:val="00964134"/>
    <w:rsid w:val="00970AE7"/>
    <w:rsid w:val="00972E6C"/>
    <w:rsid w:val="009759B8"/>
    <w:rsid w:val="00976591"/>
    <w:rsid w:val="00977F84"/>
    <w:rsid w:val="009946DC"/>
    <w:rsid w:val="009A2929"/>
    <w:rsid w:val="009A5049"/>
    <w:rsid w:val="009B225E"/>
    <w:rsid w:val="009B5DB6"/>
    <w:rsid w:val="009C64E5"/>
    <w:rsid w:val="009E0E9C"/>
    <w:rsid w:val="009F0245"/>
    <w:rsid w:val="009F44EE"/>
    <w:rsid w:val="00A04D1F"/>
    <w:rsid w:val="00A35C45"/>
    <w:rsid w:val="00A3750C"/>
    <w:rsid w:val="00A410D8"/>
    <w:rsid w:val="00A4295A"/>
    <w:rsid w:val="00A65CBB"/>
    <w:rsid w:val="00A666F8"/>
    <w:rsid w:val="00A863E4"/>
    <w:rsid w:val="00A92911"/>
    <w:rsid w:val="00AC7AA7"/>
    <w:rsid w:val="00AD676D"/>
    <w:rsid w:val="00AD736C"/>
    <w:rsid w:val="00AE4F2B"/>
    <w:rsid w:val="00AF762D"/>
    <w:rsid w:val="00B04F7D"/>
    <w:rsid w:val="00B13A3F"/>
    <w:rsid w:val="00B1739D"/>
    <w:rsid w:val="00B36F05"/>
    <w:rsid w:val="00B45BD8"/>
    <w:rsid w:val="00B46989"/>
    <w:rsid w:val="00B56466"/>
    <w:rsid w:val="00B578EE"/>
    <w:rsid w:val="00B82164"/>
    <w:rsid w:val="00BA1556"/>
    <w:rsid w:val="00BA3CAD"/>
    <w:rsid w:val="00BA4315"/>
    <w:rsid w:val="00BB3679"/>
    <w:rsid w:val="00BE13D7"/>
    <w:rsid w:val="00BF1975"/>
    <w:rsid w:val="00BF73BA"/>
    <w:rsid w:val="00C04769"/>
    <w:rsid w:val="00C600D4"/>
    <w:rsid w:val="00C67D2B"/>
    <w:rsid w:val="00C7344A"/>
    <w:rsid w:val="00C83891"/>
    <w:rsid w:val="00C838DD"/>
    <w:rsid w:val="00C909CA"/>
    <w:rsid w:val="00C97412"/>
    <w:rsid w:val="00CA7711"/>
    <w:rsid w:val="00CB7161"/>
    <w:rsid w:val="00CC4C7F"/>
    <w:rsid w:val="00CC4D27"/>
    <w:rsid w:val="00CD1037"/>
    <w:rsid w:val="00CF0721"/>
    <w:rsid w:val="00CF4BF8"/>
    <w:rsid w:val="00CF5ED0"/>
    <w:rsid w:val="00CF6887"/>
    <w:rsid w:val="00CF7BD6"/>
    <w:rsid w:val="00D053F0"/>
    <w:rsid w:val="00D10DFB"/>
    <w:rsid w:val="00D143BC"/>
    <w:rsid w:val="00D619EA"/>
    <w:rsid w:val="00D64ED4"/>
    <w:rsid w:val="00D65103"/>
    <w:rsid w:val="00DA64F7"/>
    <w:rsid w:val="00DB1AF6"/>
    <w:rsid w:val="00DB33A2"/>
    <w:rsid w:val="00DC54B4"/>
    <w:rsid w:val="00DE48B2"/>
    <w:rsid w:val="00DF5426"/>
    <w:rsid w:val="00E06EFB"/>
    <w:rsid w:val="00E13973"/>
    <w:rsid w:val="00E31D07"/>
    <w:rsid w:val="00E3379A"/>
    <w:rsid w:val="00E676BD"/>
    <w:rsid w:val="00E81C3B"/>
    <w:rsid w:val="00E82D70"/>
    <w:rsid w:val="00E8713B"/>
    <w:rsid w:val="00E903A2"/>
    <w:rsid w:val="00EA51E0"/>
    <w:rsid w:val="00EB6E3C"/>
    <w:rsid w:val="00EC3327"/>
    <w:rsid w:val="00EE3151"/>
    <w:rsid w:val="00EE3CB2"/>
    <w:rsid w:val="00EE7637"/>
    <w:rsid w:val="00F0610F"/>
    <w:rsid w:val="00F56287"/>
    <w:rsid w:val="00F76F06"/>
    <w:rsid w:val="00F855F4"/>
    <w:rsid w:val="00F904CB"/>
    <w:rsid w:val="00F93FA9"/>
    <w:rsid w:val="00FB28A8"/>
    <w:rsid w:val="00FB6BAF"/>
    <w:rsid w:val="00FC006D"/>
    <w:rsid w:val="00FC2574"/>
    <w:rsid w:val="00FC433F"/>
    <w:rsid w:val="00FE16B3"/>
    <w:rsid w:val="00FE74B9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92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313292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313292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qFormat/>
    <w:rsid w:val="00313292"/>
    <w:pPr>
      <w:keepNext/>
      <w:keepLines/>
      <w:spacing w:after="220" w:line="220" w:lineRule="atLeast"/>
      <w:jc w:val="left"/>
      <w:outlineLvl w:val="2"/>
    </w:pPr>
    <w:rPr>
      <w:rFonts w:ascii="Arial" w:hAnsi="Arial" w:cs="Arial"/>
      <w:spacing w:val="-10"/>
      <w:kern w:val="20"/>
      <w:sz w:val="22"/>
      <w:szCs w:val="22"/>
    </w:rPr>
  </w:style>
  <w:style w:type="paragraph" w:styleId="Ttulo4">
    <w:name w:val="heading 4"/>
    <w:basedOn w:val="Normal"/>
    <w:next w:val="Normal"/>
    <w:qFormat/>
    <w:rsid w:val="00313292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  <w:szCs w:val="18"/>
    </w:rPr>
  </w:style>
  <w:style w:type="paragraph" w:styleId="Ttulo5">
    <w:name w:val="heading 5"/>
    <w:basedOn w:val="Normal"/>
    <w:next w:val="Normal"/>
    <w:qFormat/>
    <w:rsid w:val="00313292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  <w:szCs w:val="18"/>
    </w:rPr>
  </w:style>
  <w:style w:type="paragraph" w:styleId="Ttulo6">
    <w:name w:val="heading 6"/>
    <w:basedOn w:val="Normal"/>
    <w:next w:val="Normal"/>
    <w:qFormat/>
    <w:rsid w:val="00313292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  <w:szCs w:val="18"/>
    </w:rPr>
  </w:style>
  <w:style w:type="paragraph" w:styleId="Ttulo7">
    <w:name w:val="heading 7"/>
    <w:basedOn w:val="Normal"/>
    <w:next w:val="Normal"/>
    <w:qFormat/>
    <w:rsid w:val="00313292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  <w:szCs w:val="18"/>
    </w:rPr>
  </w:style>
  <w:style w:type="paragraph" w:styleId="Ttulo8">
    <w:name w:val="heading 8"/>
    <w:basedOn w:val="Normal"/>
    <w:next w:val="Normal"/>
    <w:qFormat/>
    <w:rsid w:val="00313292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  <w:szCs w:val="18"/>
    </w:rPr>
  </w:style>
  <w:style w:type="paragraph" w:styleId="Ttulo9">
    <w:name w:val="heading 9"/>
    <w:basedOn w:val="Normal"/>
    <w:next w:val="Normal"/>
    <w:qFormat/>
    <w:rsid w:val="00313292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13292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313292"/>
    <w:pPr>
      <w:tabs>
        <w:tab w:val="clear" w:pos="6521"/>
        <w:tab w:val="center" w:pos="4419"/>
        <w:tab w:val="right" w:pos="8838"/>
      </w:tabs>
    </w:pPr>
    <w:rPr>
      <w:sz w:val="18"/>
      <w:szCs w:val="18"/>
    </w:rPr>
  </w:style>
  <w:style w:type="paragraph" w:styleId="Rodap">
    <w:name w:val="footer"/>
    <w:basedOn w:val="Normal"/>
    <w:rsid w:val="00313292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313292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313292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313292"/>
    <w:pPr>
      <w:ind w:left="908"/>
    </w:pPr>
  </w:style>
  <w:style w:type="paragraph" w:customStyle="1" w:styleId="NIVEL3">
    <w:name w:val="NIVEL3"/>
    <w:basedOn w:val="NIVEL1"/>
    <w:next w:val="Normal"/>
    <w:rsid w:val="00313292"/>
    <w:pPr>
      <w:ind w:left="1191"/>
    </w:pPr>
  </w:style>
  <w:style w:type="paragraph" w:customStyle="1" w:styleId="ENTRELINHA">
    <w:name w:val="ENTRELINHA"/>
    <w:next w:val="Normal"/>
    <w:rsid w:val="00313292"/>
    <w:rPr>
      <w:sz w:val="16"/>
      <w:szCs w:val="16"/>
    </w:rPr>
  </w:style>
  <w:style w:type="paragraph" w:customStyle="1" w:styleId="TITULO01">
    <w:name w:val="TITULO01"/>
    <w:next w:val="Normal"/>
    <w:rsid w:val="00313292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313292"/>
    <w:pPr>
      <w:ind w:left="340"/>
    </w:pPr>
  </w:style>
  <w:style w:type="paragraph" w:customStyle="1" w:styleId="BIBLIOGRAFIA">
    <w:name w:val="BIBLIOGRAFIA"/>
    <w:next w:val="Normal"/>
    <w:rsid w:val="00313292"/>
    <w:pPr>
      <w:ind w:left="680" w:hanging="340"/>
      <w:jc w:val="both"/>
    </w:pPr>
  </w:style>
  <w:style w:type="paragraph" w:customStyle="1" w:styleId="TARJA">
    <w:name w:val="TARJA"/>
    <w:next w:val="TEXTO"/>
    <w:rsid w:val="00313292"/>
    <w:pPr>
      <w:shd w:val="pct20" w:color="auto" w:fill="auto"/>
      <w:spacing w:before="60" w:after="60"/>
      <w:ind w:firstLine="340"/>
    </w:pPr>
    <w:rPr>
      <w:b/>
      <w:bCs/>
      <w:caps/>
      <w:sz w:val="18"/>
      <w:szCs w:val="18"/>
    </w:rPr>
  </w:style>
  <w:style w:type="paragraph" w:customStyle="1" w:styleId="CURSO">
    <w:name w:val="CURS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SUBTIT">
    <w:name w:val="SUB_TIT"/>
    <w:next w:val="Normal"/>
    <w:rsid w:val="00313292"/>
    <w:pPr>
      <w:tabs>
        <w:tab w:val="left" w:leader="dot" w:pos="1701"/>
        <w:tab w:val="left" w:pos="1843"/>
      </w:tabs>
      <w:ind w:right="-17" w:firstLine="340"/>
      <w:jc w:val="both"/>
    </w:pPr>
    <w:rPr>
      <w:b/>
      <w:bCs/>
      <w:noProof/>
    </w:rPr>
  </w:style>
  <w:style w:type="paragraph" w:customStyle="1" w:styleId="ITEM">
    <w:name w:val="ITEM"/>
    <w:basedOn w:val="Normal"/>
    <w:rsid w:val="00313292"/>
    <w:pPr>
      <w:numPr>
        <w:numId w:val="1"/>
      </w:numPr>
      <w:tabs>
        <w:tab w:val="clear" w:pos="700"/>
        <w:tab w:val="clear" w:pos="6521"/>
      </w:tabs>
      <w:ind w:right="-17"/>
    </w:pPr>
    <w:rPr>
      <w:spacing w:val="0"/>
      <w:kern w:val="144"/>
    </w:rPr>
  </w:style>
  <w:style w:type="paragraph" w:customStyle="1" w:styleId="1DEPTOS">
    <w:name w:val="1DEPTOS"/>
    <w:basedOn w:val="Normal"/>
    <w:rsid w:val="00313292"/>
    <w:rPr>
      <w:b/>
      <w:bCs/>
      <w:sz w:val="18"/>
      <w:szCs w:val="18"/>
    </w:rPr>
  </w:style>
  <w:style w:type="paragraph" w:customStyle="1" w:styleId="2CURSO">
    <w:name w:val="2CURSO"/>
    <w:basedOn w:val="Normal"/>
    <w:rsid w:val="00313292"/>
    <w:rPr>
      <w:b/>
      <w:bCs/>
      <w:sz w:val="18"/>
      <w:szCs w:val="18"/>
      <w:lang w:val="pt-PT"/>
    </w:rPr>
  </w:style>
  <w:style w:type="paragraph" w:customStyle="1" w:styleId="3PERIODO">
    <w:name w:val="3PERIODO"/>
    <w:basedOn w:val="Normal"/>
    <w:rsid w:val="00313292"/>
    <w:rPr>
      <w:b/>
      <w:bCs/>
      <w:sz w:val="18"/>
      <w:szCs w:val="18"/>
      <w:lang w:val="pt-PT"/>
    </w:rPr>
  </w:style>
  <w:style w:type="paragraph" w:customStyle="1" w:styleId="Departamento">
    <w:name w:val="Departamento"/>
    <w:rsid w:val="00313292"/>
    <w:pPr>
      <w:tabs>
        <w:tab w:val="left" w:leader="dot" w:pos="1701"/>
        <w:tab w:val="left" w:pos="1843"/>
      </w:tabs>
      <w:ind w:right="-18"/>
    </w:pPr>
    <w:rPr>
      <w:b/>
      <w:bCs/>
      <w:caps/>
      <w:noProof/>
      <w:spacing w:val="-5"/>
      <w:sz w:val="18"/>
      <w:szCs w:val="18"/>
    </w:rPr>
  </w:style>
  <w:style w:type="paragraph" w:customStyle="1" w:styleId="ITEMa">
    <w:name w:val="ITEM a)"/>
    <w:basedOn w:val="Normal"/>
    <w:rsid w:val="00313292"/>
    <w:pPr>
      <w:numPr>
        <w:numId w:val="2"/>
      </w:numPr>
      <w:tabs>
        <w:tab w:val="clear" w:pos="360"/>
        <w:tab w:val="clear" w:pos="6521"/>
      </w:tabs>
      <w:ind w:left="680" w:hanging="340"/>
    </w:pPr>
    <w:rPr>
      <w:spacing w:val="0"/>
    </w:rPr>
  </w:style>
  <w:style w:type="paragraph" w:customStyle="1" w:styleId="ITEMSUB">
    <w:name w:val="ITEM SUB"/>
    <w:basedOn w:val="Normal"/>
    <w:rsid w:val="00313292"/>
    <w:pPr>
      <w:numPr>
        <w:numId w:val="3"/>
      </w:numPr>
      <w:tabs>
        <w:tab w:val="clear" w:pos="644"/>
        <w:tab w:val="clear" w:pos="6521"/>
        <w:tab w:val="num" w:pos="624"/>
      </w:tabs>
      <w:ind w:right="-17" w:hanging="284"/>
    </w:pPr>
    <w:rPr>
      <w:b/>
      <w:bCs/>
      <w:spacing w:val="0"/>
      <w:kern w:val="144"/>
    </w:rPr>
  </w:style>
  <w:style w:type="paragraph" w:customStyle="1" w:styleId="ITEM1">
    <w:name w:val="ITEM_1"/>
    <w:basedOn w:val="Normal"/>
    <w:rsid w:val="00313292"/>
    <w:pPr>
      <w:numPr>
        <w:numId w:val="5"/>
      </w:numPr>
      <w:tabs>
        <w:tab w:val="clear" w:pos="0"/>
        <w:tab w:val="clear" w:pos="6521"/>
      </w:tabs>
      <w:ind w:left="624" w:hanging="284"/>
    </w:pPr>
    <w:rPr>
      <w:spacing w:val="0"/>
    </w:rPr>
  </w:style>
  <w:style w:type="paragraph" w:customStyle="1" w:styleId="TEXTON1">
    <w:name w:val="TEXTO_N1"/>
    <w:basedOn w:val="Normal"/>
    <w:rsid w:val="00313292"/>
    <w:pPr>
      <w:tabs>
        <w:tab w:val="clear" w:pos="6521"/>
      </w:tabs>
      <w:spacing w:after="360" w:line="320" w:lineRule="exact"/>
      <w:ind w:left="284" w:hanging="284"/>
    </w:pPr>
    <w:rPr>
      <w:spacing w:val="0"/>
      <w:sz w:val="24"/>
      <w:szCs w:val="24"/>
    </w:rPr>
  </w:style>
  <w:style w:type="paragraph" w:styleId="Corpodetexto">
    <w:name w:val="Body Text"/>
    <w:basedOn w:val="Normal"/>
    <w:rsid w:val="00EE3CB2"/>
    <w:pPr>
      <w:tabs>
        <w:tab w:val="clear" w:pos="6521"/>
      </w:tabs>
    </w:pPr>
    <w:rPr>
      <w:spacing w:val="0"/>
      <w:sz w:val="24"/>
    </w:rPr>
  </w:style>
  <w:style w:type="paragraph" w:styleId="Corpodetexto2">
    <w:name w:val="Body Text 2"/>
    <w:basedOn w:val="Normal"/>
    <w:rsid w:val="00EE3CB2"/>
    <w:pPr>
      <w:spacing w:after="120" w:line="480" w:lineRule="auto"/>
    </w:pPr>
  </w:style>
  <w:style w:type="paragraph" w:styleId="Textodebalo">
    <w:name w:val="Balloon Text"/>
    <w:basedOn w:val="Normal"/>
    <w:semiHidden/>
    <w:rsid w:val="008B67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E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tabeladentroe">
    <w:name w:val="wtabeladentroe"/>
    <w:basedOn w:val="Normal"/>
    <w:rsid w:val="00E31D07"/>
    <w:pPr>
      <w:tabs>
        <w:tab w:val="clear" w:pos="6521"/>
        <w:tab w:val="right" w:pos="9356"/>
      </w:tabs>
    </w:pPr>
    <w:rPr>
      <w:color w:val="000000"/>
      <w:spacing w:val="0"/>
      <w:sz w:val="22"/>
      <w:szCs w:val="22"/>
    </w:rPr>
  </w:style>
  <w:style w:type="character" w:styleId="Hyperlink">
    <w:name w:val="Hyperlink"/>
    <w:basedOn w:val="Fontepargpadro"/>
    <w:rsid w:val="00593A83"/>
    <w:rPr>
      <w:color w:val="0000FF"/>
      <w:u w:val="single"/>
    </w:rPr>
  </w:style>
  <w:style w:type="paragraph" w:customStyle="1" w:styleId="Touex-P0ouPSc2linhas">
    <w:name w:val="T ou ex-P0 ou PS c/+2 linhas"/>
    <w:rsid w:val="00B56466"/>
    <w:pPr>
      <w:spacing w:after="480" w:line="300" w:lineRule="exact"/>
      <w:jc w:val="both"/>
    </w:pPr>
    <w:rPr>
      <w:rFonts w:ascii="Times" w:hAnsi="Times"/>
      <w:sz w:val="24"/>
    </w:rPr>
  </w:style>
  <w:style w:type="paragraph" w:customStyle="1" w:styleId="P2plista">
    <w:name w:val="P2 p/lista"/>
    <w:basedOn w:val="Normal"/>
    <w:rsid w:val="00B56466"/>
    <w:pPr>
      <w:tabs>
        <w:tab w:val="clear" w:pos="6521"/>
      </w:tabs>
      <w:spacing w:before="40" w:after="60"/>
      <w:ind w:left="573" w:hanging="199"/>
    </w:pPr>
    <w:rPr>
      <w:rFonts w:ascii="Arial" w:hAnsi="Arial"/>
      <w:spacing w:val="0"/>
      <w:sz w:val="24"/>
    </w:rPr>
  </w:style>
  <w:style w:type="paragraph" w:customStyle="1" w:styleId="P3plista">
    <w:name w:val="P3 p/lista"/>
    <w:basedOn w:val="Normal"/>
    <w:rsid w:val="00B56466"/>
    <w:pPr>
      <w:tabs>
        <w:tab w:val="clear" w:pos="6521"/>
        <w:tab w:val="left" w:pos="720"/>
      </w:tabs>
      <w:spacing w:after="40"/>
      <w:ind w:left="862" w:hanging="199"/>
    </w:pPr>
    <w:rPr>
      <w:rFonts w:ascii="Arial" w:hAnsi="Arial"/>
      <w:spacing w:val="0"/>
      <w:sz w:val="24"/>
    </w:rPr>
  </w:style>
  <w:style w:type="paragraph" w:customStyle="1" w:styleId="P1plista">
    <w:name w:val="P1 p/lista"/>
    <w:basedOn w:val="Normal"/>
    <w:rsid w:val="00EE7637"/>
    <w:pPr>
      <w:tabs>
        <w:tab w:val="clear" w:pos="6521"/>
      </w:tabs>
      <w:spacing w:before="40" w:after="60"/>
      <w:ind w:left="199" w:hanging="199"/>
    </w:pPr>
    <w:rPr>
      <w:rFonts w:ascii="Arial" w:hAnsi="Arial"/>
      <w:spacing w:val="0"/>
      <w:sz w:val="24"/>
    </w:rPr>
  </w:style>
  <w:style w:type="character" w:styleId="Forte">
    <w:name w:val="Strong"/>
    <w:basedOn w:val="Fontepargpadro"/>
    <w:qFormat/>
    <w:rsid w:val="00075A14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BA3CAD"/>
    <w:pPr>
      <w:widowControl w:val="0"/>
      <w:tabs>
        <w:tab w:val="clear" w:pos="6521"/>
      </w:tabs>
      <w:spacing w:before="120" w:after="120" w:line="360" w:lineRule="auto"/>
    </w:pPr>
    <w:rPr>
      <w:rFonts w:ascii="Arial" w:hAnsi="Arial"/>
      <w:spacing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3CA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rogs\IMQ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IMQ.dot</Template>
  <TotalTime>22</TotalTime>
  <Pages>2</Pages>
  <Words>418</Words>
  <Characters>2587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Axcell Business Consulting Services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Sanchez</dc:creator>
  <cp:lastModifiedBy>claudia.prisco</cp:lastModifiedBy>
  <cp:revision>2</cp:revision>
  <cp:lastPrinted>2010-02-16T15:00:00Z</cp:lastPrinted>
  <dcterms:created xsi:type="dcterms:W3CDTF">2011-11-07T12:38:00Z</dcterms:created>
  <dcterms:modified xsi:type="dcterms:W3CDTF">2011-11-07T12:38:00Z</dcterms:modified>
</cp:coreProperties>
</file>